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D62C3" w14:textId="77777777" w:rsidR="0096103D" w:rsidRPr="003F50B6" w:rsidRDefault="00083025" w:rsidP="000F3213">
      <w:pPr>
        <w:tabs>
          <w:tab w:val="left" w:pos="142"/>
        </w:tabs>
        <w:ind w:left="-142"/>
        <w:jc w:val="center"/>
        <w:rPr>
          <w:b/>
          <w:noProof/>
          <w:color w:val="1F4E79" w:themeColor="accent1" w:themeShade="80"/>
          <w:sz w:val="32"/>
          <w:szCs w:val="32"/>
          <w:lang w:eastAsia="en-GB"/>
        </w:rPr>
      </w:pPr>
      <w:r>
        <w:rPr>
          <w:noProof/>
          <w:lang w:eastAsia="en-GB"/>
        </w:rPr>
        <w:drawing>
          <wp:anchor distT="0" distB="0" distL="114300" distR="114300" simplePos="0" relativeHeight="251658240" behindDoc="1" locked="0" layoutInCell="1" allowOverlap="1" wp14:anchorId="5BAC07E1" wp14:editId="71B71A7A">
            <wp:simplePos x="0" y="0"/>
            <wp:positionH relativeFrom="column">
              <wp:posOffset>34724</wp:posOffset>
            </wp:positionH>
            <wp:positionV relativeFrom="paragraph">
              <wp:posOffset>0</wp:posOffset>
            </wp:positionV>
            <wp:extent cx="1180618" cy="925975"/>
            <wp:effectExtent l="0" t="0" r="635" b="7620"/>
            <wp:wrapNone/>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9310" cy="940635"/>
                    </a:xfrm>
                    <a:prstGeom prst="rect">
                      <a:avLst/>
                    </a:prstGeom>
                    <a:noFill/>
                  </pic:spPr>
                </pic:pic>
              </a:graphicData>
            </a:graphic>
            <wp14:sizeRelH relativeFrom="margin">
              <wp14:pctWidth>0</wp14:pctWidth>
            </wp14:sizeRelH>
            <wp14:sizeRelV relativeFrom="margin">
              <wp14:pctHeight>0</wp14:pctHeight>
            </wp14:sizeRelV>
          </wp:anchor>
        </w:drawing>
      </w:r>
      <w:r w:rsidRPr="003F50B6">
        <w:rPr>
          <w:b/>
          <w:noProof/>
          <w:color w:val="1F4E79" w:themeColor="accent1" w:themeShade="80"/>
          <w:sz w:val="32"/>
          <w:szCs w:val="32"/>
          <w:lang w:eastAsia="en-GB"/>
        </w:rPr>
        <w:t>L</w:t>
      </w:r>
      <w:r w:rsidR="0096103D" w:rsidRPr="003F50B6">
        <w:rPr>
          <w:b/>
          <w:noProof/>
          <w:color w:val="1F4E79" w:themeColor="accent1" w:themeShade="80"/>
          <w:sz w:val="32"/>
          <w:szCs w:val="32"/>
          <w:lang w:eastAsia="en-GB"/>
        </w:rPr>
        <w:t xml:space="preserve">ocal Development Plan </w:t>
      </w:r>
      <w:r w:rsidRPr="003F50B6">
        <w:rPr>
          <w:b/>
          <w:noProof/>
          <w:color w:val="1F4E79" w:themeColor="accent1" w:themeShade="80"/>
          <w:sz w:val="32"/>
          <w:szCs w:val="32"/>
          <w:lang w:eastAsia="en-GB"/>
        </w:rPr>
        <w:t>2032</w:t>
      </w:r>
    </w:p>
    <w:p w14:paraId="0DA942C2" w14:textId="77F59FD3" w:rsidR="000D7977" w:rsidRDefault="000D7977" w:rsidP="000F3213">
      <w:pPr>
        <w:tabs>
          <w:tab w:val="left" w:pos="142"/>
        </w:tabs>
        <w:ind w:left="-142"/>
        <w:jc w:val="center"/>
        <w:rPr>
          <w:b/>
          <w:noProof/>
          <w:color w:val="1F4E79" w:themeColor="accent1" w:themeShade="80"/>
          <w:sz w:val="32"/>
          <w:szCs w:val="32"/>
          <w:lang w:eastAsia="en-GB"/>
        </w:rPr>
      </w:pPr>
      <w:r>
        <w:rPr>
          <w:b/>
          <w:noProof/>
          <w:color w:val="1F4E79" w:themeColor="accent1" w:themeShade="80"/>
          <w:sz w:val="32"/>
          <w:szCs w:val="32"/>
          <w:lang w:eastAsia="en-GB"/>
        </w:rPr>
        <w:t xml:space="preserve">Equality Impact </w:t>
      </w:r>
      <w:r w:rsidR="000905DB">
        <w:rPr>
          <w:b/>
          <w:noProof/>
          <w:color w:val="1F4E79" w:themeColor="accent1" w:themeShade="80"/>
          <w:sz w:val="32"/>
          <w:szCs w:val="32"/>
          <w:lang w:eastAsia="en-GB"/>
        </w:rPr>
        <w:t>Screening Report</w:t>
      </w:r>
      <w:r>
        <w:rPr>
          <w:b/>
          <w:noProof/>
          <w:color w:val="1F4E79" w:themeColor="accent1" w:themeShade="80"/>
          <w:sz w:val="32"/>
          <w:szCs w:val="32"/>
          <w:lang w:eastAsia="en-GB"/>
        </w:rPr>
        <w:t xml:space="preserve"> </w:t>
      </w:r>
    </w:p>
    <w:p w14:paraId="6292F52B" w14:textId="3172CCB1" w:rsidR="00083025" w:rsidRPr="003F50B6" w:rsidRDefault="00083025" w:rsidP="000F3213">
      <w:pPr>
        <w:tabs>
          <w:tab w:val="left" w:pos="142"/>
        </w:tabs>
        <w:ind w:left="-142"/>
        <w:jc w:val="center"/>
        <w:rPr>
          <w:b/>
          <w:noProof/>
          <w:color w:val="1F4E79" w:themeColor="accent1" w:themeShade="80"/>
          <w:lang w:eastAsia="en-GB"/>
        </w:rPr>
      </w:pPr>
      <w:r w:rsidRPr="003F50B6">
        <w:rPr>
          <w:b/>
          <w:noProof/>
          <w:color w:val="1F4E79" w:themeColor="accent1" w:themeShade="80"/>
          <w:sz w:val="32"/>
          <w:szCs w:val="32"/>
          <w:lang w:eastAsia="en-GB"/>
        </w:rPr>
        <w:t>Representation Form</w:t>
      </w:r>
    </w:p>
    <w:p w14:paraId="3AD46689" w14:textId="77777777" w:rsidR="0096103D" w:rsidRDefault="0096103D" w:rsidP="000F3213">
      <w:pPr>
        <w:tabs>
          <w:tab w:val="left" w:pos="142"/>
        </w:tabs>
        <w:ind w:left="-142"/>
        <w:rPr>
          <w:noProof/>
          <w:lang w:eastAsia="en-GB"/>
        </w:rPr>
      </w:pPr>
    </w:p>
    <w:p w14:paraId="12869315" w14:textId="2FB45889" w:rsidR="00325573" w:rsidRDefault="00325573" w:rsidP="00953137">
      <w:pPr>
        <w:tabs>
          <w:tab w:val="left" w:pos="142"/>
        </w:tabs>
        <w:ind w:left="-142"/>
        <w:rPr>
          <w:noProof/>
          <w:lang w:eastAsia="en-GB"/>
        </w:rPr>
      </w:pPr>
      <w:r>
        <w:rPr>
          <w:noProof/>
          <w:lang w:eastAsia="en-GB"/>
        </w:rPr>
        <w:t xml:space="preserve">Please </w:t>
      </w:r>
      <w:r w:rsidR="00953137">
        <w:rPr>
          <w:noProof/>
          <w:lang w:eastAsia="en-GB"/>
        </w:rPr>
        <w:t xml:space="preserve">complete this representation form </w:t>
      </w:r>
      <w:r w:rsidR="00713E48">
        <w:rPr>
          <w:noProof/>
          <w:lang w:eastAsia="en-GB"/>
        </w:rPr>
        <w:t xml:space="preserve">online </w:t>
      </w:r>
      <w:r w:rsidR="00953137">
        <w:rPr>
          <w:noProof/>
          <w:lang w:eastAsia="en-GB"/>
        </w:rPr>
        <w:t xml:space="preserve">and email to </w:t>
      </w:r>
      <w:hyperlink r:id="rId9" w:history="1">
        <w:r w:rsidR="00953137" w:rsidRPr="00EB324C">
          <w:rPr>
            <w:rStyle w:val="Hyperlink"/>
            <w:noProof/>
            <w:lang w:eastAsia="en-GB"/>
          </w:rPr>
          <w:t>LDP@lisburncastlereagh.gov.uk</w:t>
        </w:r>
      </w:hyperlink>
      <w:r w:rsidR="00953137">
        <w:rPr>
          <w:noProof/>
          <w:lang w:eastAsia="en-GB"/>
        </w:rPr>
        <w:t xml:space="preserve"> </w:t>
      </w:r>
      <w:r w:rsidR="00713E48">
        <w:rPr>
          <w:noProof/>
          <w:lang w:eastAsia="en-GB"/>
        </w:rPr>
        <w:t>or alternatively print and post a hardcopy to:-</w:t>
      </w:r>
    </w:p>
    <w:p w14:paraId="4F7E4247" w14:textId="77777777" w:rsidR="00713E48" w:rsidRPr="00713E48" w:rsidRDefault="00713E48" w:rsidP="00713E48">
      <w:pPr>
        <w:tabs>
          <w:tab w:val="left" w:pos="142"/>
        </w:tabs>
        <w:ind w:left="-142"/>
        <w:contextualSpacing/>
        <w:rPr>
          <w:noProof/>
          <w:lang w:eastAsia="en-GB"/>
        </w:rPr>
      </w:pPr>
      <w:r w:rsidRPr="00713E48">
        <w:rPr>
          <w:noProof/>
          <w:lang w:eastAsia="en-GB"/>
        </w:rPr>
        <w:t>Local Development Plan Team</w:t>
      </w:r>
    </w:p>
    <w:p w14:paraId="39C18100" w14:textId="77777777" w:rsidR="00713E48" w:rsidRPr="00713E48" w:rsidRDefault="00713E48" w:rsidP="00713E48">
      <w:pPr>
        <w:tabs>
          <w:tab w:val="left" w:pos="142"/>
        </w:tabs>
        <w:ind w:left="-142"/>
        <w:contextualSpacing/>
        <w:rPr>
          <w:noProof/>
          <w:lang w:eastAsia="en-GB"/>
        </w:rPr>
      </w:pPr>
      <w:r w:rsidRPr="00713E48">
        <w:rPr>
          <w:noProof/>
          <w:lang w:eastAsia="en-GB"/>
        </w:rPr>
        <w:t>Lisburn &amp; Castlereagh City Council</w:t>
      </w:r>
    </w:p>
    <w:p w14:paraId="4F7EA35B" w14:textId="77777777" w:rsidR="00713E48" w:rsidRPr="00713E48" w:rsidRDefault="00713E48" w:rsidP="00713E48">
      <w:pPr>
        <w:tabs>
          <w:tab w:val="left" w:pos="142"/>
        </w:tabs>
        <w:ind w:left="-142"/>
        <w:contextualSpacing/>
        <w:rPr>
          <w:noProof/>
          <w:lang w:eastAsia="en-GB"/>
        </w:rPr>
      </w:pPr>
      <w:r w:rsidRPr="00713E48">
        <w:rPr>
          <w:noProof/>
          <w:lang w:eastAsia="en-GB"/>
        </w:rPr>
        <w:t>Lagan Valley Island</w:t>
      </w:r>
    </w:p>
    <w:p w14:paraId="484DC967" w14:textId="77777777" w:rsidR="00713E48" w:rsidRPr="00713E48" w:rsidRDefault="00713E48" w:rsidP="00713E48">
      <w:pPr>
        <w:tabs>
          <w:tab w:val="left" w:pos="142"/>
        </w:tabs>
        <w:ind w:left="-142"/>
        <w:contextualSpacing/>
        <w:rPr>
          <w:noProof/>
          <w:lang w:eastAsia="en-GB"/>
        </w:rPr>
      </w:pPr>
      <w:r w:rsidRPr="00713E48">
        <w:rPr>
          <w:noProof/>
          <w:lang w:eastAsia="en-GB"/>
        </w:rPr>
        <w:t>Lisburn</w:t>
      </w:r>
    </w:p>
    <w:p w14:paraId="6B344B1C" w14:textId="77777777" w:rsidR="00713E48" w:rsidRDefault="00713E48" w:rsidP="00713E48">
      <w:pPr>
        <w:tabs>
          <w:tab w:val="left" w:pos="142"/>
        </w:tabs>
        <w:ind w:left="-142"/>
        <w:contextualSpacing/>
        <w:rPr>
          <w:noProof/>
          <w:lang w:eastAsia="en-GB"/>
        </w:rPr>
      </w:pPr>
      <w:r w:rsidRPr="00713E48">
        <w:rPr>
          <w:noProof/>
          <w:lang w:eastAsia="en-GB"/>
        </w:rPr>
        <w:t>BT27 4RL</w:t>
      </w:r>
    </w:p>
    <w:p w14:paraId="0A5017FF" w14:textId="77777777" w:rsidR="00D22E36" w:rsidRPr="00713E48" w:rsidRDefault="00D22E36" w:rsidP="00713E48">
      <w:pPr>
        <w:tabs>
          <w:tab w:val="left" w:pos="142"/>
        </w:tabs>
        <w:ind w:left="-142"/>
        <w:contextualSpacing/>
        <w:rPr>
          <w:noProof/>
          <w:lang w:eastAsia="en-GB"/>
        </w:rPr>
      </w:pPr>
    </w:p>
    <w:p w14:paraId="5D6FBB06" w14:textId="1C3EC784" w:rsidR="00325573" w:rsidRPr="00325573" w:rsidRDefault="00325573" w:rsidP="000F3213">
      <w:pPr>
        <w:tabs>
          <w:tab w:val="left" w:pos="142"/>
        </w:tabs>
        <w:ind w:left="-142"/>
        <w:rPr>
          <w:b/>
          <w:noProof/>
          <w:lang w:eastAsia="en-GB"/>
        </w:rPr>
      </w:pPr>
      <w:r w:rsidRPr="00325573">
        <w:rPr>
          <w:b/>
          <w:noProof/>
          <w:lang w:eastAsia="en-GB"/>
        </w:rPr>
        <w:t>All representations must be received no l</w:t>
      </w:r>
      <w:r w:rsidR="00D22E36">
        <w:rPr>
          <w:b/>
          <w:noProof/>
          <w:lang w:eastAsia="en-GB"/>
        </w:rPr>
        <w:t>ater than</w:t>
      </w:r>
      <w:r w:rsidR="006C0EC5">
        <w:rPr>
          <w:b/>
          <w:noProof/>
          <w:lang w:eastAsia="en-GB"/>
        </w:rPr>
        <w:t xml:space="preserve"> 5pm on </w:t>
      </w:r>
      <w:r w:rsidR="00D22E36">
        <w:rPr>
          <w:b/>
          <w:noProof/>
          <w:lang w:eastAsia="en-GB"/>
        </w:rPr>
        <w:t>10</w:t>
      </w:r>
      <w:r w:rsidR="006C0EC5">
        <w:rPr>
          <w:b/>
          <w:noProof/>
          <w:lang w:eastAsia="en-GB"/>
        </w:rPr>
        <w:t xml:space="preserve"> January</w:t>
      </w:r>
      <w:r w:rsidR="00D22E36">
        <w:rPr>
          <w:b/>
          <w:noProof/>
          <w:lang w:eastAsia="en-GB"/>
        </w:rPr>
        <w:t xml:space="preserve"> 2020.</w:t>
      </w:r>
    </w:p>
    <w:p w14:paraId="3E534BFC" w14:textId="77777777" w:rsidR="006C0EC5" w:rsidRDefault="006C0EC5" w:rsidP="000F3213">
      <w:pPr>
        <w:tabs>
          <w:tab w:val="left" w:pos="142"/>
        </w:tabs>
        <w:ind w:left="-142"/>
        <w:rPr>
          <w:b/>
          <w:noProof/>
          <w:sz w:val="24"/>
          <w:szCs w:val="24"/>
          <w:lang w:eastAsia="en-GB"/>
        </w:rPr>
      </w:pPr>
    </w:p>
    <w:p w14:paraId="0BB20218" w14:textId="2EB85485" w:rsidR="006C0EC5" w:rsidRPr="00DC030D" w:rsidRDefault="00F415E2" w:rsidP="006C0EC5">
      <w:pPr>
        <w:tabs>
          <w:tab w:val="left" w:pos="142"/>
        </w:tabs>
        <w:ind w:left="-142"/>
        <w:rPr>
          <w:b/>
          <w:noProof/>
          <w:sz w:val="24"/>
          <w:szCs w:val="24"/>
          <w:lang w:eastAsia="en-GB"/>
        </w:rPr>
      </w:pPr>
      <w:r w:rsidRPr="00666E2A">
        <w:rPr>
          <w:b/>
          <w:noProof/>
          <w:sz w:val="24"/>
          <w:szCs w:val="24"/>
          <w:lang w:eastAsia="en-GB"/>
        </w:rPr>
        <w:t xml:space="preserve">SECTION A: </w:t>
      </w:r>
      <w:r w:rsidR="006C0EC5" w:rsidRPr="00DC030D">
        <w:rPr>
          <w:b/>
          <w:sz w:val="24"/>
          <w:szCs w:val="24"/>
        </w:rPr>
        <w:t>DATA PROTECTION</w:t>
      </w:r>
    </w:p>
    <w:p w14:paraId="47070A9D" w14:textId="77777777" w:rsidR="006C0EC5" w:rsidRDefault="006C0EC5" w:rsidP="006C0EC5">
      <w:pPr>
        <w:tabs>
          <w:tab w:val="left" w:pos="142"/>
        </w:tabs>
        <w:ind w:left="-142"/>
      </w:pPr>
      <w:r w:rsidRPr="003D04D1">
        <w:t>In accordance with the Data Protection Act 2018, Lisburn &amp; Castlereagh City Council</w:t>
      </w:r>
      <w:r>
        <w:t xml:space="preserve"> has a duty to protect any information we hold on you. The personal information you provide on this form will only be used for the purpose of Plan Preparation and will not be shared with any third party unless law or regulation compels such a disclosure.</w:t>
      </w:r>
    </w:p>
    <w:p w14:paraId="742F1634" w14:textId="77777777" w:rsidR="006C0EC5" w:rsidRDefault="006C0EC5" w:rsidP="006C0EC5">
      <w:pPr>
        <w:tabs>
          <w:tab w:val="left" w:pos="142"/>
        </w:tabs>
        <w:ind w:left="-142"/>
      </w:pPr>
      <w:r>
        <w:t>It should also be noted that in accordance with Regulation 17 of the Planning (Local Development Plan) Regulations (Northern Ireland) 2015, the Council must make a copy of any representation available for inspection. The Council is also required to submit the representations to the Department for Infrastructure as they will be considered as part of the Independent Examination process.</w:t>
      </w:r>
    </w:p>
    <w:p w14:paraId="4D73BBAE" w14:textId="77777777" w:rsidR="006C0EC5" w:rsidRDefault="006C0EC5" w:rsidP="006C0EC5">
      <w:pPr>
        <w:tabs>
          <w:tab w:val="left" w:pos="142"/>
        </w:tabs>
        <w:ind w:left="-142"/>
      </w:pPr>
      <w:r>
        <w:t xml:space="preserve">For further guidance on how we hold your information please visit the privacy section at </w:t>
      </w:r>
      <w:hyperlink r:id="rId10" w:history="1">
        <w:r w:rsidRPr="00000452">
          <w:rPr>
            <w:rStyle w:val="Hyperlink"/>
          </w:rPr>
          <w:t>www.lisburncastlereagh.gov.uk/information/privacy</w:t>
        </w:r>
      </w:hyperlink>
    </w:p>
    <w:p w14:paraId="353AD999" w14:textId="266086D5" w:rsidR="006C0EC5" w:rsidRDefault="006C0EC5" w:rsidP="006C0EC5">
      <w:pPr>
        <w:tabs>
          <w:tab w:val="left" w:pos="142"/>
        </w:tabs>
        <w:ind w:left="-142"/>
        <w:rPr>
          <w:b/>
          <w:i/>
        </w:rPr>
      </w:pPr>
      <w:r>
        <w:rPr>
          <w:b/>
          <w:i/>
        </w:rPr>
        <w:t>Please tick to confirm you have read and understood the Council’s Privacy Notice</w:t>
      </w:r>
    </w:p>
    <w:p w14:paraId="6BF3E68A" w14:textId="6C04AC3A" w:rsidR="006C0EC5" w:rsidRDefault="00EA0465" w:rsidP="006C0EC5">
      <w:pPr>
        <w:tabs>
          <w:tab w:val="left" w:pos="142"/>
        </w:tabs>
        <w:ind w:left="426"/>
        <w:rPr>
          <w:b/>
          <w:i/>
        </w:rPr>
      </w:pPr>
      <w:r>
        <w:rPr>
          <w:b/>
          <w:i/>
          <w:noProof/>
          <w:lang w:eastAsia="en-GB"/>
        </w:rPr>
        <mc:AlternateContent>
          <mc:Choice Requires="wps">
            <w:drawing>
              <wp:anchor distT="0" distB="0" distL="114300" distR="114300" simplePos="0" relativeHeight="251881472" behindDoc="0" locked="0" layoutInCell="1" allowOverlap="1" wp14:anchorId="3937FA10" wp14:editId="7F0DEF8F">
                <wp:simplePos x="0" y="0"/>
                <wp:positionH relativeFrom="column">
                  <wp:posOffset>-26670</wp:posOffset>
                </wp:positionH>
                <wp:positionV relativeFrom="paragraph">
                  <wp:posOffset>87192</wp:posOffset>
                </wp:positionV>
                <wp:extent cx="157655" cy="126124"/>
                <wp:effectExtent l="0" t="0" r="13970" b="26670"/>
                <wp:wrapNone/>
                <wp:docPr id="10" name="Rectangle 10"/>
                <wp:cNvGraphicFramePr/>
                <a:graphic xmlns:a="http://schemas.openxmlformats.org/drawingml/2006/main">
                  <a:graphicData uri="http://schemas.microsoft.com/office/word/2010/wordprocessingShape">
                    <wps:wsp>
                      <wps:cNvSpPr/>
                      <wps:spPr>
                        <a:xfrm>
                          <a:off x="0" y="0"/>
                          <a:ext cx="157655" cy="126124"/>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4C290" id="Rectangle 10" o:spid="_x0000_s1026" style="position:absolute;margin-left:-2.1pt;margin-top:6.85pt;width:12.4pt;height:9.9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" fillcolor="white [3201]" strokecolor="black [3213]" strokeweight="1pt"/>
            </w:pict>
          </mc:Fallback>
        </mc:AlternateContent>
      </w:r>
      <w:r w:rsidR="006C0EC5">
        <w:rPr>
          <w:b/>
          <w:i/>
        </w:rPr>
        <w:t xml:space="preserve">I confirm that I </w:t>
      </w:r>
      <w:r w:rsidR="006C0EC5" w:rsidRPr="0039471A">
        <w:rPr>
          <w:b/>
          <w:i/>
        </w:rPr>
        <w:t xml:space="preserve">have read and </w:t>
      </w:r>
      <w:r w:rsidR="00D22E36">
        <w:rPr>
          <w:b/>
          <w:i/>
        </w:rPr>
        <w:t>understand the Privacy N</w:t>
      </w:r>
      <w:r w:rsidR="006C0EC5">
        <w:rPr>
          <w:b/>
          <w:i/>
        </w:rPr>
        <w:t>otice above and give my</w:t>
      </w:r>
      <w:r w:rsidR="006C0EC5" w:rsidRPr="0039471A">
        <w:rPr>
          <w:b/>
          <w:i/>
        </w:rPr>
        <w:t xml:space="preserve"> consent for Lisburn &amp; Cast</w:t>
      </w:r>
      <w:r w:rsidR="006C0EC5">
        <w:rPr>
          <w:b/>
          <w:i/>
        </w:rPr>
        <w:t>lereagh City Council to hold my</w:t>
      </w:r>
      <w:r w:rsidR="006C0EC5" w:rsidRPr="0039471A">
        <w:rPr>
          <w:b/>
          <w:i/>
        </w:rPr>
        <w:t xml:space="preserve"> personal data for the purposes outlined.</w:t>
      </w:r>
    </w:p>
    <w:p w14:paraId="71915F1A" w14:textId="77777777" w:rsidR="006C0EC5" w:rsidRDefault="006C0EC5" w:rsidP="000F3213">
      <w:pPr>
        <w:tabs>
          <w:tab w:val="left" w:pos="142"/>
        </w:tabs>
        <w:ind w:left="-142"/>
        <w:rPr>
          <w:b/>
          <w:noProof/>
          <w:sz w:val="24"/>
          <w:szCs w:val="24"/>
          <w:lang w:eastAsia="en-GB"/>
        </w:rPr>
      </w:pPr>
    </w:p>
    <w:p w14:paraId="70FA4A4D" w14:textId="77777777" w:rsidR="006C0EC5" w:rsidRDefault="006C0EC5" w:rsidP="000F3213">
      <w:pPr>
        <w:tabs>
          <w:tab w:val="left" w:pos="142"/>
        </w:tabs>
        <w:ind w:left="-142"/>
        <w:rPr>
          <w:b/>
          <w:noProof/>
          <w:sz w:val="24"/>
          <w:szCs w:val="24"/>
          <w:lang w:eastAsia="en-GB"/>
        </w:rPr>
      </w:pPr>
    </w:p>
    <w:p w14:paraId="1C236F54" w14:textId="77777777" w:rsidR="000D7977" w:rsidRDefault="000D7977" w:rsidP="000F3213">
      <w:pPr>
        <w:tabs>
          <w:tab w:val="left" w:pos="142"/>
        </w:tabs>
        <w:ind w:left="-142"/>
        <w:rPr>
          <w:b/>
          <w:noProof/>
          <w:sz w:val="24"/>
          <w:szCs w:val="24"/>
          <w:lang w:eastAsia="en-GB"/>
        </w:rPr>
      </w:pPr>
    </w:p>
    <w:p w14:paraId="1672B8DE" w14:textId="77777777" w:rsidR="000D7977" w:rsidRDefault="000D7977" w:rsidP="000F3213">
      <w:pPr>
        <w:tabs>
          <w:tab w:val="left" w:pos="142"/>
        </w:tabs>
        <w:ind w:left="-142"/>
        <w:rPr>
          <w:b/>
          <w:noProof/>
          <w:sz w:val="24"/>
          <w:szCs w:val="24"/>
          <w:lang w:eastAsia="en-GB"/>
        </w:rPr>
      </w:pPr>
    </w:p>
    <w:p w14:paraId="4D014E81" w14:textId="77777777" w:rsidR="006C0EC5" w:rsidRDefault="006C0EC5" w:rsidP="000F3213">
      <w:pPr>
        <w:tabs>
          <w:tab w:val="left" w:pos="142"/>
        </w:tabs>
        <w:ind w:left="-142"/>
        <w:rPr>
          <w:b/>
          <w:noProof/>
          <w:sz w:val="24"/>
          <w:szCs w:val="24"/>
          <w:lang w:eastAsia="en-GB"/>
        </w:rPr>
      </w:pPr>
    </w:p>
    <w:p w14:paraId="462D7F4F" w14:textId="77777777" w:rsidR="006C0EC5" w:rsidRDefault="006C0EC5" w:rsidP="000F3213">
      <w:pPr>
        <w:tabs>
          <w:tab w:val="left" w:pos="142"/>
        </w:tabs>
        <w:ind w:left="-142"/>
        <w:rPr>
          <w:b/>
          <w:noProof/>
          <w:sz w:val="24"/>
          <w:szCs w:val="24"/>
          <w:lang w:eastAsia="en-GB"/>
        </w:rPr>
      </w:pPr>
    </w:p>
    <w:p w14:paraId="5A79C85F" w14:textId="77777777" w:rsidR="006C0EC5" w:rsidRDefault="006C0EC5" w:rsidP="000F3213">
      <w:pPr>
        <w:tabs>
          <w:tab w:val="left" w:pos="142"/>
        </w:tabs>
        <w:ind w:left="-142"/>
        <w:rPr>
          <w:b/>
          <w:noProof/>
          <w:sz w:val="24"/>
          <w:szCs w:val="24"/>
          <w:lang w:eastAsia="en-GB"/>
        </w:rPr>
      </w:pPr>
    </w:p>
    <w:p w14:paraId="0D08DA14" w14:textId="77777777" w:rsidR="006C0EC5" w:rsidRDefault="006C0EC5" w:rsidP="000F3213">
      <w:pPr>
        <w:tabs>
          <w:tab w:val="left" w:pos="142"/>
        </w:tabs>
        <w:ind w:left="-142"/>
        <w:rPr>
          <w:b/>
          <w:noProof/>
          <w:sz w:val="24"/>
          <w:szCs w:val="24"/>
          <w:lang w:eastAsia="en-GB"/>
        </w:rPr>
      </w:pPr>
    </w:p>
    <w:p w14:paraId="580787FB" w14:textId="2869F70F" w:rsidR="00325573" w:rsidRPr="00666E2A" w:rsidRDefault="00EA0465" w:rsidP="000F3213">
      <w:pPr>
        <w:tabs>
          <w:tab w:val="left" w:pos="142"/>
        </w:tabs>
        <w:ind w:left="-142"/>
        <w:rPr>
          <w:b/>
          <w:noProof/>
          <w:sz w:val="24"/>
          <w:szCs w:val="24"/>
          <w:lang w:eastAsia="en-GB"/>
        </w:rPr>
      </w:pPr>
      <w:r>
        <w:rPr>
          <w:b/>
          <w:noProof/>
          <w:sz w:val="24"/>
          <w:szCs w:val="24"/>
          <w:lang w:eastAsia="en-GB"/>
        </w:rPr>
        <w:lastRenderedPageBreak/>
        <w:t xml:space="preserve">SECTION B: </w:t>
      </w:r>
      <w:r w:rsidR="00325573" w:rsidRPr="00666E2A">
        <w:rPr>
          <w:b/>
          <w:noProof/>
          <w:sz w:val="24"/>
          <w:szCs w:val="24"/>
          <w:lang w:eastAsia="en-GB"/>
        </w:rPr>
        <w:t>YOUR DETAILS</w:t>
      </w:r>
    </w:p>
    <w:p w14:paraId="33F87DC1" w14:textId="230F82A9" w:rsidR="00325573" w:rsidRDefault="001F629B" w:rsidP="000F3213">
      <w:pPr>
        <w:tabs>
          <w:tab w:val="left" w:pos="142"/>
        </w:tabs>
        <w:ind w:left="-142"/>
        <w:rPr>
          <w:b/>
          <w:noProof/>
          <w:lang w:eastAsia="en-GB"/>
        </w:rPr>
      </w:pPr>
      <w:r>
        <w:rPr>
          <w:b/>
          <w:noProof/>
          <w:lang w:eastAsia="en-GB"/>
        </w:rPr>
        <mc:AlternateContent>
          <mc:Choice Requires="wps">
            <w:drawing>
              <wp:anchor distT="0" distB="0" distL="114300" distR="114300" simplePos="0" relativeHeight="251734016" behindDoc="0" locked="0" layoutInCell="1" allowOverlap="1" wp14:anchorId="4C70D734" wp14:editId="2A7E702B">
                <wp:simplePos x="0" y="0"/>
                <wp:positionH relativeFrom="column">
                  <wp:posOffset>3296609</wp:posOffset>
                </wp:positionH>
                <wp:positionV relativeFrom="paragraph">
                  <wp:posOffset>287020</wp:posOffset>
                </wp:positionV>
                <wp:extent cx="173355" cy="138430"/>
                <wp:effectExtent l="0" t="0" r="17145" b="13970"/>
                <wp:wrapNone/>
                <wp:docPr id="36" name="Oval 36"/>
                <wp:cNvGraphicFramePr/>
                <a:graphic xmlns:a="http://schemas.openxmlformats.org/drawingml/2006/main">
                  <a:graphicData uri="http://schemas.microsoft.com/office/word/2010/wordprocessingShape">
                    <wps:wsp>
                      <wps:cNvSpPr/>
                      <wps:spPr>
                        <a:xfrm>
                          <a:off x="0" y="0"/>
                          <a:ext cx="173355" cy="138430"/>
                        </a:xfrm>
                        <a:prstGeom prst="ellipse">
                          <a:avLst/>
                        </a:prstGeom>
                        <a:noFill/>
                        <a:ln w="12700" cap="flat" cmpd="sng" algn="ctr">
                          <a:solidFill>
                            <a:sysClr val="windowText" lastClr="000000"/>
                          </a:solidFill>
                          <a:prstDash val="solid"/>
                          <a:miter lim="800000"/>
                        </a:ln>
                        <a:effectLst/>
                      </wps:spPr>
                      <wps:txbx>
                        <w:txbxContent>
                          <w:p w14:paraId="32FB8924" w14:textId="77777777" w:rsidR="006C0EC5" w:rsidRDefault="006C0EC5" w:rsidP="00C84C04">
                            <w:pPr>
                              <w:jc w:val="center"/>
                            </w:pPr>
                            <w:r>
                              <w:t xml:space="preserve">  </w:t>
                            </w:r>
                          </w:p>
                          <w:p w14:paraId="76C8E80A"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C70D734" id="Oval 36" o:spid="_x0000_s1026" style="position:absolute;left:0;text-align:left;margin-left:259.6pt;margin-top:22.6pt;width:13.65pt;height:10.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" filled="f" strokecolor="windowText" strokeweight="1pt">
                <v:stroke joinstyle="miter"/>
                <v:textbox>
                  <w:txbxContent>
                    <w:p w14:paraId="32FB8924" w14:textId="77777777" w:rsidR="006C0EC5" w:rsidRDefault="006C0EC5" w:rsidP="00C84C04">
                      <w:pPr>
                        <w:jc w:val="center"/>
                      </w:pPr>
                      <w:r>
                        <w:t xml:space="preserve">  </w:t>
                      </w:r>
                    </w:p>
                    <w:p w14:paraId="76C8E80A" w14:textId="77777777" w:rsidR="006C0EC5" w:rsidRDefault="006C0EC5" w:rsidP="00C84C04">
                      <w:pPr>
                        <w:jc w:val="center"/>
                      </w:pPr>
                    </w:p>
                  </w:txbxContent>
                </v:textbox>
              </v:oval>
            </w:pict>
          </mc:Fallback>
        </mc:AlternateContent>
      </w:r>
      <w:r w:rsidR="00850406">
        <w:rPr>
          <w:b/>
          <w:noProof/>
          <w:lang w:eastAsia="en-GB"/>
        </w:rPr>
        <mc:AlternateContent>
          <mc:Choice Requires="wps">
            <w:drawing>
              <wp:anchor distT="0" distB="0" distL="114300" distR="114300" simplePos="0" relativeHeight="251731968" behindDoc="0" locked="0" layoutInCell="1" allowOverlap="1" wp14:anchorId="41341980" wp14:editId="4B15528F">
                <wp:simplePos x="0" y="0"/>
                <wp:positionH relativeFrom="column">
                  <wp:posOffset>1308018</wp:posOffset>
                </wp:positionH>
                <wp:positionV relativeFrom="paragraph">
                  <wp:posOffset>288916</wp:posOffset>
                </wp:positionV>
                <wp:extent cx="173620" cy="138896"/>
                <wp:effectExtent l="0" t="0" r="17145" b="13970"/>
                <wp:wrapNone/>
                <wp:docPr id="35" name="Oval 35"/>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9741CC9" w14:textId="77777777" w:rsidR="006C0EC5" w:rsidRDefault="006C0EC5" w:rsidP="00C84C04">
                            <w:pPr>
                              <w:jc w:val="center"/>
                            </w:pPr>
                            <w:r>
                              <w:t xml:space="preserve">  </w:t>
                            </w:r>
                          </w:p>
                          <w:p w14:paraId="468102EA"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1341980" id="Oval 35" o:spid="_x0000_s1027" style="position:absolute;left:0;text-align:left;margin-left:103pt;margin-top:22.75pt;width:13.65pt;height:10.9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" filled="f" strokecolor="windowText" strokeweight="1pt">
                <v:stroke joinstyle="miter"/>
                <v:textbox>
                  <w:txbxContent>
                    <w:p w14:paraId="09741CC9" w14:textId="77777777" w:rsidR="006C0EC5" w:rsidRDefault="006C0EC5" w:rsidP="00C84C04">
                      <w:pPr>
                        <w:jc w:val="center"/>
                      </w:pPr>
                      <w:r>
                        <w:t xml:space="preserve">  </w:t>
                      </w:r>
                    </w:p>
                    <w:p w14:paraId="468102EA" w14:textId="77777777" w:rsidR="006C0EC5" w:rsidRDefault="006C0EC5" w:rsidP="00C84C04">
                      <w:pPr>
                        <w:jc w:val="center"/>
                      </w:pPr>
                    </w:p>
                  </w:txbxContent>
                </v:textbox>
              </v:oval>
            </w:pict>
          </mc:Fallback>
        </mc:AlternateContent>
      </w:r>
      <w:r w:rsidR="00376940">
        <w:rPr>
          <w:b/>
          <w:noProof/>
          <w:lang w:eastAsia="en-GB"/>
        </w:rPr>
        <w:t>Please tick one of the following:-</w:t>
      </w:r>
    </w:p>
    <w:p w14:paraId="5EFD1939" w14:textId="67794862" w:rsidR="00376940" w:rsidRDefault="00C84C04" w:rsidP="000F3213">
      <w:pPr>
        <w:tabs>
          <w:tab w:val="left" w:pos="142"/>
        </w:tabs>
        <w:ind w:left="-142"/>
        <w:rPr>
          <w:b/>
          <w:noProof/>
          <w:lang w:eastAsia="en-GB"/>
        </w:rPr>
      </w:pPr>
      <w:r>
        <w:rPr>
          <w:b/>
          <w:noProof/>
          <w:lang w:eastAsia="en-GB"/>
        </w:rPr>
        <w:t xml:space="preserve">           </w:t>
      </w:r>
      <w:r w:rsidR="00376940">
        <w:rPr>
          <w:b/>
          <w:noProof/>
          <w:lang w:eastAsia="en-GB"/>
        </w:rPr>
        <w:t xml:space="preserve"> Individual</w:t>
      </w:r>
      <w:r w:rsidR="00376940">
        <w:rPr>
          <w:b/>
          <w:noProof/>
          <w:lang w:eastAsia="en-GB"/>
        </w:rPr>
        <w:tab/>
      </w:r>
      <w:r>
        <w:rPr>
          <w:b/>
          <w:noProof/>
          <w:lang w:eastAsia="en-GB"/>
        </w:rPr>
        <mc:AlternateContent>
          <mc:Choice Requires="wps">
            <w:drawing>
              <wp:anchor distT="0" distB="0" distL="114300" distR="114300" simplePos="0" relativeHeight="251729920" behindDoc="0" locked="0" layoutInCell="1" allowOverlap="1" wp14:anchorId="0358462A" wp14:editId="6C8871D4">
                <wp:simplePos x="0" y="0"/>
                <wp:positionH relativeFrom="column">
                  <wp:posOffset>0</wp:posOffset>
                </wp:positionH>
                <wp:positionV relativeFrom="paragraph">
                  <wp:posOffset>0</wp:posOffset>
                </wp:positionV>
                <wp:extent cx="173620" cy="138896"/>
                <wp:effectExtent l="0" t="0" r="17145" b="13970"/>
                <wp:wrapNone/>
                <wp:docPr id="34" name="Oval 34"/>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9994448" w14:textId="77777777" w:rsidR="006C0EC5" w:rsidRDefault="006C0EC5" w:rsidP="00C84C04">
                            <w:pPr>
                              <w:jc w:val="center"/>
                            </w:pPr>
                            <w:r>
                              <w:t xml:space="preserve">  </w:t>
                            </w:r>
                          </w:p>
                          <w:p w14:paraId="57DD257E" w14:textId="77777777" w:rsidR="006C0EC5" w:rsidRDefault="006C0EC5" w:rsidP="00C84C0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358462A" id="Oval 34" o:spid="_x0000_s1028" style="position:absolute;left:0;text-align:left;margin-left:0;margin-top:0;width:13.65pt;height:10.9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v1LeAIAAO0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" filled="f" strokecolor="windowText" strokeweight="1pt">
                <v:stroke joinstyle="miter"/>
                <v:textbox>
                  <w:txbxContent>
                    <w:p w14:paraId="09994448" w14:textId="77777777" w:rsidR="006C0EC5" w:rsidRDefault="006C0EC5" w:rsidP="00C84C04">
                      <w:pPr>
                        <w:jc w:val="center"/>
                      </w:pPr>
                      <w:r>
                        <w:t xml:space="preserve">  </w:t>
                      </w:r>
                    </w:p>
                    <w:p w14:paraId="57DD257E" w14:textId="77777777" w:rsidR="006C0EC5" w:rsidRDefault="006C0EC5" w:rsidP="00C84C04">
                      <w:pPr>
                        <w:jc w:val="center"/>
                      </w:pPr>
                    </w:p>
                  </w:txbxContent>
                </v:textbox>
              </v:oval>
            </w:pict>
          </mc:Fallback>
        </mc:AlternateContent>
      </w:r>
      <w:r w:rsidR="00376940">
        <w:rPr>
          <w:b/>
          <w:noProof/>
          <w:lang w:eastAsia="en-GB"/>
        </w:rPr>
        <w:tab/>
      </w:r>
      <w:r>
        <w:rPr>
          <w:b/>
          <w:noProof/>
          <w:lang w:eastAsia="en-GB"/>
        </w:rPr>
        <w:t xml:space="preserve">     </w:t>
      </w:r>
      <w:r w:rsidR="001F629B">
        <w:rPr>
          <w:b/>
          <w:noProof/>
          <w:lang w:eastAsia="en-GB"/>
        </w:rPr>
        <w:t>Planning Consultan</w:t>
      </w:r>
      <w:r w:rsidR="00850406">
        <w:rPr>
          <w:b/>
          <w:noProof/>
          <w:lang w:eastAsia="en-GB"/>
        </w:rPr>
        <w:t xml:space="preserve">t / </w:t>
      </w:r>
      <w:r>
        <w:rPr>
          <w:b/>
          <w:noProof/>
          <w:lang w:eastAsia="en-GB"/>
        </w:rPr>
        <w:t xml:space="preserve"> Agent</w:t>
      </w:r>
      <w:r>
        <w:rPr>
          <w:b/>
          <w:noProof/>
          <w:lang w:eastAsia="en-GB"/>
        </w:rPr>
        <w:tab/>
        <w:t xml:space="preserve">        </w:t>
      </w:r>
      <w:r w:rsidR="001F629B">
        <w:rPr>
          <w:b/>
          <w:noProof/>
          <w:lang w:eastAsia="en-GB"/>
        </w:rPr>
        <w:t xml:space="preserve">     Public Sector / Body</w:t>
      </w:r>
    </w:p>
    <w:p w14:paraId="09F920CC" w14:textId="1BFED8D3" w:rsidR="00850406" w:rsidRPr="00325573" w:rsidRDefault="00850406" w:rsidP="000F3213">
      <w:pPr>
        <w:tabs>
          <w:tab w:val="left" w:pos="142"/>
        </w:tabs>
        <w:ind w:left="-142"/>
        <w:rPr>
          <w:b/>
          <w:noProof/>
          <w:lang w:eastAsia="en-GB"/>
        </w:rPr>
      </w:pPr>
      <w:r>
        <w:rPr>
          <w:b/>
          <w:noProof/>
          <w:lang w:eastAsia="en-GB"/>
        </w:rPr>
        <mc:AlternateContent>
          <mc:Choice Requires="wps">
            <w:drawing>
              <wp:anchor distT="0" distB="0" distL="114300" distR="114300" simplePos="0" relativeHeight="251872256" behindDoc="0" locked="0" layoutInCell="1" allowOverlap="1" wp14:anchorId="50001CCB" wp14:editId="14B75A6C">
                <wp:simplePos x="0" y="0"/>
                <wp:positionH relativeFrom="column">
                  <wp:posOffset>2520241</wp:posOffset>
                </wp:positionH>
                <wp:positionV relativeFrom="paragraph">
                  <wp:posOffset>13970</wp:posOffset>
                </wp:positionV>
                <wp:extent cx="173620" cy="138896"/>
                <wp:effectExtent l="0" t="0" r="17145" b="13970"/>
                <wp:wrapNone/>
                <wp:docPr id="224" name="Oval 224"/>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3802C410" w14:textId="77777777" w:rsidR="006C0EC5" w:rsidRDefault="006C0EC5" w:rsidP="00850406">
                            <w:pPr>
                              <w:jc w:val="center"/>
                            </w:pPr>
                            <w:r>
                              <w:t xml:space="preserve">  </w:t>
                            </w:r>
                          </w:p>
                          <w:p w14:paraId="5D286A5C" w14:textId="77777777" w:rsidR="006C0EC5" w:rsidRDefault="006C0EC5" w:rsidP="008504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0001CCB" id="Oval 224" o:spid="_x0000_s1029" style="position:absolute;left:0;text-align:left;margin-left:198.45pt;margin-top:1.1pt;width:13.65pt;height:10.9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XTFeQIAAO8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" filled="f" strokecolor="windowText" strokeweight="1pt">
                <v:stroke joinstyle="miter"/>
                <v:textbox>
                  <w:txbxContent>
                    <w:p w14:paraId="3802C410" w14:textId="77777777" w:rsidR="006C0EC5" w:rsidRDefault="006C0EC5" w:rsidP="00850406">
                      <w:pPr>
                        <w:jc w:val="center"/>
                      </w:pPr>
                      <w:r>
                        <w:t xml:space="preserve">  </w:t>
                      </w:r>
                    </w:p>
                    <w:p w14:paraId="5D286A5C" w14:textId="77777777" w:rsidR="006C0EC5" w:rsidRDefault="006C0EC5" w:rsidP="00850406">
                      <w:pPr>
                        <w:jc w:val="center"/>
                      </w:pPr>
                    </w:p>
                  </w:txbxContent>
                </v:textbox>
              </v:oval>
            </w:pict>
          </mc:Fallback>
        </mc:AlternateContent>
      </w:r>
      <w:r>
        <w:rPr>
          <w:b/>
          <w:noProof/>
          <w:lang w:eastAsia="en-GB"/>
        </w:rPr>
        <mc:AlternateContent>
          <mc:Choice Requires="wps">
            <w:drawing>
              <wp:anchor distT="0" distB="0" distL="114300" distR="114300" simplePos="0" relativeHeight="251870208" behindDoc="0" locked="0" layoutInCell="1" allowOverlap="1" wp14:anchorId="61A67701" wp14:editId="4A303F8C">
                <wp:simplePos x="0" y="0"/>
                <wp:positionH relativeFrom="column">
                  <wp:posOffset>0</wp:posOffset>
                </wp:positionH>
                <wp:positionV relativeFrom="paragraph">
                  <wp:posOffset>0</wp:posOffset>
                </wp:positionV>
                <wp:extent cx="173620" cy="138896"/>
                <wp:effectExtent l="0" t="0" r="17145" b="13970"/>
                <wp:wrapNone/>
                <wp:docPr id="223" name="Oval 223"/>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2BFBEA81" w14:textId="77777777" w:rsidR="006C0EC5" w:rsidRDefault="006C0EC5" w:rsidP="00850406">
                            <w:pPr>
                              <w:jc w:val="center"/>
                            </w:pPr>
                            <w:r>
                              <w:t xml:space="preserve">  </w:t>
                            </w:r>
                          </w:p>
                          <w:p w14:paraId="7A601619" w14:textId="77777777" w:rsidR="006C0EC5" w:rsidRDefault="006C0EC5" w:rsidP="008504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1A67701" id="Oval 223" o:spid="_x0000_s1030" style="position:absolute;left:0;text-align:left;margin-left:0;margin-top:0;width:13.65pt;height:10.9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" filled="f" strokecolor="windowText" strokeweight="1pt">
                <v:stroke joinstyle="miter"/>
                <v:textbox>
                  <w:txbxContent>
                    <w:p w14:paraId="2BFBEA81" w14:textId="77777777" w:rsidR="006C0EC5" w:rsidRDefault="006C0EC5" w:rsidP="00850406">
                      <w:pPr>
                        <w:jc w:val="center"/>
                      </w:pPr>
                      <w:r>
                        <w:t xml:space="preserve">  </w:t>
                      </w:r>
                    </w:p>
                    <w:p w14:paraId="7A601619" w14:textId="77777777" w:rsidR="006C0EC5" w:rsidRDefault="006C0EC5" w:rsidP="00850406">
                      <w:pPr>
                        <w:jc w:val="center"/>
                      </w:pPr>
                    </w:p>
                  </w:txbxContent>
                </v:textbox>
              </v:oval>
            </w:pict>
          </mc:Fallback>
        </mc:AlternateContent>
      </w:r>
      <w:r>
        <w:rPr>
          <w:b/>
          <w:noProof/>
          <w:lang w:eastAsia="en-GB"/>
        </w:rPr>
        <w:t xml:space="preserve">            Voluntary / Community Group</w:t>
      </w:r>
      <w:r>
        <w:rPr>
          <w:b/>
          <w:noProof/>
          <w:lang w:eastAsia="en-GB"/>
        </w:rPr>
        <w:tab/>
      </w:r>
      <w:r>
        <w:rPr>
          <w:b/>
          <w:noProof/>
          <w:lang w:eastAsia="en-GB"/>
        </w:rPr>
        <w:tab/>
        <w:t xml:space="preserve">Other </w:t>
      </w:r>
    </w:p>
    <w:p w14:paraId="36909A29" w14:textId="77777777" w:rsidR="00376940" w:rsidRPr="00376940" w:rsidRDefault="00376940" w:rsidP="000F3213">
      <w:pPr>
        <w:tabs>
          <w:tab w:val="left" w:pos="142"/>
        </w:tabs>
        <w:ind w:left="-142"/>
        <w:rPr>
          <w:b/>
          <w:noProof/>
          <w:lang w:eastAsia="en-GB"/>
        </w:rPr>
      </w:pPr>
      <w:r w:rsidRPr="00376940">
        <w:rPr>
          <w:b/>
          <w:noProof/>
          <w:lang w:eastAsia="en-GB"/>
        </w:rPr>
        <mc:AlternateContent>
          <mc:Choice Requires="wps">
            <w:drawing>
              <wp:anchor distT="45720" distB="45720" distL="114300" distR="114300" simplePos="0" relativeHeight="251662336" behindDoc="0" locked="0" layoutInCell="1" allowOverlap="1" wp14:anchorId="4983B12D" wp14:editId="5C30D932">
                <wp:simplePos x="0" y="0"/>
                <wp:positionH relativeFrom="column">
                  <wp:posOffset>2777490</wp:posOffset>
                </wp:positionH>
                <wp:positionV relativeFrom="paragraph">
                  <wp:posOffset>229870</wp:posOffset>
                </wp:positionV>
                <wp:extent cx="2430145" cy="288925"/>
                <wp:effectExtent l="0" t="0" r="27305"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145" cy="288925"/>
                        </a:xfrm>
                        <a:prstGeom prst="rect">
                          <a:avLst/>
                        </a:prstGeom>
                        <a:solidFill>
                          <a:srgbClr val="FFFFFF"/>
                        </a:solidFill>
                        <a:ln w="19050">
                          <a:solidFill>
                            <a:srgbClr val="000000"/>
                          </a:solidFill>
                          <a:miter lim="800000"/>
                          <a:headEnd/>
                          <a:tailEnd/>
                        </a:ln>
                      </wps:spPr>
                      <wps:txbx>
                        <w:txbxContent>
                          <w:p w14:paraId="2F660C43"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83B12D" id="_x0000_t202" coordsize="21600,21600" o:spt="202" path="m,l,21600r21600,l21600,xe">
                <v:stroke joinstyle="miter"/>
                <v:path gradientshapeok="t" o:connecttype="rect"/>
              </v:shapetype>
              <v:shape id="Text Box 2" o:spid="_x0000_s1031" type="#_x0000_t202" style="position:absolute;left:0;text-align:left;margin-left:218.7pt;margin-top:18.1pt;width:191.35pt;height:22.7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" strokeweight="1.5pt">
                <v:textbox>
                  <w:txbxContent>
                    <w:p w14:paraId="2F660C43" w14:textId="77777777" w:rsidR="006C0EC5" w:rsidRDefault="006C0EC5" w:rsidP="00376940"/>
                  </w:txbxContent>
                </v:textbox>
                <w10:wrap type="square"/>
              </v:shape>
            </w:pict>
          </mc:Fallback>
        </mc:AlternateContent>
      </w:r>
      <w:r w:rsidRPr="00376940">
        <w:rPr>
          <w:b/>
          <w:noProof/>
          <w:lang w:eastAsia="en-GB"/>
        </w:rPr>
        <mc:AlternateContent>
          <mc:Choice Requires="wps">
            <w:drawing>
              <wp:anchor distT="45720" distB="45720" distL="114300" distR="114300" simplePos="0" relativeHeight="251660288" behindDoc="0" locked="0" layoutInCell="1" allowOverlap="1" wp14:anchorId="590948CD" wp14:editId="543AC10E">
                <wp:simplePos x="0" y="0"/>
                <wp:positionH relativeFrom="column">
                  <wp:posOffset>-92710</wp:posOffset>
                </wp:positionH>
                <wp:positionV relativeFrom="paragraph">
                  <wp:posOffset>229870</wp:posOffset>
                </wp:positionV>
                <wp:extent cx="2442210" cy="28892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56D3DD70" w14:textId="77777777" w:rsidR="006C0EC5" w:rsidRDefault="006C0E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48CD" id="_x0000_s1032" type="#_x0000_t202" style="position:absolute;left:0;text-align:left;margin-left:-7.3pt;margin-top:18.1pt;width:192.3pt;height:22.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" strokeweight="1.5pt">
                <v:textbox>
                  <w:txbxContent>
                    <w:p w14:paraId="56D3DD70" w14:textId="77777777" w:rsidR="006C0EC5" w:rsidRDefault="006C0EC5"/>
                  </w:txbxContent>
                </v:textbox>
                <w10:wrap type="square"/>
              </v:shape>
            </w:pict>
          </mc:Fallback>
        </mc:AlternateContent>
      </w:r>
      <w:r w:rsidRPr="00376940">
        <w:rPr>
          <w:b/>
          <w:noProof/>
          <w:lang w:eastAsia="en-GB"/>
        </w:rPr>
        <w:t>First Name</w:t>
      </w:r>
      <w:r w:rsidRPr="00376940">
        <w:rPr>
          <w:b/>
          <w:noProof/>
          <w:lang w:eastAsia="en-GB"/>
        </w:rPr>
        <w:tab/>
      </w:r>
      <w:r w:rsidRPr="00376940">
        <w:rPr>
          <w:b/>
          <w:noProof/>
          <w:lang w:eastAsia="en-GB"/>
        </w:rPr>
        <w:tab/>
      </w:r>
      <w:r w:rsidRPr="00376940">
        <w:rPr>
          <w:b/>
          <w:noProof/>
          <w:lang w:eastAsia="en-GB"/>
        </w:rPr>
        <w:tab/>
      </w:r>
      <w:r w:rsidRPr="00376940">
        <w:rPr>
          <w:b/>
          <w:noProof/>
          <w:lang w:eastAsia="en-GB"/>
        </w:rPr>
        <w:tab/>
      </w:r>
      <w:r w:rsidRPr="00376940">
        <w:rPr>
          <w:b/>
          <w:noProof/>
          <w:lang w:eastAsia="en-GB"/>
        </w:rPr>
        <w:tab/>
        <w:t>Last Name</w:t>
      </w:r>
    </w:p>
    <w:p w14:paraId="6476EB90" w14:textId="77777777" w:rsidR="003F50B6" w:rsidRDefault="003F50B6" w:rsidP="000F3213">
      <w:pPr>
        <w:tabs>
          <w:tab w:val="left" w:pos="142"/>
        </w:tabs>
        <w:ind w:left="-142"/>
        <w:rPr>
          <w:noProof/>
          <w:lang w:eastAsia="en-GB"/>
        </w:rPr>
      </w:pPr>
    </w:p>
    <w:p w14:paraId="4137D6E4" w14:textId="77777777" w:rsidR="00083025" w:rsidRDefault="00083025" w:rsidP="000F3213">
      <w:pPr>
        <w:tabs>
          <w:tab w:val="left" w:pos="142"/>
        </w:tabs>
        <w:ind w:left="-142"/>
      </w:pPr>
    </w:p>
    <w:p w14:paraId="163BD208" w14:textId="559277D7" w:rsidR="009F43AE" w:rsidRDefault="00376940"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64384" behindDoc="0" locked="0" layoutInCell="1" allowOverlap="1" wp14:anchorId="6D0D1518" wp14:editId="29EF1FD9">
                <wp:simplePos x="0" y="0"/>
                <wp:positionH relativeFrom="column">
                  <wp:posOffset>-92710</wp:posOffset>
                </wp:positionH>
                <wp:positionV relativeFrom="paragraph">
                  <wp:posOffset>241300</wp:posOffset>
                </wp:positionV>
                <wp:extent cx="5300345" cy="288925"/>
                <wp:effectExtent l="0" t="0" r="14605" b="158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288925"/>
                        </a:xfrm>
                        <a:prstGeom prst="rect">
                          <a:avLst/>
                        </a:prstGeom>
                        <a:solidFill>
                          <a:srgbClr val="FFFFFF"/>
                        </a:solidFill>
                        <a:ln w="19050">
                          <a:solidFill>
                            <a:srgbClr val="000000"/>
                          </a:solidFill>
                          <a:miter lim="800000"/>
                          <a:headEnd/>
                          <a:tailEnd/>
                        </a:ln>
                      </wps:spPr>
                      <wps:txbx>
                        <w:txbxContent>
                          <w:p w14:paraId="56EACF43"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D1518" id="_x0000_s1033" type="#_x0000_t202" style="position:absolute;left:0;text-align:left;margin-left:-7.3pt;margin-top:19pt;width:417.35pt;height:2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" strokeweight="1.5pt">
                <v:textbox>
                  <w:txbxContent>
                    <w:p w14:paraId="56EACF43" w14:textId="77777777" w:rsidR="006C0EC5" w:rsidRDefault="006C0EC5" w:rsidP="00376940"/>
                  </w:txbxContent>
                </v:textbox>
                <w10:wrap type="square"/>
              </v:shape>
            </w:pict>
          </mc:Fallback>
        </mc:AlternateContent>
      </w:r>
      <w:r w:rsidR="00AA5BBC">
        <w:rPr>
          <w:b/>
        </w:rPr>
        <w:t xml:space="preserve">Details of </w:t>
      </w:r>
      <w:r w:rsidRPr="00376940">
        <w:rPr>
          <w:b/>
        </w:rPr>
        <w:t xml:space="preserve">Organisation </w:t>
      </w:r>
      <w:r w:rsidR="00850406">
        <w:rPr>
          <w:b/>
        </w:rPr>
        <w:t>/ Body</w:t>
      </w:r>
    </w:p>
    <w:p w14:paraId="0FF53149" w14:textId="77777777" w:rsidR="00376940" w:rsidRDefault="00376940" w:rsidP="000F3213">
      <w:pPr>
        <w:tabs>
          <w:tab w:val="left" w:pos="142"/>
        </w:tabs>
        <w:ind w:left="-142"/>
        <w:rPr>
          <w:b/>
        </w:rPr>
      </w:pPr>
    </w:p>
    <w:p w14:paraId="4C706FB9" w14:textId="77777777" w:rsidR="00376940" w:rsidRDefault="00376940" w:rsidP="000F3213">
      <w:pPr>
        <w:tabs>
          <w:tab w:val="left" w:pos="142"/>
        </w:tabs>
        <w:ind w:left="-142"/>
        <w:rPr>
          <w:b/>
        </w:rPr>
      </w:pPr>
    </w:p>
    <w:p w14:paraId="107ADA83" w14:textId="77777777" w:rsidR="00376940" w:rsidRDefault="00376940"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66432" behindDoc="0" locked="0" layoutInCell="1" allowOverlap="1" wp14:anchorId="55A5917C" wp14:editId="4BCB3117">
                <wp:simplePos x="0" y="0"/>
                <wp:positionH relativeFrom="column">
                  <wp:posOffset>-92710</wp:posOffset>
                </wp:positionH>
                <wp:positionV relativeFrom="paragraph">
                  <wp:posOffset>240665</wp:posOffset>
                </wp:positionV>
                <wp:extent cx="5300345" cy="682625"/>
                <wp:effectExtent l="0" t="0" r="14605"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0345" cy="682625"/>
                        </a:xfrm>
                        <a:prstGeom prst="rect">
                          <a:avLst/>
                        </a:prstGeom>
                        <a:solidFill>
                          <a:srgbClr val="FFFFFF"/>
                        </a:solidFill>
                        <a:ln w="19050">
                          <a:solidFill>
                            <a:srgbClr val="000000"/>
                          </a:solidFill>
                          <a:miter lim="800000"/>
                          <a:headEnd/>
                          <a:tailEnd/>
                        </a:ln>
                      </wps:spPr>
                      <wps:txbx>
                        <w:txbxContent>
                          <w:p w14:paraId="647739D8"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5917C" id="_x0000_s1034" type="#_x0000_t202" style="position:absolute;left:0;text-align:left;margin-left:-7.3pt;margin-top:18.95pt;width:417.35pt;height:53.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lpJwIAAEw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" strokeweight="1.5pt">
                <v:textbox>
                  <w:txbxContent>
                    <w:p w14:paraId="647739D8" w14:textId="77777777" w:rsidR="006C0EC5" w:rsidRDefault="006C0EC5" w:rsidP="00376940"/>
                  </w:txbxContent>
                </v:textbox>
                <w10:wrap type="square"/>
              </v:shape>
            </w:pict>
          </mc:Fallback>
        </mc:AlternateContent>
      </w:r>
      <w:r>
        <w:rPr>
          <w:b/>
        </w:rPr>
        <w:t>Address</w:t>
      </w:r>
    </w:p>
    <w:p w14:paraId="541D7FF2" w14:textId="77777777" w:rsidR="00376940" w:rsidRDefault="00376940" w:rsidP="000F3213">
      <w:pPr>
        <w:tabs>
          <w:tab w:val="left" w:pos="142"/>
        </w:tabs>
        <w:ind w:left="-142"/>
        <w:rPr>
          <w:b/>
        </w:rPr>
      </w:pPr>
    </w:p>
    <w:p w14:paraId="0AC25523" w14:textId="77777777" w:rsidR="00376940" w:rsidRDefault="00376940" w:rsidP="000F3213">
      <w:pPr>
        <w:tabs>
          <w:tab w:val="left" w:pos="142"/>
        </w:tabs>
        <w:ind w:left="-142"/>
        <w:rPr>
          <w:b/>
        </w:rPr>
      </w:pPr>
    </w:p>
    <w:p w14:paraId="5C48DA9B" w14:textId="77777777" w:rsidR="00376940" w:rsidRDefault="00376940" w:rsidP="000F3213">
      <w:pPr>
        <w:tabs>
          <w:tab w:val="left" w:pos="142"/>
        </w:tabs>
        <w:ind w:left="-142"/>
        <w:rPr>
          <w:b/>
        </w:rPr>
      </w:pPr>
    </w:p>
    <w:p w14:paraId="71F763AB" w14:textId="77777777" w:rsidR="00376940" w:rsidRDefault="00F415E2"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70528" behindDoc="0" locked="0" layoutInCell="1" allowOverlap="1" wp14:anchorId="4D272089" wp14:editId="71181829">
                <wp:simplePos x="0" y="0"/>
                <wp:positionH relativeFrom="column">
                  <wp:posOffset>2698517</wp:posOffset>
                </wp:positionH>
                <wp:positionV relativeFrom="paragraph">
                  <wp:posOffset>223110</wp:posOffset>
                </wp:positionV>
                <wp:extent cx="2442210" cy="288925"/>
                <wp:effectExtent l="0" t="0" r="15240" b="158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210AA467"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272089" id="_x0000_s1035" type="#_x0000_t202" style="position:absolute;left:0;text-align:left;margin-left:212.5pt;margin-top:17.55pt;width:192.3pt;height:22.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" strokeweight="1.5pt">
                <v:textbox>
                  <w:txbxContent>
                    <w:p w14:paraId="210AA467" w14:textId="77777777" w:rsidR="006C0EC5" w:rsidRDefault="006C0EC5" w:rsidP="00376940"/>
                  </w:txbxContent>
                </v:textbox>
                <w10:wrap type="square"/>
              </v:shape>
            </w:pict>
          </mc:Fallback>
        </mc:AlternateContent>
      </w:r>
      <w:r w:rsidRPr="00376940">
        <w:rPr>
          <w:b/>
          <w:noProof/>
          <w:lang w:eastAsia="en-GB"/>
        </w:rPr>
        <mc:AlternateContent>
          <mc:Choice Requires="wps">
            <w:drawing>
              <wp:anchor distT="45720" distB="45720" distL="114300" distR="114300" simplePos="0" relativeHeight="251668480" behindDoc="0" locked="0" layoutInCell="1" allowOverlap="1" wp14:anchorId="4463C86B" wp14:editId="430C7D86">
                <wp:simplePos x="0" y="0"/>
                <wp:positionH relativeFrom="column">
                  <wp:posOffset>-92075</wp:posOffset>
                </wp:positionH>
                <wp:positionV relativeFrom="paragraph">
                  <wp:posOffset>219935</wp:posOffset>
                </wp:positionV>
                <wp:extent cx="2442210" cy="288925"/>
                <wp:effectExtent l="0" t="0" r="1524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4F34C390" w14:textId="77777777" w:rsidR="006C0EC5" w:rsidRDefault="006C0EC5" w:rsidP="003769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63C86B" id="_x0000_s1036" type="#_x0000_t202" style="position:absolute;left:0;text-align:left;margin-left:-7.25pt;margin-top:17.3pt;width:192.3pt;height:22.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" strokeweight="1.5pt">
                <v:textbox>
                  <w:txbxContent>
                    <w:p w14:paraId="4F34C390" w14:textId="77777777" w:rsidR="006C0EC5" w:rsidRDefault="006C0EC5" w:rsidP="00376940"/>
                  </w:txbxContent>
                </v:textbox>
                <w10:wrap type="square"/>
              </v:shape>
            </w:pict>
          </mc:Fallback>
        </mc:AlternateContent>
      </w:r>
      <w:r w:rsidR="00376940">
        <w:rPr>
          <w:b/>
        </w:rPr>
        <w:t>Postcode</w:t>
      </w:r>
      <w:r w:rsidR="00376940">
        <w:rPr>
          <w:b/>
        </w:rPr>
        <w:tab/>
      </w:r>
      <w:r w:rsidR="00376940">
        <w:rPr>
          <w:b/>
        </w:rPr>
        <w:tab/>
      </w:r>
      <w:r w:rsidR="00376940">
        <w:rPr>
          <w:b/>
        </w:rPr>
        <w:tab/>
      </w:r>
      <w:r w:rsidR="00376940">
        <w:rPr>
          <w:b/>
        </w:rPr>
        <w:tab/>
      </w:r>
      <w:r w:rsidR="00376940">
        <w:rPr>
          <w:b/>
        </w:rPr>
        <w:tab/>
      </w:r>
      <w:r w:rsidR="00376940">
        <w:rPr>
          <w:b/>
        </w:rPr>
        <w:tab/>
        <w:t>Email Address</w:t>
      </w:r>
    </w:p>
    <w:p w14:paraId="3AB77E86" w14:textId="77777777" w:rsidR="00376940" w:rsidRDefault="00376940" w:rsidP="000F3213">
      <w:pPr>
        <w:tabs>
          <w:tab w:val="left" w:pos="142"/>
        </w:tabs>
        <w:ind w:left="-142"/>
        <w:rPr>
          <w:b/>
        </w:rPr>
      </w:pPr>
    </w:p>
    <w:p w14:paraId="2C7DA7A2" w14:textId="77777777" w:rsidR="00376940" w:rsidRDefault="00F415E2" w:rsidP="000F3213">
      <w:pPr>
        <w:tabs>
          <w:tab w:val="left" w:pos="142"/>
        </w:tabs>
        <w:ind w:left="-142"/>
        <w:rPr>
          <w:b/>
        </w:rPr>
      </w:pPr>
      <w:r w:rsidRPr="00376940">
        <w:rPr>
          <w:b/>
          <w:noProof/>
          <w:lang w:eastAsia="en-GB"/>
        </w:rPr>
        <mc:AlternateContent>
          <mc:Choice Requires="wps">
            <w:drawing>
              <wp:anchor distT="45720" distB="45720" distL="114300" distR="114300" simplePos="0" relativeHeight="251672576" behindDoc="0" locked="0" layoutInCell="1" allowOverlap="1" wp14:anchorId="5138508D" wp14:editId="78770703">
                <wp:simplePos x="0" y="0"/>
                <wp:positionH relativeFrom="column">
                  <wp:posOffset>-92597</wp:posOffset>
                </wp:positionH>
                <wp:positionV relativeFrom="paragraph">
                  <wp:posOffset>265197</wp:posOffset>
                </wp:positionV>
                <wp:extent cx="2442210" cy="288925"/>
                <wp:effectExtent l="0" t="0" r="15240" b="158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34B4362F" w14:textId="77777777" w:rsidR="006C0EC5" w:rsidRDefault="006C0EC5" w:rsidP="00F415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8508D" id="_x0000_s1037" type="#_x0000_t202" style="position:absolute;left:0;text-align:left;margin-left:-7.3pt;margin-top:20.9pt;width:192.3pt;height:2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" strokeweight="1.5pt">
                <v:textbox>
                  <w:txbxContent>
                    <w:p w14:paraId="34B4362F" w14:textId="77777777" w:rsidR="006C0EC5" w:rsidRDefault="006C0EC5" w:rsidP="00F415E2"/>
                  </w:txbxContent>
                </v:textbox>
                <w10:wrap type="square"/>
              </v:shape>
            </w:pict>
          </mc:Fallback>
        </mc:AlternateContent>
      </w:r>
      <w:r>
        <w:rPr>
          <w:b/>
        </w:rPr>
        <w:t>Phone Number</w:t>
      </w:r>
    </w:p>
    <w:p w14:paraId="6B94BA3B" w14:textId="77777777" w:rsidR="00F415E2" w:rsidRDefault="00F415E2" w:rsidP="000F3213">
      <w:pPr>
        <w:tabs>
          <w:tab w:val="left" w:pos="142"/>
        </w:tabs>
        <w:ind w:left="-142"/>
        <w:rPr>
          <w:b/>
        </w:rPr>
      </w:pPr>
    </w:p>
    <w:p w14:paraId="17048BF3" w14:textId="77777777" w:rsidR="00C11217" w:rsidRDefault="00C11217" w:rsidP="000F3213">
      <w:pPr>
        <w:tabs>
          <w:tab w:val="left" w:pos="142"/>
        </w:tabs>
        <w:ind w:left="-142"/>
        <w:rPr>
          <w:b/>
        </w:rPr>
      </w:pPr>
    </w:p>
    <w:p w14:paraId="1DBC2E63" w14:textId="77777777" w:rsidR="00666E2A" w:rsidRDefault="00666E2A" w:rsidP="000F3213">
      <w:pPr>
        <w:tabs>
          <w:tab w:val="left" w:pos="142"/>
        </w:tabs>
        <w:ind w:left="-142"/>
        <w:rPr>
          <w:b/>
        </w:rPr>
      </w:pPr>
      <w:r w:rsidRPr="0039471A">
        <w:rPr>
          <w:b/>
        </w:rPr>
        <w:t>Consent to Publish Response</w:t>
      </w:r>
    </w:p>
    <w:p w14:paraId="574C47C2" w14:textId="77777777" w:rsidR="00666E2A" w:rsidRDefault="00666E2A" w:rsidP="000F3213">
      <w:pPr>
        <w:tabs>
          <w:tab w:val="left" w:pos="142"/>
        </w:tabs>
        <w:ind w:left="-142"/>
      </w:pPr>
      <w:r>
        <w:t>Under planning legislation we are required to publish responses received in response to the Plan Strategy, however you may opt to have your response published anonymously should you wish.</w:t>
      </w:r>
    </w:p>
    <w:p w14:paraId="20748751" w14:textId="4BFCE5F5" w:rsidR="00666E2A" w:rsidRDefault="00666E2A" w:rsidP="000F3213">
      <w:pPr>
        <w:tabs>
          <w:tab w:val="left" w:pos="142"/>
        </w:tabs>
        <w:ind w:left="-142"/>
      </w:pPr>
      <w:r>
        <w:t>Even if you opt for your representation to be published anonymously, we still have a legal duty to share your contact details with the Department for Infrastructure and the Independent Examiner appointed to oversee the examination in public into the soundness of the Plan Strategy. This will be done in accordance w</w:t>
      </w:r>
      <w:r w:rsidR="00641554">
        <w:t>ith the P</w:t>
      </w:r>
      <w:r w:rsidR="00B81AB6">
        <w:t>rivacy</w:t>
      </w:r>
      <w:r w:rsidR="00641554">
        <w:t xml:space="preserve"> Notice</w:t>
      </w:r>
      <w:r w:rsidR="00D22E36">
        <w:t xml:space="preserve"> detailed in Section A</w:t>
      </w:r>
      <w:r w:rsidR="00B81AB6">
        <w:t>.</w:t>
      </w:r>
      <w:r>
        <w:t xml:space="preserve">   </w:t>
      </w:r>
    </w:p>
    <w:p w14:paraId="3177F2E9" w14:textId="71E716D7" w:rsidR="00666E2A" w:rsidRDefault="00666E2A" w:rsidP="000F3213">
      <w:pPr>
        <w:tabs>
          <w:tab w:val="left" w:pos="142"/>
        </w:tabs>
        <w:ind w:left="-142"/>
      </w:pPr>
      <w:r w:rsidRPr="000E2E33">
        <w:rPr>
          <w:b/>
          <w:noProof/>
          <w:lang w:eastAsia="en-GB"/>
        </w:rPr>
        <mc:AlternateContent>
          <mc:Choice Requires="wps">
            <w:drawing>
              <wp:anchor distT="0" distB="0" distL="114300" distR="114300" simplePos="0" relativeHeight="251875328" behindDoc="0" locked="0" layoutInCell="1" allowOverlap="1" wp14:anchorId="68113B23" wp14:editId="7816A60C">
                <wp:simplePos x="0" y="0"/>
                <wp:positionH relativeFrom="column">
                  <wp:posOffset>0</wp:posOffset>
                </wp:positionH>
                <wp:positionV relativeFrom="paragraph">
                  <wp:posOffset>-635</wp:posOffset>
                </wp:positionV>
                <wp:extent cx="173620" cy="138896"/>
                <wp:effectExtent l="0" t="0" r="17145" b="13970"/>
                <wp:wrapNone/>
                <wp:docPr id="31" name="Oval 31"/>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52042B4C" w14:textId="77777777" w:rsidR="006C0EC5" w:rsidRDefault="006C0EC5" w:rsidP="00666E2A">
                            <w:pPr>
                              <w:jc w:val="center"/>
                            </w:pPr>
                            <w:r>
                              <w:t xml:space="preserve">  </w:t>
                            </w:r>
                          </w:p>
                          <w:p w14:paraId="04FDF567" w14:textId="77777777" w:rsidR="006C0EC5" w:rsidRDefault="006C0EC5" w:rsidP="00666E2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8113B23" id="Oval 31" o:spid="_x0000_s1038" style="position:absolute;left:0;text-align:left;margin-left:0;margin-top:-.05pt;width:13.65pt;height:10.95pt;z-index:251875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" filled="f" strokecolor="windowText" strokeweight="1pt">
                <v:stroke joinstyle="miter"/>
                <v:textbox>
                  <w:txbxContent>
                    <w:p w14:paraId="52042B4C" w14:textId="77777777" w:rsidR="006C0EC5" w:rsidRDefault="006C0EC5" w:rsidP="00666E2A">
                      <w:pPr>
                        <w:jc w:val="center"/>
                      </w:pPr>
                      <w:r>
                        <w:t xml:space="preserve">  </w:t>
                      </w:r>
                    </w:p>
                    <w:p w14:paraId="04FDF567" w14:textId="77777777" w:rsidR="006C0EC5" w:rsidRDefault="006C0EC5" w:rsidP="00666E2A">
                      <w:pPr>
                        <w:jc w:val="center"/>
                      </w:pPr>
                    </w:p>
                  </w:txbxContent>
                </v:textbox>
              </v:oval>
            </w:pict>
          </mc:Fallback>
        </mc:AlternateContent>
      </w:r>
      <w:r>
        <w:tab/>
        <w:t xml:space="preserve">       </w:t>
      </w:r>
      <w:r w:rsidR="00953137">
        <w:t xml:space="preserve"> </w:t>
      </w:r>
      <w:r>
        <w:t xml:space="preserve">Please publish </w:t>
      </w:r>
      <w:r w:rsidRPr="00DA5EE5">
        <w:rPr>
          <w:b/>
          <w:i/>
        </w:rPr>
        <w:t>without</w:t>
      </w:r>
      <w:r>
        <w:t xml:space="preserve"> my identifying information</w:t>
      </w:r>
    </w:p>
    <w:p w14:paraId="2192A6A2" w14:textId="529DD254" w:rsidR="00B81AB6" w:rsidRPr="0039471A" w:rsidRDefault="00B81AB6" w:rsidP="000F3213">
      <w:pPr>
        <w:tabs>
          <w:tab w:val="left" w:pos="142"/>
        </w:tabs>
        <w:ind w:left="-142"/>
      </w:pPr>
      <w:r w:rsidRPr="000E2E33">
        <w:rPr>
          <w:b/>
          <w:noProof/>
          <w:lang w:eastAsia="en-GB"/>
        </w:rPr>
        <mc:AlternateContent>
          <mc:Choice Requires="wps">
            <w:drawing>
              <wp:anchor distT="0" distB="0" distL="114300" distR="114300" simplePos="0" relativeHeight="251877376" behindDoc="0" locked="0" layoutInCell="1" allowOverlap="1" wp14:anchorId="457A6C28" wp14:editId="5A63E902">
                <wp:simplePos x="0" y="0"/>
                <wp:positionH relativeFrom="column">
                  <wp:posOffset>0</wp:posOffset>
                </wp:positionH>
                <wp:positionV relativeFrom="paragraph">
                  <wp:posOffset>0</wp:posOffset>
                </wp:positionV>
                <wp:extent cx="173620" cy="138896"/>
                <wp:effectExtent l="0" t="0" r="17145" b="13970"/>
                <wp:wrapNone/>
                <wp:docPr id="227" name="Oval 227"/>
                <wp:cNvGraphicFramePr/>
                <a:graphic xmlns:a="http://schemas.openxmlformats.org/drawingml/2006/main">
                  <a:graphicData uri="http://schemas.microsoft.com/office/word/2010/wordprocessingShape">
                    <wps:wsp>
                      <wps:cNvSpPr/>
                      <wps:spPr>
                        <a:xfrm>
                          <a:off x="0" y="0"/>
                          <a:ext cx="173620" cy="138896"/>
                        </a:xfrm>
                        <a:prstGeom prst="ellipse">
                          <a:avLst/>
                        </a:prstGeom>
                        <a:noFill/>
                        <a:ln w="12700" cap="flat" cmpd="sng" algn="ctr">
                          <a:solidFill>
                            <a:sysClr val="windowText" lastClr="000000"/>
                          </a:solidFill>
                          <a:prstDash val="solid"/>
                          <a:miter lim="800000"/>
                        </a:ln>
                        <a:effectLst/>
                      </wps:spPr>
                      <wps:txbx>
                        <w:txbxContent>
                          <w:p w14:paraId="0B5D34F8" w14:textId="77777777" w:rsidR="006C0EC5" w:rsidRDefault="006C0EC5" w:rsidP="00B81AB6">
                            <w:pPr>
                              <w:jc w:val="center"/>
                            </w:pPr>
                            <w:r>
                              <w:t xml:space="preserve">  </w:t>
                            </w:r>
                          </w:p>
                          <w:p w14:paraId="11C5B2BD" w14:textId="77777777" w:rsidR="006C0EC5" w:rsidRDefault="006C0EC5" w:rsidP="00B81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7A6C28" id="Oval 227" o:spid="_x0000_s1039" style="position:absolute;left:0;text-align:left;margin-left:0;margin-top:0;width:13.65pt;height:10.95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" filled="f" strokecolor="windowText" strokeweight="1pt">
                <v:stroke joinstyle="miter"/>
                <v:textbox>
                  <w:txbxContent>
                    <w:p w14:paraId="0B5D34F8" w14:textId="77777777" w:rsidR="006C0EC5" w:rsidRDefault="006C0EC5" w:rsidP="00B81AB6">
                      <w:pPr>
                        <w:jc w:val="center"/>
                      </w:pPr>
                      <w:r>
                        <w:t xml:space="preserve">  </w:t>
                      </w:r>
                    </w:p>
                    <w:p w14:paraId="11C5B2BD" w14:textId="77777777" w:rsidR="006C0EC5" w:rsidRDefault="006C0EC5" w:rsidP="00B81AB6">
                      <w:pPr>
                        <w:jc w:val="center"/>
                      </w:pPr>
                    </w:p>
                  </w:txbxContent>
                </v:textbox>
              </v:oval>
            </w:pict>
          </mc:Fallback>
        </mc:AlternateContent>
      </w:r>
      <w:r>
        <w:t xml:space="preserve">          </w:t>
      </w:r>
      <w:r w:rsidR="00D22E36">
        <w:t xml:space="preserve">   Please publish with only my o</w:t>
      </w:r>
      <w:r>
        <w:t>rganisation</w:t>
      </w:r>
    </w:p>
    <w:p w14:paraId="7388DB7A" w14:textId="12A1E329" w:rsidR="00666E2A" w:rsidRPr="00B81AB6" w:rsidRDefault="00B81AB6" w:rsidP="000F3213">
      <w:pPr>
        <w:tabs>
          <w:tab w:val="left" w:pos="142"/>
        </w:tabs>
        <w:ind w:left="-142"/>
      </w:pPr>
      <w:r w:rsidRPr="000E2E33">
        <w:rPr>
          <w:b/>
          <w:noProof/>
          <w:lang w:eastAsia="en-GB"/>
        </w:rPr>
        <mc:AlternateContent>
          <mc:Choice Requires="wps">
            <w:drawing>
              <wp:anchor distT="0" distB="0" distL="114300" distR="114300" simplePos="0" relativeHeight="251879424" behindDoc="0" locked="0" layoutInCell="1" allowOverlap="1" wp14:anchorId="72C55D9B" wp14:editId="77B62C4E">
                <wp:simplePos x="0" y="0"/>
                <wp:positionH relativeFrom="column">
                  <wp:posOffset>0</wp:posOffset>
                </wp:positionH>
                <wp:positionV relativeFrom="paragraph">
                  <wp:posOffset>11430</wp:posOffset>
                </wp:positionV>
                <wp:extent cx="173355" cy="138430"/>
                <wp:effectExtent l="0" t="0" r="17145" b="13970"/>
                <wp:wrapNone/>
                <wp:docPr id="228" name="Oval 228"/>
                <wp:cNvGraphicFramePr/>
                <a:graphic xmlns:a="http://schemas.openxmlformats.org/drawingml/2006/main">
                  <a:graphicData uri="http://schemas.microsoft.com/office/word/2010/wordprocessingShape">
                    <wps:wsp>
                      <wps:cNvSpPr/>
                      <wps:spPr>
                        <a:xfrm>
                          <a:off x="0" y="0"/>
                          <a:ext cx="173355" cy="138430"/>
                        </a:xfrm>
                        <a:prstGeom prst="ellipse">
                          <a:avLst/>
                        </a:prstGeom>
                        <a:noFill/>
                        <a:ln w="12700" cap="flat" cmpd="sng" algn="ctr">
                          <a:solidFill>
                            <a:sysClr val="windowText" lastClr="000000"/>
                          </a:solidFill>
                          <a:prstDash val="solid"/>
                          <a:miter lim="800000"/>
                        </a:ln>
                        <a:effectLst/>
                      </wps:spPr>
                      <wps:txbx>
                        <w:txbxContent>
                          <w:p w14:paraId="3E8281D5" w14:textId="77777777" w:rsidR="006C0EC5" w:rsidRDefault="006C0EC5" w:rsidP="00B81AB6">
                            <w:pPr>
                              <w:jc w:val="center"/>
                            </w:pPr>
                            <w:r>
                              <w:t xml:space="preserve">  </w:t>
                            </w:r>
                          </w:p>
                          <w:p w14:paraId="2FBBA1B2" w14:textId="77777777" w:rsidR="006C0EC5" w:rsidRDefault="006C0EC5" w:rsidP="00B81AB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C55D9B" id="Oval 228" o:spid="_x0000_s1040" style="position:absolute;left:0;text-align:left;margin-left:0;margin-top:.9pt;width:13.65pt;height:10.9pt;z-index:251879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" filled="f" strokecolor="windowText" strokeweight="1pt">
                <v:stroke joinstyle="miter"/>
                <v:textbox>
                  <w:txbxContent>
                    <w:p w14:paraId="3E8281D5" w14:textId="77777777" w:rsidR="006C0EC5" w:rsidRDefault="006C0EC5" w:rsidP="00B81AB6">
                      <w:pPr>
                        <w:jc w:val="center"/>
                      </w:pPr>
                      <w:r>
                        <w:t xml:space="preserve">  </w:t>
                      </w:r>
                    </w:p>
                    <w:p w14:paraId="2FBBA1B2" w14:textId="77777777" w:rsidR="006C0EC5" w:rsidRDefault="006C0EC5" w:rsidP="00B81AB6">
                      <w:pPr>
                        <w:jc w:val="center"/>
                      </w:pPr>
                    </w:p>
                  </w:txbxContent>
                </v:textbox>
              </v:oval>
            </w:pict>
          </mc:Fallback>
        </mc:AlternateContent>
      </w:r>
      <w:r>
        <w:rPr>
          <w:b/>
        </w:rPr>
        <w:t xml:space="preserve">             </w:t>
      </w:r>
      <w:r>
        <w:t xml:space="preserve">Please publish </w:t>
      </w:r>
      <w:r w:rsidR="00D22E36">
        <w:t>with my n</w:t>
      </w:r>
      <w:r w:rsidRPr="00B81AB6">
        <w:t xml:space="preserve">ame and </w:t>
      </w:r>
      <w:r w:rsidR="00D22E36">
        <w:t>o</w:t>
      </w:r>
      <w:r w:rsidRPr="00B81AB6">
        <w:t>rganisation</w:t>
      </w:r>
    </w:p>
    <w:p w14:paraId="401198D6" w14:textId="77777777" w:rsidR="00666E2A" w:rsidRDefault="00666E2A" w:rsidP="000F3213">
      <w:pPr>
        <w:tabs>
          <w:tab w:val="left" w:pos="142"/>
        </w:tabs>
        <w:ind w:left="-142"/>
        <w:rPr>
          <w:b/>
        </w:rPr>
      </w:pPr>
    </w:p>
    <w:p w14:paraId="34FE3578" w14:textId="77777777" w:rsidR="00EA0465" w:rsidRDefault="00EA0465" w:rsidP="000F3213">
      <w:pPr>
        <w:tabs>
          <w:tab w:val="left" w:pos="142"/>
        </w:tabs>
        <w:ind w:left="-142"/>
        <w:rPr>
          <w:b/>
        </w:rPr>
      </w:pPr>
    </w:p>
    <w:p w14:paraId="175603A1" w14:textId="77777777" w:rsidR="00EA0465" w:rsidRDefault="00EA0465" w:rsidP="000F3213">
      <w:pPr>
        <w:tabs>
          <w:tab w:val="left" w:pos="142"/>
        </w:tabs>
        <w:ind w:left="-142"/>
        <w:rPr>
          <w:b/>
        </w:rPr>
      </w:pPr>
    </w:p>
    <w:p w14:paraId="59D5F275" w14:textId="77777777" w:rsidR="00EA0465" w:rsidRDefault="00EA0465" w:rsidP="000F3213">
      <w:pPr>
        <w:tabs>
          <w:tab w:val="left" w:pos="142"/>
        </w:tabs>
        <w:ind w:left="-142"/>
        <w:rPr>
          <w:b/>
        </w:rPr>
      </w:pPr>
    </w:p>
    <w:p w14:paraId="43B9551B" w14:textId="6A540985" w:rsidR="00F415E2" w:rsidRPr="001F629B" w:rsidRDefault="00F415E2" w:rsidP="000F3213">
      <w:pPr>
        <w:tabs>
          <w:tab w:val="left" w:pos="142"/>
        </w:tabs>
        <w:ind w:left="-142"/>
        <w:rPr>
          <w:b/>
          <w:sz w:val="24"/>
          <w:szCs w:val="24"/>
        </w:rPr>
      </w:pPr>
      <w:r w:rsidRPr="001F629B">
        <w:rPr>
          <w:b/>
          <w:sz w:val="24"/>
          <w:szCs w:val="24"/>
        </w:rPr>
        <w:lastRenderedPageBreak/>
        <w:t xml:space="preserve">SECTION </w:t>
      </w:r>
      <w:r w:rsidR="00EA0465">
        <w:rPr>
          <w:b/>
          <w:sz w:val="24"/>
          <w:szCs w:val="24"/>
        </w:rPr>
        <w:t>C</w:t>
      </w:r>
      <w:r w:rsidRPr="001F629B">
        <w:rPr>
          <w:b/>
          <w:sz w:val="24"/>
          <w:szCs w:val="24"/>
        </w:rPr>
        <w:t xml:space="preserve">: </w:t>
      </w:r>
      <w:r w:rsidR="006C0EC5">
        <w:rPr>
          <w:b/>
          <w:sz w:val="24"/>
          <w:szCs w:val="24"/>
        </w:rPr>
        <w:t>EXPRESSIONS OF OPINION</w:t>
      </w:r>
      <w:bookmarkStart w:id="0" w:name="_GoBack"/>
      <w:bookmarkEnd w:id="0"/>
    </w:p>
    <w:p w14:paraId="3802C766" w14:textId="44E85414" w:rsidR="00F415E2" w:rsidRPr="00A04F68" w:rsidRDefault="00EA0465" w:rsidP="000F3213">
      <w:pPr>
        <w:tabs>
          <w:tab w:val="left" w:pos="142"/>
        </w:tabs>
        <w:ind w:left="-142"/>
      </w:pPr>
      <w:r w:rsidRPr="00376940">
        <w:rPr>
          <w:b/>
          <w:noProof/>
          <w:lang w:eastAsia="en-GB"/>
        </w:rPr>
        <mc:AlternateContent>
          <mc:Choice Requires="wps">
            <w:drawing>
              <wp:anchor distT="0" distB="0" distL="114300" distR="114300" simplePos="0" relativeHeight="251880448" behindDoc="1" locked="0" layoutInCell="1" allowOverlap="1" wp14:anchorId="60F4AFD2" wp14:editId="48182C4D">
                <wp:simplePos x="0" y="0"/>
                <wp:positionH relativeFrom="column">
                  <wp:posOffset>-99980</wp:posOffset>
                </wp:positionH>
                <wp:positionV relativeFrom="paragraph">
                  <wp:posOffset>280298</wp:posOffset>
                </wp:positionV>
                <wp:extent cx="6115685" cy="7062951"/>
                <wp:effectExtent l="0" t="0" r="18415" b="2413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685" cy="7062951"/>
                        </a:xfrm>
                        <a:prstGeom prst="rect">
                          <a:avLst/>
                        </a:prstGeom>
                        <a:solidFill>
                          <a:srgbClr val="FFFFFF"/>
                        </a:solidFill>
                        <a:ln w="19050">
                          <a:solidFill>
                            <a:srgbClr val="000000"/>
                          </a:solidFill>
                          <a:miter lim="800000"/>
                          <a:headEnd/>
                          <a:tailEnd/>
                        </a:ln>
                      </wps:spPr>
                      <wps:txbx>
                        <w:txbxContent>
                          <w:p w14:paraId="7082F857" w14:textId="77777777" w:rsidR="006C0EC5" w:rsidRDefault="006C0EC5" w:rsidP="00E53C54"/>
                          <w:p w14:paraId="6B7E1957" w14:textId="77777777" w:rsidR="006C0EC5" w:rsidRDefault="006C0EC5" w:rsidP="00E53C54"/>
                          <w:p w14:paraId="5F9F02A2" w14:textId="77777777" w:rsidR="006C0EC5" w:rsidRDefault="006C0EC5" w:rsidP="00E53C54"/>
                          <w:p w14:paraId="7234ED92" w14:textId="77777777" w:rsidR="006C0EC5" w:rsidRDefault="006C0EC5" w:rsidP="00E53C54"/>
                          <w:p w14:paraId="738AE961" w14:textId="77777777" w:rsidR="006C0EC5" w:rsidRDefault="006C0EC5" w:rsidP="00E53C54"/>
                          <w:p w14:paraId="33282B72" w14:textId="77777777" w:rsidR="006C0EC5" w:rsidRDefault="006C0EC5" w:rsidP="00E53C54"/>
                          <w:p w14:paraId="27177BF9" w14:textId="77777777" w:rsidR="006C0EC5" w:rsidRDefault="006C0EC5" w:rsidP="00E53C54"/>
                          <w:p w14:paraId="4AFBC4D7" w14:textId="77777777" w:rsidR="006C0EC5" w:rsidRDefault="006C0EC5" w:rsidP="00E53C54"/>
                          <w:p w14:paraId="37BB4D97" w14:textId="77777777" w:rsidR="006C0EC5" w:rsidRDefault="006C0EC5" w:rsidP="00E53C54"/>
                          <w:p w14:paraId="279C5965" w14:textId="77777777" w:rsidR="006C0EC5" w:rsidRDefault="006C0EC5" w:rsidP="00E53C54"/>
                          <w:p w14:paraId="341E52BB" w14:textId="77777777" w:rsidR="006C0EC5" w:rsidRDefault="006C0EC5" w:rsidP="00E53C54"/>
                          <w:p w14:paraId="36B3AE11" w14:textId="77777777" w:rsidR="006C0EC5" w:rsidRDefault="006C0EC5" w:rsidP="00E53C54"/>
                          <w:p w14:paraId="3266C634" w14:textId="77777777" w:rsidR="006C0EC5" w:rsidRDefault="006C0EC5" w:rsidP="00E53C54"/>
                          <w:p w14:paraId="6F98E68C" w14:textId="77777777" w:rsidR="00EA0465" w:rsidRDefault="00EA0465" w:rsidP="00E53C54"/>
                          <w:p w14:paraId="66FB0B77" w14:textId="77777777" w:rsidR="00EA0465" w:rsidRDefault="00EA0465" w:rsidP="00E53C54"/>
                          <w:p w14:paraId="1BF7A8D2" w14:textId="77777777" w:rsidR="00EA0465" w:rsidRDefault="00EA0465" w:rsidP="00E53C54"/>
                          <w:p w14:paraId="0714305C" w14:textId="77777777" w:rsidR="00EA0465" w:rsidRDefault="00EA0465" w:rsidP="00E53C54"/>
                          <w:p w14:paraId="2C8FEDC3" w14:textId="77777777" w:rsidR="00EA0465" w:rsidRDefault="00EA0465" w:rsidP="00E53C54"/>
                          <w:p w14:paraId="28A113BE" w14:textId="77777777" w:rsidR="00EA0465" w:rsidRDefault="00EA0465" w:rsidP="00E53C54"/>
                          <w:p w14:paraId="467F1D34" w14:textId="77777777" w:rsidR="00EA0465" w:rsidRDefault="00EA0465" w:rsidP="00E53C54"/>
                          <w:p w14:paraId="1590266D" w14:textId="77777777" w:rsidR="00EA0465" w:rsidRDefault="00EA0465" w:rsidP="00E53C54"/>
                          <w:p w14:paraId="561EED2D" w14:textId="77777777" w:rsidR="00EA0465" w:rsidRDefault="00EA0465" w:rsidP="00E53C54"/>
                          <w:p w14:paraId="7B7DBF6B" w14:textId="77777777" w:rsidR="00EA0465" w:rsidRDefault="00EA0465" w:rsidP="00E53C54"/>
                          <w:p w14:paraId="3829D470" w14:textId="77777777" w:rsidR="006C0EC5" w:rsidRDefault="006C0EC5" w:rsidP="00996A12">
                            <w:pPr>
                              <w:spacing w:line="240" w:lineRule="auto"/>
                              <w:contextualSpacing/>
                              <w:rPr>
                                <w:i/>
                                <w:sz w:val="18"/>
                                <w:szCs w:val="18"/>
                              </w:rPr>
                            </w:pPr>
                          </w:p>
                          <w:p w14:paraId="34616B15" w14:textId="1855E60A" w:rsidR="006C0EC5" w:rsidRPr="00713E48" w:rsidRDefault="006C0EC5" w:rsidP="00713E48">
                            <w:pPr>
                              <w:spacing w:line="240" w:lineRule="auto"/>
                              <w:contextualSpacing/>
                              <w:rPr>
                                <w:i/>
                                <w:sz w:val="18"/>
                                <w:szCs w:val="18"/>
                              </w:rPr>
                            </w:pPr>
                            <w:r w:rsidRPr="00713E48">
                              <w:rPr>
                                <w:i/>
                                <w:sz w:val="18"/>
                                <w:szCs w:val="18"/>
                              </w:rPr>
                              <w:t xml:space="preserve">(If </w:t>
                            </w:r>
                            <w:r>
                              <w:rPr>
                                <w:i/>
                                <w:sz w:val="18"/>
                                <w:szCs w:val="18"/>
                              </w:rPr>
                              <w:t xml:space="preserve">submitting a hardcopy &amp; </w:t>
                            </w:r>
                            <w:r w:rsidRPr="00713E48">
                              <w:rPr>
                                <w:i/>
                                <w:sz w:val="18"/>
                                <w:szCs w:val="18"/>
                              </w:rPr>
                              <w:t>additional space is required, please continue on a separate sheet)</w:t>
                            </w:r>
                          </w:p>
                          <w:p w14:paraId="37C7A385" w14:textId="77777777" w:rsidR="006C0EC5" w:rsidRDefault="006C0EC5" w:rsidP="00996A12">
                            <w:pPr>
                              <w:spacing w:line="240" w:lineRule="auto"/>
                              <w:contextualSpacing/>
                              <w:rPr>
                                <w:i/>
                                <w:sz w:val="18"/>
                                <w:szCs w:val="18"/>
                              </w:rPr>
                            </w:pPr>
                          </w:p>
                          <w:p w14:paraId="0A589E03" w14:textId="77777777" w:rsidR="006C0EC5" w:rsidRDefault="006C0EC5" w:rsidP="00E53C54"/>
                          <w:p w14:paraId="04B296E9" w14:textId="77777777" w:rsidR="006C0EC5" w:rsidRDefault="006C0EC5" w:rsidP="00E53C54"/>
                          <w:p w14:paraId="52541680" w14:textId="77777777" w:rsidR="006C0EC5" w:rsidRDefault="006C0EC5" w:rsidP="00E53C54"/>
                          <w:p w14:paraId="1E09F678" w14:textId="77777777" w:rsidR="006C0EC5" w:rsidRDefault="006C0EC5" w:rsidP="00E53C54"/>
                          <w:p w14:paraId="7F410D2E" w14:textId="77777777" w:rsidR="006C0EC5" w:rsidRDefault="006C0EC5" w:rsidP="00E53C54"/>
                          <w:p w14:paraId="7DA38D03" w14:textId="77777777" w:rsidR="006C0EC5" w:rsidRDefault="006C0EC5" w:rsidP="00E53C54"/>
                          <w:p w14:paraId="0665B8E2" w14:textId="77777777" w:rsidR="006C0EC5" w:rsidRDefault="006C0EC5" w:rsidP="00E53C54"/>
                          <w:p w14:paraId="07727545" w14:textId="77777777" w:rsidR="006C0EC5" w:rsidRDefault="006C0EC5" w:rsidP="00E53C54"/>
                          <w:p w14:paraId="4D099043" w14:textId="77777777" w:rsidR="006C0EC5" w:rsidRDefault="006C0EC5" w:rsidP="00E53C54"/>
                          <w:p w14:paraId="02F03D06" w14:textId="77777777" w:rsidR="006C0EC5" w:rsidRDefault="006C0EC5" w:rsidP="00E53C54"/>
                          <w:p w14:paraId="4AFDA533" w14:textId="77777777" w:rsidR="006C0EC5" w:rsidRDefault="006C0EC5" w:rsidP="00D20541">
                            <w:pPr>
                              <w:spacing w:line="240" w:lineRule="auto"/>
                              <w:contextualSpacing/>
                              <w:rPr>
                                <w:i/>
                                <w:sz w:val="18"/>
                                <w:szCs w:val="18"/>
                              </w:rPr>
                            </w:pPr>
                          </w:p>
                          <w:p w14:paraId="254B0B4F" w14:textId="77777777" w:rsidR="006C0EC5" w:rsidRPr="00D27531" w:rsidRDefault="006C0EC5" w:rsidP="00D20541">
                            <w:pPr>
                              <w:spacing w:line="240" w:lineRule="auto"/>
                              <w:contextualSpacing/>
                              <w:rPr>
                                <w:i/>
                                <w:sz w:val="18"/>
                                <w:szCs w:val="18"/>
                              </w:rPr>
                            </w:pPr>
                            <w:r>
                              <w:rPr>
                                <w:i/>
                                <w:sz w:val="18"/>
                                <w:szCs w:val="18"/>
                              </w:rPr>
                              <w:t>(I</w:t>
                            </w:r>
                            <w:r w:rsidRPr="00D27531">
                              <w:rPr>
                                <w:i/>
                                <w:sz w:val="18"/>
                                <w:szCs w:val="18"/>
                              </w:rPr>
                              <w:t>f not submitting online and additional space is required, please continue on a separate sheet)</w:t>
                            </w:r>
                          </w:p>
                          <w:p w14:paraId="7EF00CA1" w14:textId="77777777" w:rsidR="006C0EC5" w:rsidRDefault="006C0EC5" w:rsidP="00E53C54"/>
                          <w:p w14:paraId="5A217E6A" w14:textId="77777777" w:rsidR="006C0EC5" w:rsidRDefault="006C0EC5" w:rsidP="00E53C54"/>
                          <w:p w14:paraId="51FB8126" w14:textId="77777777" w:rsidR="006C0EC5" w:rsidRDefault="006C0EC5" w:rsidP="00E53C54"/>
                          <w:p w14:paraId="38966413" w14:textId="77777777" w:rsidR="006C0EC5" w:rsidRDefault="006C0EC5" w:rsidP="00E53C54"/>
                          <w:p w14:paraId="7C89FB80" w14:textId="77777777" w:rsidR="006C0EC5" w:rsidRDefault="006C0EC5" w:rsidP="00E53C54"/>
                          <w:p w14:paraId="54824C18" w14:textId="77777777" w:rsidR="006C0EC5" w:rsidRDefault="006C0EC5" w:rsidP="00E53C54"/>
                          <w:p w14:paraId="25AE1275" w14:textId="77777777" w:rsidR="006C0EC5" w:rsidRDefault="006C0EC5" w:rsidP="00E53C54"/>
                          <w:p w14:paraId="2206CEE6" w14:textId="77777777" w:rsidR="006C0EC5" w:rsidRDefault="006C0EC5" w:rsidP="00E53C54"/>
                          <w:p w14:paraId="7A3C1076" w14:textId="77777777" w:rsidR="006C0EC5" w:rsidRDefault="006C0EC5" w:rsidP="00E53C54"/>
                          <w:p w14:paraId="6D5086EF" w14:textId="77777777" w:rsidR="006C0EC5" w:rsidRDefault="006C0EC5" w:rsidP="00E53C54"/>
                          <w:p w14:paraId="455579A2" w14:textId="77777777" w:rsidR="006C0EC5" w:rsidRDefault="006C0EC5" w:rsidP="00E53C54"/>
                          <w:p w14:paraId="7B280A99" w14:textId="77777777" w:rsidR="006C0EC5" w:rsidRDefault="006C0EC5" w:rsidP="00E53C54"/>
                          <w:p w14:paraId="4A2B8C1D" w14:textId="77777777" w:rsidR="006C0EC5" w:rsidRDefault="006C0EC5" w:rsidP="00E53C54"/>
                          <w:p w14:paraId="03AB0A2F" w14:textId="77777777" w:rsidR="006C0EC5" w:rsidRDefault="006C0EC5" w:rsidP="00E53C54"/>
                          <w:p w14:paraId="53B251CA" w14:textId="77777777" w:rsidR="006C0EC5" w:rsidRDefault="006C0EC5" w:rsidP="00E53C54"/>
                          <w:p w14:paraId="7AF88C5E" w14:textId="77777777" w:rsidR="006C0EC5" w:rsidRDefault="006C0EC5" w:rsidP="00E53C54"/>
                          <w:p w14:paraId="2C2DF81F" w14:textId="77777777" w:rsidR="006C0EC5" w:rsidRDefault="006C0EC5" w:rsidP="00E53C54"/>
                          <w:p w14:paraId="7A948E68" w14:textId="77777777" w:rsidR="006C0EC5" w:rsidRDefault="006C0EC5" w:rsidP="00E53C54"/>
                          <w:p w14:paraId="3028211F" w14:textId="77777777" w:rsidR="006C0EC5" w:rsidRDefault="006C0EC5" w:rsidP="00E53C54"/>
                          <w:p w14:paraId="0E8B6720" w14:textId="77777777" w:rsidR="006C0EC5" w:rsidRDefault="006C0EC5" w:rsidP="00E53C54"/>
                          <w:p w14:paraId="14FFE755" w14:textId="77777777" w:rsidR="006C0EC5" w:rsidRDefault="006C0EC5" w:rsidP="00E53C54"/>
                          <w:p w14:paraId="385A5DE7" w14:textId="77777777" w:rsidR="006C0EC5" w:rsidRDefault="006C0EC5" w:rsidP="00E53C54"/>
                          <w:p w14:paraId="7DD13F54" w14:textId="77777777" w:rsidR="006C0EC5" w:rsidRDefault="006C0EC5" w:rsidP="00E53C54"/>
                          <w:p w14:paraId="5F77869B" w14:textId="77777777" w:rsidR="006C0EC5" w:rsidRDefault="006C0EC5" w:rsidP="00E53C54"/>
                          <w:p w14:paraId="0773C35A" w14:textId="77777777" w:rsidR="006C0EC5" w:rsidRDefault="006C0EC5" w:rsidP="00E53C54"/>
                          <w:p w14:paraId="7F19FB67" w14:textId="77777777" w:rsidR="006C0EC5" w:rsidRDefault="006C0EC5" w:rsidP="00E53C54"/>
                          <w:p w14:paraId="22CEA8F6" w14:textId="77777777" w:rsidR="006C0EC5" w:rsidRDefault="006C0EC5" w:rsidP="00E53C54"/>
                          <w:p w14:paraId="6D34B9A9" w14:textId="77777777" w:rsidR="006C0EC5" w:rsidRDefault="006C0EC5" w:rsidP="00E53C54"/>
                          <w:p w14:paraId="1AC36F80" w14:textId="77777777" w:rsidR="006C0EC5" w:rsidRDefault="006C0EC5" w:rsidP="00E53C54"/>
                          <w:p w14:paraId="56993294" w14:textId="77777777" w:rsidR="006C0EC5" w:rsidRDefault="006C0EC5" w:rsidP="00E53C54"/>
                          <w:p w14:paraId="4E3630A1" w14:textId="77777777" w:rsidR="006C0EC5" w:rsidRDefault="006C0EC5" w:rsidP="00E53C54"/>
                          <w:p w14:paraId="0FF47AAA" w14:textId="77777777" w:rsidR="006C0EC5" w:rsidRDefault="006C0EC5" w:rsidP="00E53C54"/>
                          <w:p w14:paraId="31128DFF" w14:textId="77777777" w:rsidR="006C0EC5" w:rsidRDefault="006C0EC5" w:rsidP="00E53C54"/>
                          <w:p w14:paraId="2FDE38FE" w14:textId="77777777" w:rsidR="006C0EC5" w:rsidRDefault="006C0EC5" w:rsidP="00E53C54"/>
                          <w:p w14:paraId="7B3D3B71" w14:textId="77777777" w:rsidR="006C0EC5" w:rsidRDefault="006C0EC5" w:rsidP="00E53C54"/>
                          <w:p w14:paraId="771E4FB7" w14:textId="77777777" w:rsidR="006C0EC5" w:rsidRDefault="006C0EC5" w:rsidP="00E53C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4AFD2" id="_x0000_s1041" type="#_x0000_t202" style="position:absolute;left:0;text-align:left;margin-left:-7.85pt;margin-top:22.05pt;width:481.55pt;height:556.15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" strokeweight="1.5pt">
                <v:textbox>
                  <w:txbxContent>
                    <w:p w14:paraId="7082F857" w14:textId="77777777" w:rsidR="006C0EC5" w:rsidRDefault="006C0EC5" w:rsidP="00E53C54"/>
                    <w:p w14:paraId="6B7E1957" w14:textId="77777777" w:rsidR="006C0EC5" w:rsidRDefault="006C0EC5" w:rsidP="00E53C54"/>
                    <w:p w14:paraId="5F9F02A2" w14:textId="77777777" w:rsidR="006C0EC5" w:rsidRDefault="006C0EC5" w:rsidP="00E53C54"/>
                    <w:p w14:paraId="7234ED92" w14:textId="77777777" w:rsidR="006C0EC5" w:rsidRDefault="006C0EC5" w:rsidP="00E53C54"/>
                    <w:p w14:paraId="738AE961" w14:textId="77777777" w:rsidR="006C0EC5" w:rsidRDefault="006C0EC5" w:rsidP="00E53C54"/>
                    <w:p w14:paraId="33282B72" w14:textId="77777777" w:rsidR="006C0EC5" w:rsidRDefault="006C0EC5" w:rsidP="00E53C54"/>
                    <w:p w14:paraId="27177BF9" w14:textId="77777777" w:rsidR="006C0EC5" w:rsidRDefault="006C0EC5" w:rsidP="00E53C54"/>
                    <w:p w14:paraId="4AFBC4D7" w14:textId="77777777" w:rsidR="006C0EC5" w:rsidRDefault="006C0EC5" w:rsidP="00E53C54"/>
                    <w:p w14:paraId="37BB4D97" w14:textId="77777777" w:rsidR="006C0EC5" w:rsidRDefault="006C0EC5" w:rsidP="00E53C54"/>
                    <w:p w14:paraId="279C5965" w14:textId="77777777" w:rsidR="006C0EC5" w:rsidRDefault="006C0EC5" w:rsidP="00E53C54"/>
                    <w:p w14:paraId="341E52BB" w14:textId="77777777" w:rsidR="006C0EC5" w:rsidRDefault="006C0EC5" w:rsidP="00E53C54"/>
                    <w:p w14:paraId="36B3AE11" w14:textId="77777777" w:rsidR="006C0EC5" w:rsidRDefault="006C0EC5" w:rsidP="00E53C54"/>
                    <w:p w14:paraId="3266C634" w14:textId="77777777" w:rsidR="006C0EC5" w:rsidRDefault="006C0EC5" w:rsidP="00E53C54"/>
                    <w:p w14:paraId="6F98E68C" w14:textId="77777777" w:rsidR="00EA0465" w:rsidRDefault="00EA0465" w:rsidP="00E53C54"/>
                    <w:p w14:paraId="66FB0B77" w14:textId="77777777" w:rsidR="00EA0465" w:rsidRDefault="00EA0465" w:rsidP="00E53C54"/>
                    <w:p w14:paraId="1BF7A8D2" w14:textId="77777777" w:rsidR="00EA0465" w:rsidRDefault="00EA0465" w:rsidP="00E53C54"/>
                    <w:p w14:paraId="0714305C" w14:textId="77777777" w:rsidR="00EA0465" w:rsidRDefault="00EA0465" w:rsidP="00E53C54"/>
                    <w:p w14:paraId="2C8FEDC3" w14:textId="77777777" w:rsidR="00EA0465" w:rsidRDefault="00EA0465" w:rsidP="00E53C54"/>
                    <w:p w14:paraId="28A113BE" w14:textId="77777777" w:rsidR="00EA0465" w:rsidRDefault="00EA0465" w:rsidP="00E53C54"/>
                    <w:p w14:paraId="467F1D34" w14:textId="77777777" w:rsidR="00EA0465" w:rsidRDefault="00EA0465" w:rsidP="00E53C54"/>
                    <w:p w14:paraId="1590266D" w14:textId="77777777" w:rsidR="00EA0465" w:rsidRDefault="00EA0465" w:rsidP="00E53C54"/>
                    <w:p w14:paraId="561EED2D" w14:textId="77777777" w:rsidR="00EA0465" w:rsidRDefault="00EA0465" w:rsidP="00E53C54"/>
                    <w:p w14:paraId="7B7DBF6B" w14:textId="77777777" w:rsidR="00EA0465" w:rsidRDefault="00EA0465" w:rsidP="00E53C54"/>
                    <w:p w14:paraId="3829D470" w14:textId="77777777" w:rsidR="006C0EC5" w:rsidRDefault="006C0EC5" w:rsidP="00996A12">
                      <w:pPr>
                        <w:spacing w:line="240" w:lineRule="auto"/>
                        <w:contextualSpacing/>
                        <w:rPr>
                          <w:i/>
                          <w:sz w:val="18"/>
                          <w:szCs w:val="18"/>
                        </w:rPr>
                      </w:pPr>
                    </w:p>
                    <w:p w14:paraId="34616B15" w14:textId="1855E60A" w:rsidR="006C0EC5" w:rsidRPr="00713E48" w:rsidRDefault="006C0EC5" w:rsidP="00713E48">
                      <w:pPr>
                        <w:spacing w:line="240" w:lineRule="auto"/>
                        <w:contextualSpacing/>
                        <w:rPr>
                          <w:i/>
                          <w:sz w:val="18"/>
                          <w:szCs w:val="18"/>
                        </w:rPr>
                      </w:pPr>
                      <w:r w:rsidRPr="00713E48">
                        <w:rPr>
                          <w:i/>
                          <w:sz w:val="18"/>
                          <w:szCs w:val="18"/>
                        </w:rPr>
                        <w:t xml:space="preserve">(If </w:t>
                      </w:r>
                      <w:r>
                        <w:rPr>
                          <w:i/>
                          <w:sz w:val="18"/>
                          <w:szCs w:val="18"/>
                        </w:rPr>
                        <w:t xml:space="preserve">submitting a hardcopy &amp; </w:t>
                      </w:r>
                      <w:r w:rsidRPr="00713E48">
                        <w:rPr>
                          <w:i/>
                          <w:sz w:val="18"/>
                          <w:szCs w:val="18"/>
                        </w:rPr>
                        <w:t>additional space is required, please continue on a separate sheet)</w:t>
                      </w:r>
                    </w:p>
                    <w:p w14:paraId="37C7A385" w14:textId="77777777" w:rsidR="006C0EC5" w:rsidRDefault="006C0EC5" w:rsidP="00996A12">
                      <w:pPr>
                        <w:spacing w:line="240" w:lineRule="auto"/>
                        <w:contextualSpacing/>
                        <w:rPr>
                          <w:i/>
                          <w:sz w:val="18"/>
                          <w:szCs w:val="18"/>
                        </w:rPr>
                      </w:pPr>
                    </w:p>
                    <w:p w14:paraId="0A589E03" w14:textId="77777777" w:rsidR="006C0EC5" w:rsidRDefault="006C0EC5" w:rsidP="00E53C54"/>
                    <w:p w14:paraId="04B296E9" w14:textId="77777777" w:rsidR="006C0EC5" w:rsidRDefault="006C0EC5" w:rsidP="00E53C54"/>
                    <w:p w14:paraId="52541680" w14:textId="77777777" w:rsidR="006C0EC5" w:rsidRDefault="006C0EC5" w:rsidP="00E53C54"/>
                    <w:p w14:paraId="1E09F678" w14:textId="77777777" w:rsidR="006C0EC5" w:rsidRDefault="006C0EC5" w:rsidP="00E53C54"/>
                    <w:p w14:paraId="7F410D2E" w14:textId="77777777" w:rsidR="006C0EC5" w:rsidRDefault="006C0EC5" w:rsidP="00E53C54"/>
                    <w:p w14:paraId="7DA38D03" w14:textId="77777777" w:rsidR="006C0EC5" w:rsidRDefault="006C0EC5" w:rsidP="00E53C54"/>
                    <w:p w14:paraId="0665B8E2" w14:textId="77777777" w:rsidR="006C0EC5" w:rsidRDefault="006C0EC5" w:rsidP="00E53C54"/>
                    <w:p w14:paraId="07727545" w14:textId="77777777" w:rsidR="006C0EC5" w:rsidRDefault="006C0EC5" w:rsidP="00E53C54"/>
                    <w:p w14:paraId="4D099043" w14:textId="77777777" w:rsidR="006C0EC5" w:rsidRDefault="006C0EC5" w:rsidP="00E53C54"/>
                    <w:p w14:paraId="02F03D06" w14:textId="77777777" w:rsidR="006C0EC5" w:rsidRDefault="006C0EC5" w:rsidP="00E53C54"/>
                    <w:p w14:paraId="4AFDA533" w14:textId="77777777" w:rsidR="006C0EC5" w:rsidRDefault="006C0EC5" w:rsidP="00D20541">
                      <w:pPr>
                        <w:spacing w:line="240" w:lineRule="auto"/>
                        <w:contextualSpacing/>
                        <w:rPr>
                          <w:i/>
                          <w:sz w:val="18"/>
                          <w:szCs w:val="18"/>
                        </w:rPr>
                      </w:pPr>
                    </w:p>
                    <w:p w14:paraId="254B0B4F" w14:textId="77777777" w:rsidR="006C0EC5" w:rsidRPr="00D27531" w:rsidRDefault="006C0EC5" w:rsidP="00D20541">
                      <w:pPr>
                        <w:spacing w:line="240" w:lineRule="auto"/>
                        <w:contextualSpacing/>
                        <w:rPr>
                          <w:i/>
                          <w:sz w:val="18"/>
                          <w:szCs w:val="18"/>
                        </w:rPr>
                      </w:pPr>
                      <w:r>
                        <w:rPr>
                          <w:i/>
                          <w:sz w:val="18"/>
                          <w:szCs w:val="18"/>
                        </w:rPr>
                        <w:t>(I</w:t>
                      </w:r>
                      <w:r w:rsidRPr="00D27531">
                        <w:rPr>
                          <w:i/>
                          <w:sz w:val="18"/>
                          <w:szCs w:val="18"/>
                        </w:rPr>
                        <w:t>f not submitting online and additional space is required, please continue on a separate sheet)</w:t>
                      </w:r>
                    </w:p>
                    <w:p w14:paraId="7EF00CA1" w14:textId="77777777" w:rsidR="006C0EC5" w:rsidRDefault="006C0EC5" w:rsidP="00E53C54"/>
                    <w:p w14:paraId="5A217E6A" w14:textId="77777777" w:rsidR="006C0EC5" w:rsidRDefault="006C0EC5" w:rsidP="00E53C54"/>
                    <w:p w14:paraId="51FB8126" w14:textId="77777777" w:rsidR="006C0EC5" w:rsidRDefault="006C0EC5" w:rsidP="00E53C54"/>
                    <w:p w14:paraId="38966413" w14:textId="77777777" w:rsidR="006C0EC5" w:rsidRDefault="006C0EC5" w:rsidP="00E53C54"/>
                    <w:p w14:paraId="7C89FB80" w14:textId="77777777" w:rsidR="006C0EC5" w:rsidRDefault="006C0EC5" w:rsidP="00E53C54"/>
                    <w:p w14:paraId="54824C18" w14:textId="77777777" w:rsidR="006C0EC5" w:rsidRDefault="006C0EC5" w:rsidP="00E53C54"/>
                    <w:p w14:paraId="25AE1275" w14:textId="77777777" w:rsidR="006C0EC5" w:rsidRDefault="006C0EC5" w:rsidP="00E53C54"/>
                    <w:p w14:paraId="2206CEE6" w14:textId="77777777" w:rsidR="006C0EC5" w:rsidRDefault="006C0EC5" w:rsidP="00E53C54"/>
                    <w:p w14:paraId="7A3C1076" w14:textId="77777777" w:rsidR="006C0EC5" w:rsidRDefault="006C0EC5" w:rsidP="00E53C54"/>
                    <w:p w14:paraId="6D5086EF" w14:textId="77777777" w:rsidR="006C0EC5" w:rsidRDefault="006C0EC5" w:rsidP="00E53C54"/>
                    <w:p w14:paraId="455579A2" w14:textId="77777777" w:rsidR="006C0EC5" w:rsidRDefault="006C0EC5" w:rsidP="00E53C54"/>
                    <w:p w14:paraId="7B280A99" w14:textId="77777777" w:rsidR="006C0EC5" w:rsidRDefault="006C0EC5" w:rsidP="00E53C54"/>
                    <w:p w14:paraId="4A2B8C1D" w14:textId="77777777" w:rsidR="006C0EC5" w:rsidRDefault="006C0EC5" w:rsidP="00E53C54"/>
                    <w:p w14:paraId="03AB0A2F" w14:textId="77777777" w:rsidR="006C0EC5" w:rsidRDefault="006C0EC5" w:rsidP="00E53C54"/>
                    <w:p w14:paraId="53B251CA" w14:textId="77777777" w:rsidR="006C0EC5" w:rsidRDefault="006C0EC5" w:rsidP="00E53C54"/>
                    <w:p w14:paraId="7AF88C5E" w14:textId="77777777" w:rsidR="006C0EC5" w:rsidRDefault="006C0EC5" w:rsidP="00E53C54"/>
                    <w:p w14:paraId="2C2DF81F" w14:textId="77777777" w:rsidR="006C0EC5" w:rsidRDefault="006C0EC5" w:rsidP="00E53C54"/>
                    <w:p w14:paraId="7A948E68" w14:textId="77777777" w:rsidR="006C0EC5" w:rsidRDefault="006C0EC5" w:rsidP="00E53C54"/>
                    <w:p w14:paraId="3028211F" w14:textId="77777777" w:rsidR="006C0EC5" w:rsidRDefault="006C0EC5" w:rsidP="00E53C54"/>
                    <w:p w14:paraId="0E8B6720" w14:textId="77777777" w:rsidR="006C0EC5" w:rsidRDefault="006C0EC5" w:rsidP="00E53C54"/>
                    <w:p w14:paraId="14FFE755" w14:textId="77777777" w:rsidR="006C0EC5" w:rsidRDefault="006C0EC5" w:rsidP="00E53C54"/>
                    <w:p w14:paraId="385A5DE7" w14:textId="77777777" w:rsidR="006C0EC5" w:rsidRDefault="006C0EC5" w:rsidP="00E53C54"/>
                    <w:p w14:paraId="7DD13F54" w14:textId="77777777" w:rsidR="006C0EC5" w:rsidRDefault="006C0EC5" w:rsidP="00E53C54"/>
                    <w:p w14:paraId="5F77869B" w14:textId="77777777" w:rsidR="006C0EC5" w:rsidRDefault="006C0EC5" w:rsidP="00E53C54"/>
                    <w:p w14:paraId="0773C35A" w14:textId="77777777" w:rsidR="006C0EC5" w:rsidRDefault="006C0EC5" w:rsidP="00E53C54"/>
                    <w:p w14:paraId="7F19FB67" w14:textId="77777777" w:rsidR="006C0EC5" w:rsidRDefault="006C0EC5" w:rsidP="00E53C54"/>
                    <w:p w14:paraId="22CEA8F6" w14:textId="77777777" w:rsidR="006C0EC5" w:rsidRDefault="006C0EC5" w:rsidP="00E53C54"/>
                    <w:p w14:paraId="6D34B9A9" w14:textId="77777777" w:rsidR="006C0EC5" w:rsidRDefault="006C0EC5" w:rsidP="00E53C54"/>
                    <w:p w14:paraId="1AC36F80" w14:textId="77777777" w:rsidR="006C0EC5" w:rsidRDefault="006C0EC5" w:rsidP="00E53C54"/>
                    <w:p w14:paraId="56993294" w14:textId="77777777" w:rsidR="006C0EC5" w:rsidRDefault="006C0EC5" w:rsidP="00E53C54"/>
                    <w:p w14:paraId="4E3630A1" w14:textId="77777777" w:rsidR="006C0EC5" w:rsidRDefault="006C0EC5" w:rsidP="00E53C54"/>
                    <w:p w14:paraId="0FF47AAA" w14:textId="77777777" w:rsidR="006C0EC5" w:rsidRDefault="006C0EC5" w:rsidP="00E53C54"/>
                    <w:p w14:paraId="31128DFF" w14:textId="77777777" w:rsidR="006C0EC5" w:rsidRDefault="006C0EC5" w:rsidP="00E53C54"/>
                    <w:p w14:paraId="2FDE38FE" w14:textId="77777777" w:rsidR="006C0EC5" w:rsidRDefault="006C0EC5" w:rsidP="00E53C54"/>
                    <w:p w14:paraId="7B3D3B71" w14:textId="77777777" w:rsidR="006C0EC5" w:rsidRDefault="006C0EC5" w:rsidP="00E53C54"/>
                    <w:p w14:paraId="771E4FB7" w14:textId="77777777" w:rsidR="006C0EC5" w:rsidRDefault="006C0EC5" w:rsidP="00E53C54"/>
                  </w:txbxContent>
                </v:textbox>
              </v:shape>
            </w:pict>
          </mc:Fallback>
        </mc:AlternateContent>
      </w:r>
      <w:r w:rsidR="00901327" w:rsidRPr="00A04F68">
        <w:t xml:space="preserve">Please set out your comments </w:t>
      </w:r>
      <w:r w:rsidR="006C0EC5">
        <w:t xml:space="preserve">on the </w:t>
      </w:r>
      <w:r w:rsidR="000D7977">
        <w:t xml:space="preserve">Equality Impact </w:t>
      </w:r>
      <w:r w:rsidR="000905DB">
        <w:t>Screening Report</w:t>
      </w:r>
      <w:r w:rsidR="000D7977">
        <w:t xml:space="preserve"> </w:t>
      </w:r>
      <w:r w:rsidR="006C0EC5">
        <w:t>below:</w:t>
      </w:r>
    </w:p>
    <w:p w14:paraId="4FFDA1E5" w14:textId="0AB5B79F" w:rsidR="001B6B21" w:rsidRPr="00A04F68" w:rsidRDefault="001B6B21" w:rsidP="000F3213">
      <w:pPr>
        <w:tabs>
          <w:tab w:val="left" w:pos="142"/>
        </w:tabs>
        <w:ind w:left="-142"/>
      </w:pPr>
      <w:r w:rsidRPr="00A04F68">
        <w:tab/>
      </w:r>
    </w:p>
    <w:p w14:paraId="574D8AE5" w14:textId="1E0B7F40" w:rsidR="001B6B21" w:rsidRPr="00E53C54" w:rsidRDefault="001B6B21" w:rsidP="000F3213">
      <w:pPr>
        <w:tabs>
          <w:tab w:val="left" w:pos="142"/>
        </w:tabs>
        <w:ind w:left="-142"/>
      </w:pPr>
    </w:p>
    <w:p w14:paraId="5FA8D800" w14:textId="2E9DFFA7" w:rsidR="00E53C54" w:rsidRDefault="00E53C54" w:rsidP="000F3213">
      <w:pPr>
        <w:tabs>
          <w:tab w:val="left" w:pos="142"/>
        </w:tabs>
        <w:ind w:left="-142"/>
        <w:rPr>
          <w:b/>
        </w:rPr>
      </w:pPr>
    </w:p>
    <w:p w14:paraId="3B19CBCE" w14:textId="5B916796" w:rsidR="001B6B21" w:rsidRDefault="001B6B21" w:rsidP="000F3213">
      <w:pPr>
        <w:tabs>
          <w:tab w:val="left" w:pos="142"/>
        </w:tabs>
        <w:ind w:left="-142"/>
        <w:rPr>
          <w:b/>
        </w:rPr>
      </w:pPr>
    </w:p>
    <w:p w14:paraId="67AC702E" w14:textId="559E4F3E" w:rsidR="001B6B21" w:rsidRDefault="001B6B21" w:rsidP="000F3213">
      <w:pPr>
        <w:tabs>
          <w:tab w:val="left" w:pos="142"/>
        </w:tabs>
        <w:ind w:left="-142"/>
        <w:rPr>
          <w:b/>
        </w:rPr>
      </w:pPr>
    </w:p>
    <w:p w14:paraId="5D588673" w14:textId="0E8025BC" w:rsidR="001B6B21" w:rsidRDefault="001B6B21" w:rsidP="000F3213">
      <w:pPr>
        <w:tabs>
          <w:tab w:val="left" w:pos="142"/>
        </w:tabs>
        <w:ind w:left="-142"/>
        <w:rPr>
          <w:b/>
        </w:rPr>
      </w:pPr>
    </w:p>
    <w:p w14:paraId="282ADFA4" w14:textId="5B455C82" w:rsidR="001B6B21" w:rsidRDefault="001B6B21" w:rsidP="000F3213">
      <w:pPr>
        <w:tabs>
          <w:tab w:val="left" w:pos="142"/>
        </w:tabs>
        <w:ind w:left="-142"/>
        <w:rPr>
          <w:b/>
        </w:rPr>
      </w:pPr>
    </w:p>
    <w:p w14:paraId="0FD265B5" w14:textId="23D84994" w:rsidR="001B6B21" w:rsidRDefault="001B6B21" w:rsidP="000F3213">
      <w:pPr>
        <w:tabs>
          <w:tab w:val="left" w:pos="142"/>
        </w:tabs>
        <w:ind w:left="-142"/>
        <w:rPr>
          <w:b/>
        </w:rPr>
      </w:pPr>
    </w:p>
    <w:p w14:paraId="2F4D66E7" w14:textId="52A97C13" w:rsidR="00E53C54" w:rsidRDefault="00E53C54" w:rsidP="000F3213">
      <w:pPr>
        <w:tabs>
          <w:tab w:val="left" w:pos="142"/>
        </w:tabs>
        <w:ind w:left="-142"/>
        <w:rPr>
          <w:b/>
        </w:rPr>
      </w:pPr>
    </w:p>
    <w:p w14:paraId="477188E7" w14:textId="7F6F7E94" w:rsidR="00E53C54" w:rsidRDefault="00E53C54" w:rsidP="000F3213">
      <w:pPr>
        <w:tabs>
          <w:tab w:val="left" w:pos="142"/>
        </w:tabs>
        <w:ind w:left="-142"/>
        <w:rPr>
          <w:b/>
        </w:rPr>
      </w:pPr>
    </w:p>
    <w:p w14:paraId="699DEFB7" w14:textId="6D01A205" w:rsidR="00E53C54" w:rsidRDefault="00E53C54" w:rsidP="000F3213">
      <w:pPr>
        <w:tabs>
          <w:tab w:val="left" w:pos="142"/>
        </w:tabs>
        <w:ind w:left="-142"/>
        <w:rPr>
          <w:b/>
        </w:rPr>
      </w:pPr>
    </w:p>
    <w:p w14:paraId="6B022B9A" w14:textId="7777E745" w:rsidR="00E53C54" w:rsidRDefault="00E53C54" w:rsidP="000F3213">
      <w:pPr>
        <w:tabs>
          <w:tab w:val="left" w:pos="142"/>
        </w:tabs>
        <w:ind w:left="-142"/>
        <w:rPr>
          <w:b/>
        </w:rPr>
      </w:pPr>
    </w:p>
    <w:p w14:paraId="4D4F90E8" w14:textId="33F9D326" w:rsidR="00E53C54" w:rsidRDefault="00E53C54" w:rsidP="000F3213">
      <w:pPr>
        <w:tabs>
          <w:tab w:val="left" w:pos="142"/>
        </w:tabs>
        <w:ind w:left="-142"/>
        <w:rPr>
          <w:b/>
        </w:rPr>
      </w:pPr>
    </w:p>
    <w:p w14:paraId="375AEFF0" w14:textId="77777777" w:rsidR="00996A12" w:rsidRDefault="00996A12" w:rsidP="000F3213">
      <w:pPr>
        <w:tabs>
          <w:tab w:val="left" w:pos="142"/>
        </w:tabs>
        <w:ind w:left="-142"/>
        <w:rPr>
          <w:b/>
        </w:rPr>
      </w:pPr>
    </w:p>
    <w:p w14:paraId="6C57FB6A" w14:textId="3AF1F7E2" w:rsidR="00E53C54" w:rsidRDefault="00E53C54" w:rsidP="000F3213">
      <w:pPr>
        <w:tabs>
          <w:tab w:val="left" w:pos="142"/>
        </w:tabs>
        <w:ind w:left="-142"/>
        <w:rPr>
          <w:b/>
        </w:rPr>
      </w:pPr>
    </w:p>
    <w:p w14:paraId="148EE483" w14:textId="6926F5A3" w:rsidR="00E53C54" w:rsidRDefault="00E53C54" w:rsidP="000F3213">
      <w:pPr>
        <w:tabs>
          <w:tab w:val="left" w:pos="142"/>
        </w:tabs>
        <w:ind w:left="-142"/>
        <w:rPr>
          <w:b/>
        </w:rPr>
      </w:pPr>
    </w:p>
    <w:p w14:paraId="16AA6E58" w14:textId="77777777" w:rsidR="006C0EC5" w:rsidRDefault="006C0EC5" w:rsidP="000F3213">
      <w:pPr>
        <w:tabs>
          <w:tab w:val="left" w:pos="142"/>
        </w:tabs>
        <w:ind w:left="-142"/>
        <w:rPr>
          <w:b/>
        </w:rPr>
      </w:pPr>
    </w:p>
    <w:p w14:paraId="2357F0AD" w14:textId="77777777" w:rsidR="006C0EC5" w:rsidRDefault="006C0EC5" w:rsidP="000F3213">
      <w:pPr>
        <w:tabs>
          <w:tab w:val="left" w:pos="142"/>
        </w:tabs>
        <w:ind w:left="-142"/>
        <w:rPr>
          <w:b/>
        </w:rPr>
      </w:pPr>
    </w:p>
    <w:p w14:paraId="48E124F2" w14:textId="7FB8D3FE" w:rsidR="006C0EC5" w:rsidRPr="00B11DF3" w:rsidRDefault="00E53C54" w:rsidP="006C0EC5">
      <w:pPr>
        <w:tabs>
          <w:tab w:val="left" w:pos="142"/>
          <w:tab w:val="left" w:pos="284"/>
        </w:tabs>
        <w:ind w:left="-142"/>
        <w:rPr>
          <w:i/>
        </w:rPr>
      </w:pPr>
      <w:r>
        <w:t xml:space="preserve">      </w:t>
      </w:r>
    </w:p>
    <w:p w14:paraId="058C825C" w14:textId="77777777" w:rsidR="00C70DFA" w:rsidRPr="00B11DF3" w:rsidRDefault="00C70DFA" w:rsidP="00C70DFA">
      <w:pPr>
        <w:tabs>
          <w:tab w:val="left" w:pos="142"/>
        </w:tabs>
        <w:spacing w:line="252" w:lineRule="auto"/>
        <w:ind w:left="-567"/>
        <w:rPr>
          <w:b/>
          <w:i/>
        </w:rPr>
      </w:pPr>
    </w:p>
    <w:p w14:paraId="620D0612" w14:textId="6AC9346A" w:rsidR="00F75AD2" w:rsidRDefault="00F75AD2" w:rsidP="000F3213">
      <w:pPr>
        <w:tabs>
          <w:tab w:val="left" w:pos="142"/>
        </w:tabs>
        <w:ind w:left="284" w:hanging="426"/>
        <w:rPr>
          <w:b/>
        </w:rPr>
      </w:pPr>
    </w:p>
    <w:p w14:paraId="7E460605" w14:textId="18A6085A" w:rsidR="00F75AD2" w:rsidRDefault="00F75AD2" w:rsidP="000F3213">
      <w:pPr>
        <w:tabs>
          <w:tab w:val="left" w:pos="142"/>
        </w:tabs>
        <w:ind w:left="284" w:hanging="426"/>
        <w:rPr>
          <w:b/>
        </w:rPr>
      </w:pPr>
    </w:p>
    <w:p w14:paraId="5F61EE3E" w14:textId="77777777" w:rsidR="00F75AD2" w:rsidRDefault="00F75AD2" w:rsidP="000F3213">
      <w:pPr>
        <w:tabs>
          <w:tab w:val="left" w:pos="142"/>
        </w:tabs>
        <w:ind w:left="284" w:hanging="426"/>
        <w:rPr>
          <w:b/>
        </w:rPr>
      </w:pPr>
    </w:p>
    <w:p w14:paraId="4AFDA740" w14:textId="77777777" w:rsidR="00F75AD2" w:rsidRDefault="00F75AD2" w:rsidP="000F3213">
      <w:pPr>
        <w:tabs>
          <w:tab w:val="left" w:pos="142"/>
        </w:tabs>
        <w:ind w:left="284" w:hanging="426"/>
        <w:rPr>
          <w:b/>
        </w:rPr>
      </w:pPr>
    </w:p>
    <w:p w14:paraId="411FC0FF" w14:textId="77777777" w:rsidR="004B6CA0" w:rsidRDefault="004B6CA0" w:rsidP="000F3213">
      <w:pPr>
        <w:tabs>
          <w:tab w:val="left" w:pos="142"/>
        </w:tabs>
        <w:ind w:left="284" w:hanging="426"/>
        <w:rPr>
          <w:b/>
        </w:rPr>
      </w:pPr>
    </w:p>
    <w:p w14:paraId="7B75C6EB" w14:textId="44C70657" w:rsidR="00EA0465" w:rsidRDefault="00EA0465" w:rsidP="00EA0465">
      <w:pPr>
        <w:tabs>
          <w:tab w:val="left" w:pos="142"/>
        </w:tabs>
        <w:ind w:left="-142"/>
        <w:rPr>
          <w:b/>
        </w:rPr>
      </w:pPr>
      <w:r w:rsidRPr="00376940">
        <w:rPr>
          <w:b/>
          <w:noProof/>
          <w:lang w:eastAsia="en-GB"/>
        </w:rPr>
        <mc:AlternateContent>
          <mc:Choice Requires="wps">
            <w:drawing>
              <wp:anchor distT="45720" distB="45720" distL="114300" distR="114300" simplePos="0" relativeHeight="251727872" behindDoc="0" locked="0" layoutInCell="1" allowOverlap="1" wp14:anchorId="326A642C" wp14:editId="0DFCBCC5">
                <wp:simplePos x="0" y="0"/>
                <wp:positionH relativeFrom="column">
                  <wp:posOffset>3572203</wp:posOffset>
                </wp:positionH>
                <wp:positionV relativeFrom="paragraph">
                  <wp:posOffset>249555</wp:posOffset>
                </wp:positionV>
                <wp:extent cx="2442210" cy="288925"/>
                <wp:effectExtent l="0" t="0" r="15240" b="15875"/>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88925"/>
                        </a:xfrm>
                        <a:prstGeom prst="rect">
                          <a:avLst/>
                        </a:prstGeom>
                        <a:solidFill>
                          <a:srgbClr val="FFFFFF"/>
                        </a:solidFill>
                        <a:ln w="19050">
                          <a:solidFill>
                            <a:srgbClr val="000000"/>
                          </a:solidFill>
                          <a:miter lim="800000"/>
                          <a:headEnd/>
                          <a:tailEnd/>
                        </a:ln>
                      </wps:spPr>
                      <wps:txbx>
                        <w:txbxContent>
                          <w:p w14:paraId="57CAC573" w14:textId="77777777" w:rsidR="006C0EC5" w:rsidRDefault="006C0EC5" w:rsidP="00DA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6A642C" id="_x0000_s1042" type="#_x0000_t202" style="position:absolute;left:0;text-align:left;margin-left:281.3pt;margin-top:19.65pt;width:192.3pt;height:22.75pt;z-index:251727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" strokeweight="1.5pt">
                <v:textbox>
                  <w:txbxContent>
                    <w:p w14:paraId="57CAC573" w14:textId="77777777" w:rsidR="006C0EC5" w:rsidRDefault="006C0EC5" w:rsidP="00DA5EE5"/>
                  </w:txbxContent>
                </v:textbox>
                <w10:wrap type="square"/>
              </v:shape>
            </w:pict>
          </mc:Fallback>
        </mc:AlternateContent>
      </w:r>
      <w:r w:rsidR="00DA5EE5" w:rsidRPr="00376940">
        <w:rPr>
          <w:b/>
          <w:noProof/>
          <w:lang w:eastAsia="en-GB"/>
        </w:rPr>
        <mc:AlternateContent>
          <mc:Choice Requires="wps">
            <w:drawing>
              <wp:anchor distT="45720" distB="45720" distL="114300" distR="114300" simplePos="0" relativeHeight="251725824" behindDoc="0" locked="0" layoutInCell="1" allowOverlap="1" wp14:anchorId="0E6DE336" wp14:editId="224B23E1">
                <wp:simplePos x="0" y="0"/>
                <wp:positionH relativeFrom="column">
                  <wp:posOffset>-58420</wp:posOffset>
                </wp:positionH>
                <wp:positionV relativeFrom="paragraph">
                  <wp:posOffset>248920</wp:posOffset>
                </wp:positionV>
                <wp:extent cx="3182620" cy="288925"/>
                <wp:effectExtent l="0" t="0" r="17780" b="158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2620" cy="288925"/>
                        </a:xfrm>
                        <a:prstGeom prst="rect">
                          <a:avLst/>
                        </a:prstGeom>
                        <a:solidFill>
                          <a:srgbClr val="FFFFFF"/>
                        </a:solidFill>
                        <a:ln w="19050">
                          <a:solidFill>
                            <a:srgbClr val="000000"/>
                          </a:solidFill>
                          <a:miter lim="800000"/>
                          <a:headEnd/>
                          <a:tailEnd/>
                        </a:ln>
                      </wps:spPr>
                      <wps:txbx>
                        <w:txbxContent>
                          <w:p w14:paraId="13CAEE04" w14:textId="77777777" w:rsidR="006C0EC5" w:rsidRDefault="006C0EC5" w:rsidP="00DA5E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6DE336" id="_x0000_s1043" type="#_x0000_t202" style="position:absolute;left:0;text-align:left;margin-left:-4.6pt;margin-top:19.6pt;width:250.6pt;height:22.75pt;z-index:251725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" strokeweight="1.5pt">
                <v:textbox>
                  <w:txbxContent>
                    <w:p w14:paraId="13CAEE04" w14:textId="77777777" w:rsidR="006C0EC5" w:rsidRDefault="006C0EC5" w:rsidP="00DA5EE5"/>
                  </w:txbxContent>
                </v:textbox>
                <w10:wrap type="square"/>
              </v:shape>
            </w:pict>
          </mc:Fallback>
        </mc:AlternateContent>
      </w:r>
      <w:r w:rsidR="00DA5EE5" w:rsidRPr="00DA5EE5">
        <w:rPr>
          <w:b/>
        </w:rPr>
        <w:t>Signature</w:t>
      </w:r>
      <w:r w:rsidR="00DA5EE5">
        <w:rPr>
          <w:b/>
        </w:rPr>
        <w:tab/>
      </w:r>
      <w:r w:rsidR="00DA5EE5">
        <w:rPr>
          <w:b/>
        </w:rPr>
        <w:tab/>
      </w:r>
      <w:r w:rsidR="00DA5EE5">
        <w:rPr>
          <w:b/>
        </w:rPr>
        <w:tab/>
      </w:r>
      <w:r>
        <w:rPr>
          <w:b/>
        </w:rPr>
        <w:tab/>
      </w:r>
      <w:r>
        <w:rPr>
          <w:b/>
        </w:rPr>
        <w:tab/>
      </w:r>
      <w:r>
        <w:rPr>
          <w:b/>
        </w:rPr>
        <w:tab/>
        <w:t xml:space="preserve">        </w:t>
      </w:r>
      <w:r w:rsidRPr="00DA5EE5">
        <w:rPr>
          <w:b/>
        </w:rPr>
        <w:t>Date</w:t>
      </w:r>
    </w:p>
    <w:p w14:paraId="3E6C2D3A" w14:textId="77777777" w:rsidR="00EA0465" w:rsidRDefault="00EA0465" w:rsidP="00EA0465">
      <w:pPr>
        <w:tabs>
          <w:tab w:val="left" w:pos="142"/>
        </w:tabs>
        <w:ind w:left="-142"/>
        <w:rPr>
          <w:b/>
        </w:rPr>
      </w:pPr>
    </w:p>
    <w:p w14:paraId="15E6C77E" w14:textId="77777777" w:rsidR="00EA0465" w:rsidRDefault="00EA0465" w:rsidP="00EA0465">
      <w:pPr>
        <w:tabs>
          <w:tab w:val="left" w:pos="142"/>
        </w:tabs>
        <w:ind w:left="-142"/>
        <w:jc w:val="center"/>
      </w:pPr>
      <w:r>
        <w:t>Thank you for your comments</w:t>
      </w:r>
    </w:p>
    <w:p w14:paraId="3798846F" w14:textId="3614D785" w:rsidR="00F96BA3" w:rsidRPr="00EA0465" w:rsidRDefault="00DA5EE5" w:rsidP="00EA0465">
      <w:pPr>
        <w:tabs>
          <w:tab w:val="left" w:pos="142"/>
        </w:tabs>
        <w:ind w:left="-142"/>
        <w:rPr>
          <w:b/>
        </w:rPr>
      </w:pPr>
      <w:r>
        <w:rPr>
          <w:b/>
        </w:rPr>
        <w:tab/>
      </w:r>
      <w:r>
        <w:rPr>
          <w:b/>
        </w:rPr>
        <w:tab/>
      </w:r>
      <w:r>
        <w:rPr>
          <w:b/>
        </w:rPr>
        <w:tab/>
        <w:t xml:space="preserve">      </w:t>
      </w:r>
    </w:p>
    <w:sectPr w:rsidR="00F96BA3" w:rsidRPr="00EA0465" w:rsidSect="00C70DFA">
      <w:footerReference w:type="default" r:id="rId11"/>
      <w:pgSz w:w="11906" w:h="16838"/>
      <w:pgMar w:top="1135" w:right="991"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2FFD22" w14:textId="77777777" w:rsidR="006C0EC5" w:rsidRDefault="006C0EC5" w:rsidP="00C84C04">
      <w:pPr>
        <w:spacing w:after="0" w:line="240" w:lineRule="auto"/>
      </w:pPr>
      <w:r>
        <w:separator/>
      </w:r>
    </w:p>
  </w:endnote>
  <w:endnote w:type="continuationSeparator" w:id="0">
    <w:p w14:paraId="5832D88B" w14:textId="77777777" w:rsidR="006C0EC5" w:rsidRDefault="006C0EC5" w:rsidP="00C84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9004994"/>
      <w:docPartObj>
        <w:docPartGallery w:val="Page Numbers (Bottom of Page)"/>
        <w:docPartUnique/>
      </w:docPartObj>
    </w:sdtPr>
    <w:sdtEndPr>
      <w:rPr>
        <w:noProof/>
      </w:rPr>
    </w:sdtEndPr>
    <w:sdtContent>
      <w:p w14:paraId="6B2B1945" w14:textId="77777777" w:rsidR="006C0EC5" w:rsidRDefault="006C0EC5">
        <w:pPr>
          <w:pStyle w:val="Footer"/>
          <w:jc w:val="center"/>
        </w:pPr>
        <w:r>
          <w:fldChar w:fldCharType="begin"/>
        </w:r>
        <w:r>
          <w:instrText xml:space="preserve"> PAGE   \* MERGEFORMAT </w:instrText>
        </w:r>
        <w:r>
          <w:fldChar w:fldCharType="separate"/>
        </w:r>
        <w:r w:rsidR="000905DB">
          <w:rPr>
            <w:noProof/>
          </w:rPr>
          <w:t>3</w:t>
        </w:r>
        <w:r>
          <w:rPr>
            <w:noProof/>
          </w:rPr>
          <w:fldChar w:fldCharType="end"/>
        </w:r>
      </w:p>
    </w:sdtContent>
  </w:sdt>
  <w:p w14:paraId="6F755530" w14:textId="77777777" w:rsidR="006C0EC5" w:rsidRDefault="006C0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99670" w14:textId="77777777" w:rsidR="006C0EC5" w:rsidRDefault="006C0EC5" w:rsidP="00C84C04">
      <w:pPr>
        <w:spacing w:after="0" w:line="240" w:lineRule="auto"/>
      </w:pPr>
      <w:r>
        <w:separator/>
      </w:r>
    </w:p>
  </w:footnote>
  <w:footnote w:type="continuationSeparator" w:id="0">
    <w:p w14:paraId="42776851" w14:textId="77777777" w:rsidR="006C0EC5" w:rsidRDefault="006C0EC5" w:rsidP="00C84C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82803"/>
    <w:multiLevelType w:val="hybridMultilevel"/>
    <w:tmpl w:val="8466D04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01"/>
    <w:rsid w:val="00001621"/>
    <w:rsid w:val="00023601"/>
    <w:rsid w:val="00043791"/>
    <w:rsid w:val="000612E5"/>
    <w:rsid w:val="00083025"/>
    <w:rsid w:val="000905DB"/>
    <w:rsid w:val="000D7977"/>
    <w:rsid w:val="000E2E33"/>
    <w:rsid w:val="000F3213"/>
    <w:rsid w:val="000F53E0"/>
    <w:rsid w:val="00127358"/>
    <w:rsid w:val="001756B0"/>
    <w:rsid w:val="001B6B21"/>
    <w:rsid w:val="001E5A4D"/>
    <w:rsid w:val="001F629B"/>
    <w:rsid w:val="00211013"/>
    <w:rsid w:val="002354E8"/>
    <w:rsid w:val="00262211"/>
    <w:rsid w:val="002828E3"/>
    <w:rsid w:val="00283DD9"/>
    <w:rsid w:val="00285F1C"/>
    <w:rsid w:val="002C7184"/>
    <w:rsid w:val="00325573"/>
    <w:rsid w:val="00331597"/>
    <w:rsid w:val="00345F49"/>
    <w:rsid w:val="0035353F"/>
    <w:rsid w:val="00353843"/>
    <w:rsid w:val="00376940"/>
    <w:rsid w:val="00386CA2"/>
    <w:rsid w:val="00391CB3"/>
    <w:rsid w:val="0039471A"/>
    <w:rsid w:val="003D04D1"/>
    <w:rsid w:val="003F50B6"/>
    <w:rsid w:val="00425B81"/>
    <w:rsid w:val="00432367"/>
    <w:rsid w:val="00450DB2"/>
    <w:rsid w:val="00466135"/>
    <w:rsid w:val="00466365"/>
    <w:rsid w:val="004B6CA0"/>
    <w:rsid w:val="005401DB"/>
    <w:rsid w:val="005A6D3D"/>
    <w:rsid w:val="005C7CD1"/>
    <w:rsid w:val="005E324B"/>
    <w:rsid w:val="00622F94"/>
    <w:rsid w:val="00641554"/>
    <w:rsid w:val="00641B35"/>
    <w:rsid w:val="00666E2A"/>
    <w:rsid w:val="006750F1"/>
    <w:rsid w:val="006A1A73"/>
    <w:rsid w:val="006C0EC5"/>
    <w:rsid w:val="006C6638"/>
    <w:rsid w:val="006E74B1"/>
    <w:rsid w:val="00713E48"/>
    <w:rsid w:val="00796B8F"/>
    <w:rsid w:val="007B3E01"/>
    <w:rsid w:val="007C43DD"/>
    <w:rsid w:val="008470ED"/>
    <w:rsid w:val="00850406"/>
    <w:rsid w:val="008C339C"/>
    <w:rsid w:val="00901327"/>
    <w:rsid w:val="0091567E"/>
    <w:rsid w:val="00934883"/>
    <w:rsid w:val="00953137"/>
    <w:rsid w:val="0096103D"/>
    <w:rsid w:val="00962D5F"/>
    <w:rsid w:val="00996A12"/>
    <w:rsid w:val="009F4171"/>
    <w:rsid w:val="009F43AE"/>
    <w:rsid w:val="00A04F68"/>
    <w:rsid w:val="00A0550E"/>
    <w:rsid w:val="00A10800"/>
    <w:rsid w:val="00A155B2"/>
    <w:rsid w:val="00A233D9"/>
    <w:rsid w:val="00A80D67"/>
    <w:rsid w:val="00AA5BBC"/>
    <w:rsid w:val="00B00A35"/>
    <w:rsid w:val="00B11DF3"/>
    <w:rsid w:val="00B3348C"/>
    <w:rsid w:val="00B61F3F"/>
    <w:rsid w:val="00B7573A"/>
    <w:rsid w:val="00B81AB6"/>
    <w:rsid w:val="00BC4CA5"/>
    <w:rsid w:val="00BE3FEA"/>
    <w:rsid w:val="00BF6924"/>
    <w:rsid w:val="00C11217"/>
    <w:rsid w:val="00C343AE"/>
    <w:rsid w:val="00C70DFA"/>
    <w:rsid w:val="00C8149D"/>
    <w:rsid w:val="00C84C04"/>
    <w:rsid w:val="00CE6E44"/>
    <w:rsid w:val="00D05237"/>
    <w:rsid w:val="00D105F9"/>
    <w:rsid w:val="00D177C4"/>
    <w:rsid w:val="00D20541"/>
    <w:rsid w:val="00D22E36"/>
    <w:rsid w:val="00D27531"/>
    <w:rsid w:val="00D56072"/>
    <w:rsid w:val="00D5696B"/>
    <w:rsid w:val="00DA1BBA"/>
    <w:rsid w:val="00DA5EE5"/>
    <w:rsid w:val="00DB52D5"/>
    <w:rsid w:val="00DC030D"/>
    <w:rsid w:val="00DE5FB1"/>
    <w:rsid w:val="00E14310"/>
    <w:rsid w:val="00E15B34"/>
    <w:rsid w:val="00E30BE3"/>
    <w:rsid w:val="00E53C54"/>
    <w:rsid w:val="00EA0465"/>
    <w:rsid w:val="00EB31C4"/>
    <w:rsid w:val="00EE06FF"/>
    <w:rsid w:val="00F26A64"/>
    <w:rsid w:val="00F415E2"/>
    <w:rsid w:val="00F75AD2"/>
    <w:rsid w:val="00F9454F"/>
    <w:rsid w:val="00F96B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A466A"/>
  <w15:chartTrackingRefBased/>
  <w15:docId w15:val="{B2AF3B49-F534-47E1-B675-6C880F44A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573"/>
    <w:rPr>
      <w:color w:val="0563C1" w:themeColor="hyperlink"/>
      <w:u w:val="single"/>
    </w:rPr>
  </w:style>
  <w:style w:type="character" w:styleId="CommentReference">
    <w:name w:val="annotation reference"/>
    <w:basedOn w:val="DefaultParagraphFont"/>
    <w:uiPriority w:val="99"/>
    <w:semiHidden/>
    <w:unhideWhenUsed/>
    <w:rsid w:val="003D04D1"/>
    <w:rPr>
      <w:sz w:val="16"/>
      <w:szCs w:val="16"/>
    </w:rPr>
  </w:style>
  <w:style w:type="paragraph" w:styleId="CommentText">
    <w:name w:val="annotation text"/>
    <w:basedOn w:val="Normal"/>
    <w:link w:val="CommentTextChar"/>
    <w:uiPriority w:val="99"/>
    <w:semiHidden/>
    <w:unhideWhenUsed/>
    <w:rsid w:val="003D04D1"/>
    <w:pPr>
      <w:spacing w:line="240" w:lineRule="auto"/>
    </w:pPr>
    <w:rPr>
      <w:sz w:val="20"/>
      <w:szCs w:val="20"/>
    </w:rPr>
  </w:style>
  <w:style w:type="character" w:customStyle="1" w:styleId="CommentTextChar">
    <w:name w:val="Comment Text Char"/>
    <w:basedOn w:val="DefaultParagraphFont"/>
    <w:link w:val="CommentText"/>
    <w:uiPriority w:val="99"/>
    <w:semiHidden/>
    <w:rsid w:val="003D04D1"/>
    <w:rPr>
      <w:sz w:val="20"/>
      <w:szCs w:val="20"/>
    </w:rPr>
  </w:style>
  <w:style w:type="paragraph" w:styleId="CommentSubject">
    <w:name w:val="annotation subject"/>
    <w:basedOn w:val="CommentText"/>
    <w:next w:val="CommentText"/>
    <w:link w:val="CommentSubjectChar"/>
    <w:uiPriority w:val="99"/>
    <w:semiHidden/>
    <w:unhideWhenUsed/>
    <w:rsid w:val="003D04D1"/>
    <w:rPr>
      <w:b/>
      <w:bCs/>
    </w:rPr>
  </w:style>
  <w:style w:type="character" w:customStyle="1" w:styleId="CommentSubjectChar">
    <w:name w:val="Comment Subject Char"/>
    <w:basedOn w:val="CommentTextChar"/>
    <w:link w:val="CommentSubject"/>
    <w:uiPriority w:val="99"/>
    <w:semiHidden/>
    <w:rsid w:val="003D04D1"/>
    <w:rPr>
      <w:b/>
      <w:bCs/>
      <w:sz w:val="20"/>
      <w:szCs w:val="20"/>
    </w:rPr>
  </w:style>
  <w:style w:type="paragraph" w:styleId="BalloonText">
    <w:name w:val="Balloon Text"/>
    <w:basedOn w:val="Normal"/>
    <w:link w:val="BalloonTextChar"/>
    <w:uiPriority w:val="99"/>
    <w:semiHidden/>
    <w:unhideWhenUsed/>
    <w:rsid w:val="003D0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4D1"/>
    <w:rPr>
      <w:rFonts w:ascii="Segoe UI" w:hAnsi="Segoe UI" w:cs="Segoe UI"/>
      <w:sz w:val="18"/>
      <w:szCs w:val="18"/>
    </w:rPr>
  </w:style>
  <w:style w:type="paragraph" w:styleId="Header">
    <w:name w:val="header"/>
    <w:basedOn w:val="Normal"/>
    <w:link w:val="HeaderChar"/>
    <w:uiPriority w:val="99"/>
    <w:unhideWhenUsed/>
    <w:rsid w:val="00C84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4C04"/>
  </w:style>
  <w:style w:type="paragraph" w:styleId="Footer">
    <w:name w:val="footer"/>
    <w:basedOn w:val="Normal"/>
    <w:link w:val="FooterChar"/>
    <w:uiPriority w:val="99"/>
    <w:unhideWhenUsed/>
    <w:rsid w:val="00C84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4C04"/>
  </w:style>
  <w:style w:type="paragraph" w:styleId="ListParagraph">
    <w:name w:val="List Paragraph"/>
    <w:basedOn w:val="Normal"/>
    <w:uiPriority w:val="34"/>
    <w:qFormat/>
    <w:rsid w:val="00043791"/>
    <w:pPr>
      <w:ind w:left="720"/>
      <w:contextualSpacing/>
    </w:pPr>
  </w:style>
  <w:style w:type="table" w:styleId="TableGrid">
    <w:name w:val="Table Grid"/>
    <w:basedOn w:val="TableNormal"/>
    <w:uiPriority w:val="39"/>
    <w:rsid w:val="00A23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13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sburncastlereagh.gov.uk/information/privacy" TargetMode="External"/><Relationship Id="rId4" Type="http://schemas.openxmlformats.org/officeDocument/2006/relationships/settings" Target="settings.xml"/><Relationship Id="rId9" Type="http://schemas.openxmlformats.org/officeDocument/2006/relationships/hyperlink" Target="mailto:LDP@lisburncastlereagh.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12CE5-8850-4723-83B7-5E1EFCE54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610E4E03</Template>
  <TotalTime>27</TotalTime>
  <Pages>3</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LCCC</Company>
  <LinksUpToDate>false</LinksUpToDate>
  <CharactersWithSpaces>2977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Doran</dc:creator>
  <cp:keywords/>
  <dc:description/>
  <cp:lastModifiedBy>Gerard Deery</cp:lastModifiedBy>
  <cp:revision>5</cp:revision>
  <cp:lastPrinted>2019-05-31T09:12:00Z</cp:lastPrinted>
  <dcterms:created xsi:type="dcterms:W3CDTF">2019-09-24T12:04:00Z</dcterms:created>
  <dcterms:modified xsi:type="dcterms:W3CDTF">2019-10-01T13:19:00Z</dcterms:modified>
</cp:coreProperties>
</file>