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B4" w:rsidRDefault="008606B4" w:rsidP="008606B4">
      <w:pPr>
        <w:tabs>
          <w:tab w:val="left" w:pos="4512"/>
        </w:tabs>
        <w:spacing w:after="0" w:line="240" w:lineRule="auto"/>
        <w:rPr>
          <w:sz w:val="72"/>
          <w:szCs w:val="72"/>
        </w:rPr>
        <w:sectPr w:rsidR="008606B4" w:rsidSect="00BF0F75">
          <w:headerReference w:type="default" r:id="rId9"/>
          <w:footerReference w:type="first" r:id="rId10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  <w:r>
        <w:rPr>
          <w:sz w:val="72"/>
          <w:szCs w:val="72"/>
        </w:rPr>
        <w:tab/>
      </w:r>
    </w:p>
    <w:p w:rsidR="004E662C" w:rsidRDefault="004E662C" w:rsidP="008606B4">
      <w:pPr>
        <w:tabs>
          <w:tab w:val="left" w:pos="4512"/>
        </w:tabs>
        <w:spacing w:after="0" w:line="240" w:lineRule="auto"/>
        <w:rPr>
          <w:sz w:val="72"/>
          <w:szCs w:val="72"/>
        </w:rPr>
      </w:pPr>
    </w:p>
    <w:p w:rsidR="004E662C" w:rsidRDefault="004E662C" w:rsidP="004E662C">
      <w:pPr>
        <w:spacing w:after="0" w:line="240" w:lineRule="auto"/>
        <w:rPr>
          <w:sz w:val="72"/>
          <w:szCs w:val="72"/>
        </w:rPr>
      </w:pPr>
    </w:p>
    <w:p w:rsidR="004E662C" w:rsidRDefault="004E662C" w:rsidP="004E662C">
      <w:pPr>
        <w:spacing w:after="0" w:line="240" w:lineRule="auto"/>
        <w:rPr>
          <w:sz w:val="72"/>
          <w:szCs w:val="72"/>
        </w:rPr>
      </w:pPr>
    </w:p>
    <w:p w:rsidR="006C2D61" w:rsidRDefault="006C2D61" w:rsidP="006C2D61">
      <w:pPr>
        <w:spacing w:after="0" w:line="240" w:lineRule="auto"/>
        <w:jc w:val="center"/>
        <w:rPr>
          <w:color w:val="365F91" w:themeColor="accent1" w:themeShade="BF"/>
          <w:sz w:val="96"/>
          <w:szCs w:val="96"/>
        </w:rPr>
      </w:pPr>
      <w:r w:rsidRPr="006C2D61">
        <w:rPr>
          <w:color w:val="365F91" w:themeColor="accent1" w:themeShade="BF"/>
          <w:sz w:val="96"/>
          <w:szCs w:val="96"/>
        </w:rPr>
        <w:t xml:space="preserve">DOGFEN </w:t>
      </w:r>
    </w:p>
    <w:p w:rsidR="004E662C" w:rsidRDefault="006C2D61" w:rsidP="006C2D61">
      <w:pPr>
        <w:spacing w:after="0" w:line="240" w:lineRule="auto"/>
        <w:jc w:val="center"/>
        <w:rPr>
          <w:sz w:val="72"/>
          <w:szCs w:val="72"/>
        </w:rPr>
      </w:pPr>
      <w:r w:rsidRPr="006C2D61">
        <w:rPr>
          <w:color w:val="365F91" w:themeColor="accent1" w:themeShade="BF"/>
          <w:sz w:val="96"/>
          <w:szCs w:val="96"/>
        </w:rPr>
        <w:t>YMGYNGHORI</w:t>
      </w:r>
    </w:p>
    <w:p w:rsidR="004E662C" w:rsidRPr="00B261F8" w:rsidRDefault="004E662C" w:rsidP="004E662C">
      <w:pPr>
        <w:spacing w:after="0" w:line="240" w:lineRule="auto"/>
        <w:rPr>
          <w:sz w:val="72"/>
          <w:szCs w:val="72"/>
        </w:rPr>
      </w:pPr>
    </w:p>
    <w:p w:rsidR="00B261F8" w:rsidRDefault="00B261F8" w:rsidP="004E662C">
      <w:pPr>
        <w:spacing w:after="0" w:line="240" w:lineRule="auto"/>
      </w:pPr>
    </w:p>
    <w:p w:rsidR="004E662C" w:rsidRPr="00767D58" w:rsidRDefault="006C2D61" w:rsidP="006C2D61">
      <w:pPr>
        <w:spacing w:after="0" w:line="240" w:lineRule="auto"/>
        <w:jc w:val="center"/>
        <w:rPr>
          <w:color w:val="4A442A" w:themeColor="background2" w:themeShade="40"/>
        </w:rPr>
      </w:pPr>
      <w:r w:rsidRPr="006C2D61">
        <w:rPr>
          <w:b/>
          <w:color w:val="4A442A" w:themeColor="background2" w:themeShade="40"/>
          <w:sz w:val="52"/>
          <w:szCs w:val="52"/>
        </w:rPr>
        <w:t xml:space="preserve">Ar y cynnig i greu </w:t>
      </w:r>
      <w:proofErr w:type="gramStart"/>
      <w:r>
        <w:rPr>
          <w:b/>
          <w:color w:val="4A442A" w:themeColor="background2" w:themeShade="40"/>
          <w:sz w:val="52"/>
          <w:szCs w:val="52"/>
        </w:rPr>
        <w:t>un</w:t>
      </w:r>
      <w:proofErr w:type="gramEnd"/>
      <w:r>
        <w:rPr>
          <w:b/>
          <w:color w:val="4A442A" w:themeColor="background2" w:themeShade="40"/>
          <w:sz w:val="52"/>
          <w:szCs w:val="52"/>
        </w:rPr>
        <w:t xml:space="preserve"> </w:t>
      </w:r>
      <w:r w:rsidRPr="006C2D61">
        <w:rPr>
          <w:b/>
          <w:color w:val="4A442A" w:themeColor="background2" w:themeShade="40"/>
          <w:sz w:val="52"/>
          <w:szCs w:val="52"/>
        </w:rPr>
        <w:t>Ysgol Gatholig 3-16 ym Merthyr Tudful trwy:</w:t>
      </w:r>
    </w:p>
    <w:p w:rsidR="00B704E0" w:rsidRPr="00B704E0" w:rsidRDefault="006C2D61" w:rsidP="00B16FD8">
      <w:pPr>
        <w:pStyle w:val="ListParagraph"/>
        <w:numPr>
          <w:ilvl w:val="0"/>
          <w:numId w:val="21"/>
        </w:numPr>
        <w:spacing w:before="360" w:after="0" w:line="240" w:lineRule="auto"/>
        <w:rPr>
          <w:b/>
          <w:color w:val="4A442A" w:themeColor="background2" w:themeShade="40"/>
          <w:sz w:val="32"/>
          <w:szCs w:val="32"/>
        </w:rPr>
      </w:pPr>
      <w:r w:rsidRPr="006C2D61">
        <w:rPr>
          <w:b/>
          <w:color w:val="4A442A" w:themeColor="background2" w:themeShade="40"/>
          <w:sz w:val="32"/>
          <w:szCs w:val="32"/>
          <w:lang w:val="cy-GB"/>
        </w:rPr>
        <w:t xml:space="preserve">Diddymu </w:t>
      </w:r>
      <w:r>
        <w:rPr>
          <w:b/>
          <w:color w:val="4A442A" w:themeColor="background2" w:themeShade="40"/>
          <w:sz w:val="32"/>
          <w:szCs w:val="32"/>
          <w:lang w:val="cy-GB"/>
        </w:rPr>
        <w:t>YG</w:t>
      </w:r>
      <w:r w:rsidR="008B1BD6">
        <w:rPr>
          <w:b/>
          <w:color w:val="4A442A" w:themeColor="background2" w:themeShade="40"/>
          <w:sz w:val="32"/>
          <w:szCs w:val="32"/>
          <w:lang w:val="cy-GB"/>
        </w:rPr>
        <w:t>G</w:t>
      </w:r>
      <w:r>
        <w:rPr>
          <w:b/>
          <w:color w:val="4A442A" w:themeColor="background2" w:themeShade="40"/>
          <w:sz w:val="32"/>
          <w:szCs w:val="32"/>
          <w:lang w:val="cy-GB"/>
        </w:rPr>
        <w:t xml:space="preserve"> </w:t>
      </w:r>
      <w:r w:rsidRPr="006C2D61">
        <w:rPr>
          <w:b/>
          <w:color w:val="4A442A" w:themeColor="background2" w:themeShade="40"/>
          <w:sz w:val="32"/>
          <w:szCs w:val="32"/>
          <w:lang w:val="cy-GB"/>
        </w:rPr>
        <w:t>S</w:t>
      </w:r>
      <w:r w:rsidR="00DD61CD">
        <w:rPr>
          <w:b/>
          <w:color w:val="4A442A" w:themeColor="background2" w:themeShade="40"/>
          <w:sz w:val="32"/>
          <w:szCs w:val="32"/>
          <w:lang w:val="cy-GB"/>
        </w:rPr>
        <w:t>an</w:t>
      </w:r>
      <w:r w:rsidRPr="006C2D61">
        <w:rPr>
          <w:b/>
          <w:color w:val="4A442A" w:themeColor="background2" w:themeShade="40"/>
          <w:sz w:val="32"/>
          <w:szCs w:val="32"/>
          <w:lang w:val="cy-GB"/>
        </w:rPr>
        <w:t xml:space="preserve">t Aloysius, </w:t>
      </w:r>
      <w:r>
        <w:rPr>
          <w:b/>
          <w:color w:val="4A442A" w:themeColor="background2" w:themeShade="40"/>
          <w:sz w:val="32"/>
          <w:szCs w:val="32"/>
          <w:lang w:val="cy-GB"/>
        </w:rPr>
        <w:t>Y Ffederasiwn</w:t>
      </w:r>
      <w:r w:rsidRPr="006C2D61">
        <w:rPr>
          <w:b/>
          <w:color w:val="4A442A" w:themeColor="background2" w:themeShade="40"/>
          <w:sz w:val="32"/>
          <w:szCs w:val="32"/>
          <w:lang w:val="cy-GB"/>
        </w:rPr>
        <w:t xml:space="preserve"> o</w:t>
      </w:r>
      <w:r w:rsidR="008B1BD6">
        <w:rPr>
          <w:b/>
          <w:color w:val="4A442A" w:themeColor="background2" w:themeShade="40"/>
          <w:sz w:val="32"/>
          <w:szCs w:val="32"/>
          <w:lang w:val="cy-GB"/>
        </w:rPr>
        <w:t xml:space="preserve"> YGG S</w:t>
      </w:r>
      <w:r w:rsidR="00DD61CD">
        <w:rPr>
          <w:b/>
          <w:color w:val="4A442A" w:themeColor="background2" w:themeShade="40"/>
          <w:sz w:val="32"/>
          <w:szCs w:val="32"/>
          <w:lang w:val="cy-GB"/>
        </w:rPr>
        <w:t>an</w:t>
      </w:r>
      <w:r w:rsidR="008B1BD6">
        <w:rPr>
          <w:b/>
          <w:color w:val="4A442A" w:themeColor="background2" w:themeShade="40"/>
          <w:sz w:val="32"/>
          <w:szCs w:val="32"/>
          <w:lang w:val="cy-GB"/>
        </w:rPr>
        <w:t>t Illtyd ag</w:t>
      </w:r>
      <w:r>
        <w:rPr>
          <w:b/>
          <w:color w:val="4A442A" w:themeColor="background2" w:themeShade="40"/>
          <w:sz w:val="32"/>
          <w:szCs w:val="32"/>
          <w:lang w:val="cy-GB"/>
        </w:rPr>
        <w:t xml:space="preserve"> Y</w:t>
      </w:r>
      <w:r w:rsidR="008B1BD6">
        <w:rPr>
          <w:b/>
          <w:color w:val="4A442A" w:themeColor="background2" w:themeShade="40"/>
          <w:sz w:val="32"/>
          <w:szCs w:val="32"/>
          <w:lang w:val="cy-GB"/>
        </w:rPr>
        <w:t>G</w:t>
      </w:r>
      <w:r>
        <w:rPr>
          <w:b/>
          <w:color w:val="4A442A" w:themeColor="background2" w:themeShade="40"/>
          <w:sz w:val="32"/>
          <w:szCs w:val="32"/>
          <w:lang w:val="cy-GB"/>
        </w:rPr>
        <w:t xml:space="preserve">G </w:t>
      </w:r>
      <w:r w:rsidR="00DD61CD">
        <w:rPr>
          <w:b/>
          <w:color w:val="4A442A" w:themeColor="background2" w:themeShade="40"/>
          <w:sz w:val="32"/>
          <w:szCs w:val="32"/>
          <w:lang w:val="cy-GB"/>
        </w:rPr>
        <w:t xml:space="preserve">Y </w:t>
      </w:r>
      <w:r>
        <w:rPr>
          <w:b/>
          <w:color w:val="4A442A" w:themeColor="background2" w:themeShade="40"/>
          <w:sz w:val="32"/>
          <w:szCs w:val="32"/>
          <w:lang w:val="cy-GB"/>
        </w:rPr>
        <w:t>Santes Fair</w:t>
      </w:r>
      <w:r w:rsidRPr="006C2D61">
        <w:rPr>
          <w:b/>
          <w:color w:val="4A442A" w:themeColor="background2" w:themeShade="40"/>
          <w:sz w:val="32"/>
          <w:szCs w:val="32"/>
          <w:lang w:val="cy-GB"/>
        </w:rPr>
        <w:t xml:space="preserve"> a hefyd </w:t>
      </w:r>
      <w:r w:rsidR="008B1BD6">
        <w:rPr>
          <w:b/>
          <w:color w:val="4A442A" w:themeColor="background2" w:themeShade="40"/>
          <w:sz w:val="32"/>
          <w:szCs w:val="32"/>
          <w:lang w:val="cy-GB"/>
        </w:rPr>
        <w:t>YGU Yr E</w:t>
      </w:r>
      <w:r>
        <w:rPr>
          <w:b/>
          <w:color w:val="4A442A" w:themeColor="background2" w:themeShade="40"/>
          <w:sz w:val="32"/>
          <w:szCs w:val="32"/>
          <w:lang w:val="cy-GB"/>
        </w:rPr>
        <w:t>sgob Hedley</w:t>
      </w:r>
      <w:r w:rsidR="00B704E0">
        <w:rPr>
          <w:b/>
          <w:color w:val="4A442A" w:themeColor="background2" w:themeShade="40"/>
          <w:sz w:val="32"/>
          <w:szCs w:val="32"/>
          <w:lang w:val="cy-GB"/>
        </w:rPr>
        <w:t xml:space="preserve"> </w:t>
      </w:r>
    </w:p>
    <w:p w:rsidR="004E662C" w:rsidRPr="00B704E0" w:rsidRDefault="008237A7" w:rsidP="00B16FD8">
      <w:pPr>
        <w:pStyle w:val="ListParagraph"/>
        <w:numPr>
          <w:ilvl w:val="0"/>
          <w:numId w:val="21"/>
        </w:numPr>
        <w:spacing w:before="360" w:after="0" w:line="240" w:lineRule="auto"/>
        <w:rPr>
          <w:b/>
          <w:color w:val="4A442A" w:themeColor="background2" w:themeShade="40"/>
          <w:sz w:val="32"/>
          <w:szCs w:val="32"/>
        </w:rPr>
      </w:pPr>
      <w:r w:rsidRPr="00B704E0">
        <w:rPr>
          <w:b/>
          <w:color w:val="4A442A" w:themeColor="background2" w:themeShade="40"/>
          <w:sz w:val="32"/>
          <w:szCs w:val="32"/>
        </w:rPr>
        <w:t>Creu un ysgol Addysg Gatholig 3-16 gyfan gynhwysfawr</w:t>
      </w:r>
    </w:p>
    <w:p w:rsidR="004E662C" w:rsidRDefault="004E662C" w:rsidP="004E662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56A21" w:rsidRPr="00BB01DD" w:rsidRDefault="008237A7" w:rsidP="00C56A21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lastRenderedPageBreak/>
        <w:t>CYNNWYS</w:t>
      </w:r>
    </w:p>
    <w:p w:rsidR="00A757B9" w:rsidRPr="00300179" w:rsidRDefault="00FD0F73" w:rsidP="008237A7">
      <w:pPr>
        <w:tabs>
          <w:tab w:val="left" w:leader="dot" w:pos="9640"/>
        </w:tabs>
        <w:spacing w:after="120" w:line="0" w:lineRule="atLeast"/>
      </w:pPr>
      <w:r>
        <w:t>Rhagair</w:t>
      </w:r>
      <w:proofErr w:type="gramStart"/>
      <w:r w:rsidR="008237A7" w:rsidRPr="00300179">
        <w:t>..</w:t>
      </w:r>
      <w:proofErr w:type="gramEnd"/>
      <w:r w:rsidR="008050EC" w:rsidRPr="00300179">
        <w:t>…………………………</w:t>
      </w:r>
      <w:r w:rsidR="00382348">
        <w:t>……………</w:t>
      </w:r>
      <w:r w:rsidR="008050EC" w:rsidRPr="00300179">
        <w:t>…………………………</w:t>
      </w:r>
      <w:r>
        <w:tab/>
      </w:r>
      <w:r w:rsidR="009A0158" w:rsidRPr="00300179">
        <w:t>3</w:t>
      </w:r>
    </w:p>
    <w:p w:rsidR="004E662C" w:rsidRPr="00300179" w:rsidRDefault="00CA57DE" w:rsidP="007764FD">
      <w:pPr>
        <w:tabs>
          <w:tab w:val="left" w:leader="dot" w:pos="9640"/>
        </w:tabs>
        <w:spacing w:after="120" w:line="0" w:lineRule="atLeast"/>
        <w:rPr>
          <w:rFonts w:eastAsia="Times New Roman" w:cs="Arial"/>
          <w:lang w:eastAsia="en-GB"/>
        </w:rPr>
      </w:pPr>
      <w:hyperlink w:anchor="page3" w:history="1">
        <w:r w:rsidR="008237A7" w:rsidRPr="00300179">
          <w:rPr>
            <w:rFonts w:eastAsia="Arial" w:cs="Arial"/>
            <w:lang w:eastAsia="en-GB"/>
          </w:rPr>
          <w:t>Cyflwyniad</w:t>
        </w:r>
      </w:hyperlink>
      <w:r w:rsidR="004E662C" w:rsidRPr="00300179">
        <w:rPr>
          <w:rFonts w:eastAsia="Arial" w:cs="Arial"/>
          <w:lang w:eastAsia="en-GB"/>
        </w:rPr>
        <w:tab/>
      </w:r>
      <w:hyperlink w:anchor="page3" w:history="1">
        <w:r w:rsidR="009A0158" w:rsidRPr="00300179">
          <w:rPr>
            <w:rFonts w:eastAsia="Times New Roman" w:cs="Arial"/>
            <w:lang w:eastAsia="en-GB"/>
          </w:rPr>
          <w:t>5</w:t>
        </w:r>
      </w:hyperlink>
    </w:p>
    <w:p w:rsidR="004E662C" w:rsidRPr="00300179" w:rsidRDefault="008237A7" w:rsidP="007764FD">
      <w:pPr>
        <w:tabs>
          <w:tab w:val="left" w:leader="dot" w:pos="9640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Esboniad o'r termau a ddefnyddir yn y ddogfen hon</w:t>
      </w:r>
      <w:r w:rsidR="004E662C" w:rsidRPr="00300179">
        <w:rPr>
          <w:rFonts w:eastAsia="Arial" w:cs="Arial"/>
          <w:lang w:eastAsia="en-GB"/>
        </w:rPr>
        <w:tab/>
      </w:r>
      <w:hyperlink w:anchor="page4" w:history="1">
        <w:r w:rsidR="009A0158" w:rsidRPr="00300179">
          <w:rPr>
            <w:rFonts w:eastAsia="Times New Roman" w:cs="Arial"/>
            <w:lang w:eastAsia="en-GB"/>
          </w:rPr>
          <w:t>6</w:t>
        </w:r>
      </w:hyperlink>
    </w:p>
    <w:p w:rsidR="004E662C" w:rsidRPr="00300179" w:rsidRDefault="008237A7" w:rsidP="007764FD">
      <w:pPr>
        <w:tabs>
          <w:tab w:val="left" w:leader="dot" w:pos="9640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Cynnwys plant yn yr ymgynghoriad</w:t>
      </w:r>
      <w:r w:rsidR="004E662C" w:rsidRPr="00300179">
        <w:rPr>
          <w:rFonts w:eastAsia="Arial" w:cs="Arial"/>
          <w:lang w:eastAsia="en-GB"/>
        </w:rPr>
        <w:tab/>
      </w:r>
      <w:r w:rsidR="009A0158" w:rsidRPr="00300179">
        <w:rPr>
          <w:rFonts w:eastAsia="Arial" w:cs="Arial"/>
          <w:lang w:eastAsia="en-GB"/>
        </w:rPr>
        <w:t>7</w:t>
      </w:r>
    </w:p>
    <w:p w:rsidR="004E662C" w:rsidRPr="00300179" w:rsidRDefault="008237A7" w:rsidP="007764FD">
      <w:pPr>
        <w:tabs>
          <w:tab w:val="left" w:leader="dot" w:pos="9640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Cynnwys rhieni, llywodraethwyr a staff - sut y gallwch chi ddarganfod mwy a rhoi eich barn</w:t>
      </w:r>
      <w:r w:rsidR="004E662C" w:rsidRPr="00300179">
        <w:rPr>
          <w:rFonts w:eastAsia="Arial" w:cs="Arial"/>
          <w:lang w:eastAsia="en-GB"/>
        </w:rPr>
        <w:tab/>
      </w:r>
      <w:hyperlink w:anchor="page5" w:history="1">
        <w:r w:rsidR="009A0158" w:rsidRPr="00300179">
          <w:rPr>
            <w:rFonts w:eastAsia="Times New Roman" w:cs="Arial"/>
            <w:lang w:eastAsia="en-GB"/>
          </w:rPr>
          <w:t>8</w:t>
        </w:r>
      </w:hyperlink>
    </w:p>
    <w:p w:rsidR="00427467" w:rsidRPr="00300179" w:rsidRDefault="008237A7" w:rsidP="007764FD">
      <w:pPr>
        <w:tabs>
          <w:tab w:val="left" w:leader="dot" w:pos="9639"/>
        </w:tabs>
        <w:spacing w:after="120" w:line="240" w:lineRule="exact"/>
        <w:rPr>
          <w:rFonts w:eastAsia="Times New Roman" w:cs="Arial"/>
          <w:lang w:eastAsia="en-GB"/>
        </w:rPr>
      </w:pPr>
      <w:r w:rsidRPr="00300179">
        <w:rPr>
          <w:rFonts w:eastAsia="Times New Roman" w:cs="Arial"/>
          <w:lang w:eastAsia="en-GB"/>
        </w:rPr>
        <w:t>Mae eich Barn Chi yn Bwysig</w:t>
      </w:r>
      <w:r w:rsidR="009F5E4F" w:rsidRPr="00300179">
        <w:rPr>
          <w:rFonts w:eastAsia="Times New Roman" w:cs="Arial"/>
          <w:lang w:eastAsia="en-GB"/>
        </w:rPr>
        <w:tab/>
      </w:r>
      <w:r w:rsidR="009A0158" w:rsidRPr="00300179">
        <w:rPr>
          <w:rFonts w:eastAsia="Times New Roman" w:cs="Arial"/>
          <w:lang w:eastAsia="en-GB"/>
        </w:rPr>
        <w:t>9</w:t>
      </w:r>
    </w:p>
    <w:p w:rsidR="004E662C" w:rsidRPr="00300179" w:rsidRDefault="00CA57DE" w:rsidP="007764FD">
      <w:pPr>
        <w:tabs>
          <w:tab w:val="left" w:leader="dot" w:pos="9640"/>
        </w:tabs>
        <w:spacing w:after="120" w:line="0" w:lineRule="atLeast"/>
        <w:rPr>
          <w:rFonts w:eastAsia="Times New Roman" w:cs="Arial"/>
          <w:lang w:eastAsia="en-GB"/>
        </w:rPr>
      </w:pPr>
      <w:hyperlink w:anchor="page8" w:history="1">
        <w:r w:rsidR="008237A7" w:rsidRPr="00300179">
          <w:rPr>
            <w:rFonts w:eastAsia="Arial" w:cs="Arial"/>
            <w:lang w:eastAsia="en-GB"/>
          </w:rPr>
          <w:t>Cefndir</w:t>
        </w:r>
        <w:r w:rsidR="004E662C" w:rsidRPr="00300179">
          <w:rPr>
            <w:rFonts w:eastAsia="Arial" w:cs="Arial"/>
            <w:lang w:eastAsia="en-GB"/>
          </w:rPr>
          <w:t xml:space="preserve"> </w:t>
        </w:r>
      </w:hyperlink>
      <w:r w:rsidR="004E662C" w:rsidRPr="00300179">
        <w:rPr>
          <w:rFonts w:eastAsia="Arial" w:cs="Arial"/>
          <w:lang w:eastAsia="en-GB"/>
        </w:rPr>
        <w:tab/>
      </w:r>
      <w:r w:rsidR="009A0158" w:rsidRPr="00300179">
        <w:rPr>
          <w:rFonts w:eastAsia="Arial" w:cs="Arial"/>
          <w:lang w:eastAsia="en-GB"/>
        </w:rPr>
        <w:t>9</w:t>
      </w:r>
    </w:p>
    <w:p w:rsidR="004E662C" w:rsidRPr="00300179" w:rsidRDefault="008237A7" w:rsidP="007764FD">
      <w:pPr>
        <w:tabs>
          <w:tab w:val="left" w:leader="dot" w:pos="9640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Y Cynnig</w:t>
      </w:r>
      <w:r w:rsidR="004E662C" w:rsidRPr="00300179">
        <w:rPr>
          <w:rFonts w:eastAsia="Arial" w:cs="Arial"/>
          <w:lang w:eastAsia="en-GB"/>
        </w:rPr>
        <w:tab/>
      </w:r>
      <w:hyperlink w:anchor="page8" w:history="1">
        <w:r w:rsidR="009F5E4F" w:rsidRPr="00300179">
          <w:rPr>
            <w:rFonts w:eastAsia="Times New Roman" w:cs="Arial"/>
            <w:lang w:eastAsia="en-GB"/>
          </w:rPr>
          <w:t>1</w:t>
        </w:r>
        <w:r w:rsidR="009A0158" w:rsidRPr="00300179">
          <w:rPr>
            <w:rFonts w:eastAsia="Times New Roman" w:cs="Arial"/>
            <w:lang w:eastAsia="en-GB"/>
          </w:rPr>
          <w:t>0</w:t>
        </w:r>
      </w:hyperlink>
    </w:p>
    <w:p w:rsidR="004E662C" w:rsidRPr="00300179" w:rsidRDefault="008237A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Dalgylch</w:t>
      </w:r>
      <w:r w:rsidR="004E662C" w:rsidRPr="00300179">
        <w:rPr>
          <w:rFonts w:eastAsia="Arial" w:cs="Arial"/>
          <w:lang w:eastAsia="en-GB"/>
        </w:rPr>
        <w:tab/>
      </w:r>
      <w:r w:rsidR="009A0158" w:rsidRPr="00300179">
        <w:t>11</w:t>
      </w:r>
    </w:p>
    <w:p w:rsidR="004E662C" w:rsidRPr="00300179" w:rsidRDefault="008237A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Ysgolion sy'n gwasanaethu'r ardal ar hyn o bryd</w:t>
      </w:r>
      <w:r w:rsidR="004E662C" w:rsidRPr="00300179">
        <w:rPr>
          <w:rFonts w:eastAsia="Arial" w:cs="Arial"/>
          <w:lang w:eastAsia="en-GB"/>
        </w:rPr>
        <w:tab/>
      </w:r>
      <w:hyperlink w:anchor="page11" w:history="1">
        <w:r w:rsidR="009A0158" w:rsidRPr="00300179">
          <w:rPr>
            <w:rFonts w:eastAsia="Times New Roman" w:cs="Arial"/>
            <w:lang w:eastAsia="en-GB"/>
          </w:rPr>
          <w:t>1</w:t>
        </w:r>
      </w:hyperlink>
      <w:r w:rsidR="009A0158" w:rsidRPr="00300179">
        <w:rPr>
          <w:rFonts w:eastAsia="Times New Roman" w:cs="Arial"/>
          <w:lang w:eastAsia="en-GB"/>
        </w:rPr>
        <w:t>1</w:t>
      </w:r>
    </w:p>
    <w:p w:rsidR="004E662C" w:rsidRPr="00300179" w:rsidRDefault="008237A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Gwybodaeth am yr ysgolion</w:t>
      </w:r>
      <w:r w:rsidR="004E662C" w:rsidRPr="00300179">
        <w:rPr>
          <w:rFonts w:eastAsia="Arial" w:cs="Arial"/>
          <w:lang w:eastAsia="en-GB"/>
        </w:rPr>
        <w:tab/>
      </w:r>
      <w:r w:rsidR="009A0158" w:rsidRPr="00300179">
        <w:rPr>
          <w:rFonts w:eastAsia="Arial" w:cs="Arial"/>
          <w:lang w:eastAsia="en-GB"/>
        </w:rPr>
        <w:t>11</w:t>
      </w:r>
    </w:p>
    <w:p w:rsidR="004E662C" w:rsidRPr="00300179" w:rsidRDefault="00ED3C7B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Perfformiad cyfredol</w:t>
      </w:r>
      <w:r w:rsidR="004E662C" w:rsidRPr="00300179">
        <w:rPr>
          <w:rFonts w:eastAsia="Arial" w:cs="Arial"/>
          <w:lang w:eastAsia="en-GB"/>
        </w:rPr>
        <w:tab/>
      </w:r>
      <w:r w:rsidR="009A0158" w:rsidRPr="00300179">
        <w:t>13</w:t>
      </w:r>
    </w:p>
    <w:p w:rsidR="004E662C" w:rsidRPr="00300179" w:rsidRDefault="008237A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Yr effaith arfaethedig ar ganlyniadau addysg</w:t>
      </w:r>
      <w:r w:rsidR="004E662C" w:rsidRPr="00300179">
        <w:rPr>
          <w:rFonts w:eastAsia="Arial" w:cs="Arial"/>
          <w:lang w:eastAsia="en-GB"/>
        </w:rPr>
        <w:tab/>
      </w:r>
      <w:r w:rsidR="009A0158" w:rsidRPr="00300179">
        <w:t>22</w:t>
      </w:r>
    </w:p>
    <w:p w:rsidR="004E662C" w:rsidRPr="00300179" w:rsidRDefault="00CA57DE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hyperlink w:anchor="page18" w:history="1">
        <w:r w:rsidR="008237A7" w:rsidRPr="00300179">
          <w:t xml:space="preserve"> </w:t>
        </w:r>
        <w:proofErr w:type="gramStart"/>
        <w:r w:rsidR="008237A7" w:rsidRPr="00300179">
          <w:rPr>
            <w:rFonts w:eastAsia="Arial" w:cs="Arial"/>
            <w:lang w:eastAsia="en-GB"/>
          </w:rPr>
          <w:t>Beth yw manteision y cynnig hwn</w:t>
        </w:r>
        <w:r w:rsidR="004E662C" w:rsidRPr="00300179">
          <w:rPr>
            <w:rFonts w:eastAsia="Arial" w:cs="Arial"/>
            <w:lang w:eastAsia="en-GB"/>
          </w:rPr>
          <w:t>?</w:t>
        </w:r>
        <w:proofErr w:type="gramEnd"/>
      </w:hyperlink>
      <w:r w:rsidR="004E662C" w:rsidRPr="00300179">
        <w:rPr>
          <w:rFonts w:eastAsia="Arial" w:cs="Arial"/>
          <w:lang w:eastAsia="en-GB"/>
        </w:rPr>
        <w:tab/>
      </w:r>
      <w:r w:rsidR="009A0158" w:rsidRPr="00300179">
        <w:t>25</w:t>
      </w:r>
    </w:p>
    <w:p w:rsidR="00C509A5" w:rsidRPr="00300179" w:rsidRDefault="00CA57DE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hyperlink w:anchor="page19" w:history="1">
        <w:r w:rsidR="008237A7" w:rsidRPr="00300179">
          <w:t xml:space="preserve"> </w:t>
        </w:r>
        <w:proofErr w:type="gramStart"/>
        <w:r w:rsidR="008237A7" w:rsidRPr="00300179">
          <w:rPr>
            <w:rFonts w:eastAsia="Arial" w:cs="Arial"/>
            <w:lang w:eastAsia="en-GB"/>
          </w:rPr>
          <w:t>Beth yw anfanteision y cynnig hwn</w:t>
        </w:r>
        <w:r w:rsidR="00C509A5" w:rsidRPr="00300179">
          <w:rPr>
            <w:rFonts w:eastAsia="Arial" w:cs="Arial"/>
            <w:lang w:eastAsia="en-GB"/>
          </w:rPr>
          <w:t>?</w:t>
        </w:r>
        <w:proofErr w:type="gramEnd"/>
      </w:hyperlink>
      <w:r w:rsidR="00C509A5" w:rsidRPr="00300179">
        <w:rPr>
          <w:rFonts w:eastAsia="Arial" w:cs="Arial"/>
          <w:lang w:eastAsia="en-GB"/>
        </w:rPr>
        <w:tab/>
      </w:r>
      <w:r w:rsidR="009A0158" w:rsidRPr="00300179">
        <w:t>25</w:t>
      </w:r>
    </w:p>
    <w:p w:rsidR="00C509A5" w:rsidRPr="00300179" w:rsidRDefault="008237A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rPr>
          <w:rFonts w:eastAsia="Times New Roman" w:cs="Arial"/>
          <w:lang w:eastAsia="en-GB"/>
        </w:rPr>
        <w:t>Opsiynau gwahanol</w:t>
      </w:r>
      <w:r w:rsidR="009A0158" w:rsidRPr="00300179">
        <w:rPr>
          <w:rFonts w:eastAsia="Times New Roman" w:cs="Arial"/>
          <w:lang w:eastAsia="en-GB"/>
        </w:rPr>
        <w:tab/>
        <w:t>25</w:t>
      </w:r>
    </w:p>
    <w:p w:rsidR="009F5E4F" w:rsidRPr="00300179" w:rsidRDefault="008237A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rPr>
          <w:rFonts w:eastAsia="Times New Roman" w:cs="Arial"/>
          <w:lang w:eastAsia="en-GB"/>
        </w:rPr>
        <w:t xml:space="preserve">Cynllun Pontio os cymeradwyir y cynigion </w:t>
      </w:r>
      <w:proofErr w:type="gramStart"/>
      <w:r w:rsidR="009F5E4F" w:rsidRPr="00300179">
        <w:rPr>
          <w:rFonts w:eastAsia="Times New Roman" w:cs="Arial"/>
          <w:lang w:eastAsia="en-GB"/>
        </w:rPr>
        <w:t>………………</w:t>
      </w:r>
      <w:r w:rsidRPr="00300179">
        <w:rPr>
          <w:rFonts w:eastAsia="Times New Roman" w:cs="Arial"/>
          <w:lang w:eastAsia="en-GB"/>
        </w:rPr>
        <w:t>…….</w:t>
      </w:r>
      <w:r w:rsidR="009F5E4F" w:rsidRPr="00300179">
        <w:rPr>
          <w:rFonts w:eastAsia="Times New Roman" w:cs="Arial"/>
          <w:lang w:eastAsia="en-GB"/>
        </w:rPr>
        <w:t>…………………………………………………………………</w:t>
      </w:r>
      <w:r w:rsidR="005B2664">
        <w:rPr>
          <w:rFonts w:eastAsia="Times New Roman" w:cs="Arial"/>
          <w:lang w:eastAsia="en-GB"/>
        </w:rPr>
        <w:t>……………</w:t>
      </w:r>
      <w:proofErr w:type="gramEnd"/>
      <w:r w:rsidR="005B2664">
        <w:rPr>
          <w:rFonts w:eastAsia="Times New Roman" w:cs="Arial"/>
          <w:lang w:eastAsia="en-GB"/>
        </w:rPr>
        <w:t>..</w:t>
      </w:r>
      <w:r w:rsidR="009F5E4F" w:rsidRPr="00300179">
        <w:rPr>
          <w:rFonts w:eastAsia="Times New Roman" w:cs="Arial"/>
          <w:lang w:eastAsia="en-GB"/>
        </w:rPr>
        <w:t>2</w:t>
      </w:r>
      <w:r w:rsidR="009A0158" w:rsidRPr="00300179">
        <w:rPr>
          <w:rFonts w:eastAsia="Times New Roman" w:cs="Arial"/>
          <w:lang w:eastAsia="en-GB"/>
        </w:rPr>
        <w:t>7</w:t>
      </w:r>
    </w:p>
    <w:p w:rsidR="004E662C" w:rsidRPr="00300179" w:rsidRDefault="008237A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rPr>
          <w:rFonts w:eastAsia="Times New Roman" w:cs="Arial"/>
          <w:lang w:eastAsia="en-GB"/>
        </w:rPr>
        <w:t>Risgiau sy'n gysylltiedig â'r cynnig</w:t>
      </w:r>
      <w:r w:rsidR="009A0158" w:rsidRPr="00300179">
        <w:rPr>
          <w:rFonts w:eastAsia="Times New Roman" w:cs="Arial"/>
          <w:lang w:eastAsia="en-GB"/>
        </w:rPr>
        <w:tab/>
        <w:t>27</w:t>
      </w:r>
    </w:p>
    <w:p w:rsidR="004E662C" w:rsidRPr="00300179" w:rsidRDefault="008237A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Trefniadau derbyn a dalgylch</w:t>
      </w:r>
      <w:r w:rsidR="004E662C" w:rsidRPr="00300179">
        <w:rPr>
          <w:rFonts w:eastAsia="Arial" w:cs="Arial"/>
          <w:lang w:eastAsia="en-GB"/>
        </w:rPr>
        <w:tab/>
      </w:r>
      <w:r w:rsidR="009A0158" w:rsidRPr="00300179">
        <w:rPr>
          <w:rFonts w:eastAsia="Arial" w:cs="Arial"/>
          <w:lang w:eastAsia="en-GB"/>
        </w:rPr>
        <w:t>27</w:t>
      </w:r>
      <w:hyperlink w:anchor="page20" w:history="1"/>
    </w:p>
    <w:p w:rsidR="004E662C" w:rsidRPr="00300179" w:rsidRDefault="00CA57DE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hyperlink w:anchor="page20" w:history="1">
        <w:r w:rsidR="008237A7" w:rsidRPr="00300179">
          <w:rPr>
            <w:rFonts w:eastAsia="Arial" w:cs="Arial"/>
            <w:lang w:eastAsia="en-GB"/>
          </w:rPr>
          <w:t>Cyllid</w:t>
        </w:r>
      </w:hyperlink>
      <w:r w:rsidR="004E662C" w:rsidRPr="00300179">
        <w:rPr>
          <w:rFonts w:eastAsia="Arial" w:cs="Arial"/>
          <w:lang w:eastAsia="en-GB"/>
        </w:rPr>
        <w:tab/>
      </w:r>
      <w:hyperlink w:anchor="page20" w:history="1">
        <w:r w:rsidR="009A0158" w:rsidRPr="00300179">
          <w:rPr>
            <w:rFonts w:eastAsia="Times New Roman" w:cs="Arial"/>
            <w:lang w:eastAsia="en-GB"/>
          </w:rPr>
          <w:t>27</w:t>
        </w:r>
      </w:hyperlink>
    </w:p>
    <w:p w:rsidR="004E662C" w:rsidRPr="00300179" w:rsidRDefault="008237A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Materion Adnoddau Dynol</w:t>
      </w:r>
      <w:r w:rsidR="004E662C" w:rsidRPr="00300179">
        <w:rPr>
          <w:rFonts w:eastAsia="Arial" w:cs="Arial"/>
          <w:lang w:eastAsia="en-GB"/>
        </w:rPr>
        <w:tab/>
      </w:r>
      <w:hyperlink w:anchor="page21" w:history="1">
        <w:r w:rsidR="009A0158" w:rsidRPr="00300179">
          <w:rPr>
            <w:rFonts w:eastAsia="Times New Roman" w:cs="Arial"/>
            <w:lang w:eastAsia="en-GB"/>
          </w:rPr>
          <w:t>28</w:t>
        </w:r>
      </w:hyperlink>
    </w:p>
    <w:p w:rsidR="00C509A5" w:rsidRPr="00300179" w:rsidRDefault="008237A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rPr>
          <w:rFonts w:eastAsia="Times New Roman" w:cs="Arial"/>
          <w:lang w:eastAsia="en-GB"/>
        </w:rPr>
        <w:t>Materion Trafnidiaeth</w:t>
      </w:r>
      <w:r w:rsidR="009A0158" w:rsidRPr="00300179">
        <w:rPr>
          <w:rFonts w:eastAsia="Times New Roman" w:cs="Arial"/>
          <w:lang w:eastAsia="en-GB"/>
        </w:rPr>
        <w:tab/>
        <w:t>28</w:t>
      </w:r>
    </w:p>
    <w:p w:rsidR="004E662C" w:rsidRPr="00300179" w:rsidRDefault="003E02C6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Trefniadau teithio dysgwyr</w:t>
      </w:r>
      <w:r w:rsidR="004E662C" w:rsidRPr="00300179">
        <w:rPr>
          <w:rFonts w:eastAsia="Arial" w:cs="Arial"/>
          <w:lang w:eastAsia="en-GB"/>
        </w:rPr>
        <w:tab/>
      </w:r>
      <w:r w:rsidR="009A0158" w:rsidRPr="00300179">
        <w:t>28</w:t>
      </w:r>
    </w:p>
    <w:p w:rsidR="004E662C" w:rsidRPr="00300179" w:rsidRDefault="003E02C6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Effaith y cynnig ar yr Iaith Gymraeg</w:t>
      </w:r>
      <w:r w:rsidR="004E662C" w:rsidRPr="00300179">
        <w:rPr>
          <w:rFonts w:eastAsia="Arial" w:cs="Arial"/>
          <w:lang w:eastAsia="en-GB"/>
        </w:rPr>
        <w:tab/>
      </w:r>
      <w:hyperlink w:anchor="page22" w:history="1">
        <w:r w:rsidR="009F6473" w:rsidRPr="00300179">
          <w:rPr>
            <w:rFonts w:eastAsia="Times New Roman" w:cs="Arial"/>
            <w:lang w:eastAsia="en-GB"/>
          </w:rPr>
          <w:t>2</w:t>
        </w:r>
        <w:r w:rsidR="009A0158" w:rsidRPr="00300179">
          <w:rPr>
            <w:rFonts w:eastAsia="Times New Roman" w:cs="Arial"/>
            <w:lang w:eastAsia="en-GB"/>
          </w:rPr>
          <w:t>9</w:t>
        </w:r>
      </w:hyperlink>
    </w:p>
    <w:p w:rsidR="00C509A5" w:rsidRPr="00300179" w:rsidRDefault="003E02C6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rPr>
          <w:rFonts w:eastAsia="Times New Roman" w:cs="Arial"/>
          <w:lang w:eastAsia="en-GB"/>
        </w:rPr>
        <w:t>Asesiad Effaith Cydraddoldeb</w:t>
      </w:r>
      <w:r w:rsidR="00186FFB" w:rsidRPr="00300179">
        <w:rPr>
          <w:rFonts w:eastAsia="Times New Roman" w:cs="Arial"/>
          <w:lang w:eastAsia="en-GB"/>
        </w:rPr>
        <w:tab/>
        <w:t>2</w:t>
      </w:r>
      <w:r w:rsidR="009A0158" w:rsidRPr="00300179">
        <w:rPr>
          <w:rFonts w:eastAsia="Times New Roman" w:cs="Arial"/>
          <w:lang w:eastAsia="en-GB"/>
        </w:rPr>
        <w:t>9</w:t>
      </w:r>
    </w:p>
    <w:p w:rsidR="00C509A5" w:rsidRPr="00300179" w:rsidRDefault="003E02C6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rPr>
          <w:rFonts w:eastAsia="Times New Roman" w:cs="Arial"/>
          <w:lang w:eastAsia="en-GB"/>
        </w:rPr>
        <w:t>Ystyried Effaith ar y Gymuned</w:t>
      </w:r>
      <w:r w:rsidR="00186FFB" w:rsidRPr="00300179">
        <w:rPr>
          <w:rFonts w:eastAsia="Times New Roman" w:cs="Arial"/>
          <w:lang w:eastAsia="en-GB"/>
        </w:rPr>
        <w:tab/>
        <w:t>2</w:t>
      </w:r>
      <w:r w:rsidR="009A0158" w:rsidRPr="00300179">
        <w:rPr>
          <w:rFonts w:eastAsia="Times New Roman" w:cs="Arial"/>
          <w:lang w:eastAsia="en-GB"/>
        </w:rPr>
        <w:t>9</w:t>
      </w:r>
    </w:p>
    <w:p w:rsidR="004E662C" w:rsidRPr="00300179" w:rsidRDefault="003E02C6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Dyddiadau allweddol</w:t>
      </w:r>
      <w:r w:rsidR="004E662C" w:rsidRPr="00300179">
        <w:rPr>
          <w:rFonts w:eastAsia="Arial" w:cs="Arial"/>
          <w:lang w:eastAsia="en-GB"/>
        </w:rPr>
        <w:tab/>
      </w:r>
      <w:hyperlink w:anchor="page23" w:history="1">
        <w:r w:rsidR="00186FFB" w:rsidRPr="00300179">
          <w:rPr>
            <w:rFonts w:eastAsia="Times New Roman" w:cs="Arial"/>
            <w:lang w:eastAsia="en-GB"/>
          </w:rPr>
          <w:t>2</w:t>
        </w:r>
        <w:r w:rsidR="009A0158" w:rsidRPr="00300179">
          <w:rPr>
            <w:rFonts w:eastAsia="Times New Roman" w:cs="Arial"/>
            <w:lang w:eastAsia="en-GB"/>
          </w:rPr>
          <w:t>9</w:t>
        </w:r>
      </w:hyperlink>
    </w:p>
    <w:p w:rsidR="00C074C7" w:rsidRPr="00300179" w:rsidRDefault="003E02C6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rPr>
          <w:rFonts w:eastAsia="Times New Roman" w:cs="Arial"/>
          <w:lang w:eastAsia="en-GB"/>
        </w:rPr>
        <w:t>Cyfnod Ymgynghori</w:t>
      </w:r>
      <w:r w:rsidR="00186FFB" w:rsidRPr="00300179">
        <w:rPr>
          <w:rFonts w:eastAsia="Times New Roman" w:cs="Arial"/>
          <w:lang w:eastAsia="en-GB"/>
        </w:rPr>
        <w:tab/>
      </w:r>
      <w:r w:rsidR="009A0158" w:rsidRPr="00300179">
        <w:rPr>
          <w:rFonts w:eastAsia="Times New Roman" w:cs="Arial"/>
          <w:lang w:eastAsia="en-GB"/>
        </w:rPr>
        <w:t>30</w:t>
      </w:r>
    </w:p>
    <w:p w:rsidR="00C074C7" w:rsidRPr="00300179" w:rsidRDefault="003E02C6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rPr>
          <w:rFonts w:eastAsia="Times New Roman" w:cs="Arial"/>
          <w:lang w:eastAsia="en-GB"/>
        </w:rPr>
        <w:t>Hysbysiad Statudol</w:t>
      </w:r>
      <w:r w:rsidR="009A0158" w:rsidRPr="00300179">
        <w:rPr>
          <w:rFonts w:eastAsia="Times New Roman" w:cs="Arial"/>
          <w:lang w:eastAsia="en-GB"/>
        </w:rPr>
        <w:tab/>
        <w:t>30</w:t>
      </w:r>
    </w:p>
    <w:p w:rsidR="00C074C7" w:rsidRPr="00300179" w:rsidRDefault="003E02C6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rPr>
          <w:rFonts w:eastAsia="Times New Roman" w:cs="Arial"/>
          <w:lang w:eastAsia="en-GB"/>
        </w:rPr>
        <w:t>Penderfynu ar y cynigion</w:t>
      </w:r>
      <w:r w:rsidR="009A0158" w:rsidRPr="00300179">
        <w:rPr>
          <w:rFonts w:eastAsia="Times New Roman" w:cs="Arial"/>
          <w:lang w:eastAsia="en-GB"/>
        </w:rPr>
        <w:tab/>
        <w:t>30</w:t>
      </w:r>
    </w:p>
    <w:p w:rsidR="00C074C7" w:rsidRPr="00300179" w:rsidRDefault="00F66320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rPr>
          <w:rFonts w:eastAsia="Times New Roman" w:cs="Arial"/>
          <w:lang w:eastAsia="en-GB"/>
        </w:rPr>
        <w:t>Hysbysu’r</w:t>
      </w:r>
      <w:r w:rsidR="003E02C6" w:rsidRPr="00300179">
        <w:rPr>
          <w:rFonts w:eastAsia="Times New Roman" w:cs="Arial"/>
          <w:lang w:eastAsia="en-GB"/>
        </w:rPr>
        <w:t xml:space="preserve"> Penderfyniad</w:t>
      </w:r>
      <w:r w:rsidR="009A0158" w:rsidRPr="00300179">
        <w:rPr>
          <w:rFonts w:eastAsia="Times New Roman" w:cs="Arial"/>
          <w:lang w:eastAsia="en-GB"/>
        </w:rPr>
        <w:tab/>
        <w:t>30</w:t>
      </w:r>
    </w:p>
    <w:p w:rsidR="004E662C" w:rsidRPr="00300179" w:rsidRDefault="003E02C6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lang w:eastAsia="en-GB"/>
        </w:rPr>
      </w:pPr>
      <w:r w:rsidRPr="00300179">
        <w:t>Cwestiynau a Ofynnir yn Aml</w:t>
      </w:r>
      <w:r w:rsidR="004E662C" w:rsidRPr="00300179">
        <w:rPr>
          <w:rFonts w:eastAsia="Arial" w:cs="Arial"/>
          <w:lang w:eastAsia="en-GB"/>
        </w:rPr>
        <w:tab/>
      </w:r>
      <w:r w:rsidR="009A0158" w:rsidRPr="00300179">
        <w:t>31</w:t>
      </w:r>
    </w:p>
    <w:p w:rsidR="004E662C" w:rsidRDefault="003E02C6" w:rsidP="007764FD">
      <w:pPr>
        <w:tabs>
          <w:tab w:val="left" w:leader="dot" w:pos="9639"/>
        </w:tabs>
        <w:spacing w:after="120" w:line="0" w:lineRule="atLeast"/>
      </w:pPr>
      <w:r w:rsidRPr="00300179">
        <w:t>Ffurflen Ymateb i'r Ymgynghoriad</w:t>
      </w:r>
      <w:r w:rsidR="004E662C" w:rsidRPr="00300179">
        <w:rPr>
          <w:rFonts w:eastAsia="Arial" w:cs="Arial"/>
          <w:lang w:eastAsia="en-GB"/>
        </w:rPr>
        <w:tab/>
      </w:r>
      <w:r w:rsidR="009A0158" w:rsidRPr="00300179">
        <w:t>33</w:t>
      </w:r>
    </w:p>
    <w:p w:rsidR="00C0094E" w:rsidRPr="00C0094E" w:rsidRDefault="00C0094E" w:rsidP="00C0094E">
      <w:pPr>
        <w:tabs>
          <w:tab w:val="left" w:leader="dot" w:pos="9639"/>
        </w:tabs>
        <w:spacing w:after="120" w:line="0" w:lineRule="atLeast"/>
        <w:rPr>
          <w:rFonts w:eastAsia="Times New Roman" w:cs="Arial"/>
          <w:lang w:val="en" w:eastAsia="en-GB"/>
        </w:rPr>
      </w:pPr>
      <w:r w:rsidRPr="00C0094E">
        <w:rPr>
          <w:rFonts w:eastAsia="Times New Roman" w:cs="Arial"/>
          <w:lang w:val="en" w:eastAsia="en-GB"/>
        </w:rPr>
        <w:t>Ffurflen Monitro Cydraddoldeb</w:t>
      </w:r>
      <w:r>
        <w:rPr>
          <w:rFonts w:eastAsia="Times New Roman" w:cs="Arial"/>
          <w:lang w:val="en" w:eastAsia="en-GB"/>
        </w:rPr>
        <w:tab/>
        <w:t>35</w:t>
      </w:r>
    </w:p>
    <w:p w:rsidR="00A757B9" w:rsidRPr="00BB01DD" w:rsidRDefault="003E02C6" w:rsidP="00A757B9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lastRenderedPageBreak/>
        <w:t>RHAGAIR</w:t>
      </w:r>
    </w:p>
    <w:p w:rsidR="00A757B9" w:rsidRDefault="00A757B9" w:rsidP="00A757B9">
      <w:pPr>
        <w:rPr>
          <w:rFonts w:ascii="Arial" w:hAnsi="Arial" w:cs="Arial"/>
          <w:b/>
          <w:sz w:val="24"/>
          <w:szCs w:val="24"/>
        </w:rPr>
      </w:pPr>
    </w:p>
    <w:p w:rsidR="00A757B9" w:rsidRDefault="00A757B9" w:rsidP="00A757B9">
      <w:pPr>
        <w:jc w:val="right"/>
        <w:rPr>
          <w:rFonts w:ascii="Arial" w:hAnsi="Arial" w:cs="Arial"/>
          <w:b/>
          <w:sz w:val="24"/>
          <w:szCs w:val="24"/>
        </w:rPr>
      </w:pPr>
      <w:r w:rsidRPr="0064681B">
        <w:rPr>
          <w:rFonts w:ascii="Arial" w:hAnsi="Arial" w:cs="Arial"/>
          <w:i/>
          <w:noProof/>
          <w:sz w:val="24"/>
          <w:szCs w:val="24"/>
          <w:lang w:eastAsia="en-GB"/>
        </w:rPr>
        <w:drawing>
          <wp:inline distT="0" distB="0" distL="0" distR="0" wp14:anchorId="572B3AE1" wp14:editId="307EA5D4">
            <wp:extent cx="1302105" cy="1452637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02" cy="14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017" w:rsidRDefault="00174017" w:rsidP="00174017">
      <w:pPr>
        <w:pStyle w:val="HeaderFooter"/>
        <w:jc w:val="center"/>
        <w:rPr>
          <w:rFonts w:ascii="Arial" w:hAnsi="Arial" w:cs="Arial"/>
          <w:b/>
        </w:rPr>
      </w:pPr>
    </w:p>
    <w:p w:rsidR="00144476" w:rsidRPr="00144476" w:rsidRDefault="00144476" w:rsidP="00A757B9">
      <w:pPr>
        <w:pStyle w:val="HeaderFooter"/>
        <w:ind w:left="720"/>
        <w:rPr>
          <w:rFonts w:ascii="Arial" w:hAnsi="Arial" w:cs="Arial"/>
          <w:b/>
          <w:color w:val="222222"/>
          <w:lang w:val="cy-GB"/>
        </w:rPr>
      </w:pPr>
      <w:r w:rsidRPr="00144476">
        <w:rPr>
          <w:rFonts w:ascii="Arial" w:hAnsi="Arial" w:cs="Arial"/>
          <w:b/>
          <w:color w:val="222222"/>
          <w:lang w:val="cy-GB"/>
        </w:rPr>
        <w:t>"Cenhadaeth yr ysgol yw datblygu ymdeimlad o wirionedd, o'r hyn sy'n dda a hardd. Ac mae hyn yn digwydd trwy lwybr cyfoethog sy'n cynnwys llawer o gynhwysion ".</w:t>
      </w:r>
    </w:p>
    <w:p w:rsidR="00A757B9" w:rsidRPr="007864FD" w:rsidRDefault="00A757B9" w:rsidP="00A757B9">
      <w:pPr>
        <w:pStyle w:val="HeaderFooter"/>
        <w:ind w:left="720"/>
        <w:rPr>
          <w:rFonts w:ascii="Arial" w:hAnsi="Arial" w:cs="Arial"/>
          <w:b/>
        </w:rPr>
      </w:pPr>
      <w:r w:rsidRPr="007864FD">
        <w:rPr>
          <w:rFonts w:ascii="Arial" w:hAnsi="Arial" w:cs="Arial"/>
          <w:b/>
        </w:rPr>
        <w:t> </w:t>
      </w:r>
    </w:p>
    <w:p w:rsidR="008B1BD6" w:rsidRDefault="00144476" w:rsidP="00144476">
      <w:pPr>
        <w:pStyle w:val="HeaderFooter"/>
        <w:jc w:val="center"/>
        <w:rPr>
          <w:rFonts w:ascii="Arial" w:hAnsi="Arial" w:cs="Arial"/>
          <w:b/>
          <w:color w:val="222222"/>
          <w:lang w:val="cy-GB"/>
        </w:rPr>
      </w:pPr>
      <w:r w:rsidRPr="00144476">
        <w:rPr>
          <w:rFonts w:ascii="Arial" w:hAnsi="Arial" w:cs="Arial"/>
          <w:b/>
          <w:color w:val="222222"/>
          <w:lang w:val="cy-GB"/>
        </w:rPr>
        <w:t xml:space="preserve">"Mae addysg wirioneddol yn ein galluogi i garu bywyd ac yn ein </w:t>
      </w:r>
      <w:r w:rsidR="00072156">
        <w:rPr>
          <w:rFonts w:ascii="Arial" w:hAnsi="Arial" w:cs="Arial"/>
          <w:b/>
          <w:color w:val="222222"/>
          <w:lang w:val="cy-GB"/>
        </w:rPr>
        <w:t xml:space="preserve">gwneud yn </w:t>
      </w:r>
    </w:p>
    <w:p w:rsidR="00144476" w:rsidRPr="00144476" w:rsidRDefault="00072156" w:rsidP="00144476">
      <w:pPr>
        <w:pStyle w:val="HeaderFooter"/>
        <w:jc w:val="center"/>
        <w:rPr>
          <w:rFonts w:ascii="Arial" w:hAnsi="Arial" w:cs="Arial"/>
          <w:b/>
          <w:color w:val="222222"/>
          <w:lang w:val="cy-GB"/>
        </w:rPr>
      </w:pPr>
      <w:r>
        <w:rPr>
          <w:rFonts w:ascii="Arial" w:hAnsi="Arial" w:cs="Arial"/>
          <w:b/>
          <w:color w:val="222222"/>
          <w:lang w:val="cy-GB"/>
        </w:rPr>
        <w:t>agored i lawnder bywyd</w:t>
      </w:r>
      <w:r w:rsidR="00144476" w:rsidRPr="00144476">
        <w:rPr>
          <w:rFonts w:ascii="Arial" w:hAnsi="Arial" w:cs="Arial"/>
          <w:b/>
          <w:color w:val="222222"/>
          <w:lang w:val="cy-GB"/>
        </w:rPr>
        <w:t>".</w:t>
      </w:r>
    </w:p>
    <w:p w:rsidR="00144476" w:rsidRDefault="00144476" w:rsidP="00A757B9">
      <w:pPr>
        <w:pStyle w:val="HeaderFooter"/>
        <w:rPr>
          <w:rFonts w:ascii="Arial" w:hAnsi="Arial" w:cs="Arial"/>
          <w:color w:val="222222"/>
          <w:lang w:val="cy-GB"/>
        </w:rPr>
      </w:pPr>
    </w:p>
    <w:p w:rsidR="00A757B9" w:rsidRPr="007864FD" w:rsidRDefault="00A757B9" w:rsidP="00A757B9">
      <w:pPr>
        <w:pStyle w:val="HeaderFooter"/>
        <w:rPr>
          <w:rFonts w:ascii="Arial" w:hAnsi="Arial" w:cs="Arial"/>
        </w:rPr>
      </w:pPr>
      <w:r w:rsidRPr="007864FD">
        <w:rPr>
          <w:rFonts w:ascii="Arial" w:hAnsi="Arial" w:cs="Arial"/>
        </w:rPr>
        <w:t> </w:t>
      </w:r>
    </w:p>
    <w:p w:rsidR="00072156" w:rsidRPr="00072156" w:rsidRDefault="00072156" w:rsidP="0007215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72156">
        <w:rPr>
          <w:rFonts w:ascii="Arial" w:hAnsi="Arial" w:cs="Arial"/>
          <w:sz w:val="24"/>
          <w:szCs w:val="24"/>
        </w:rPr>
        <w:t>Mae'r geiriau</w:t>
      </w:r>
      <w:r>
        <w:rPr>
          <w:rFonts w:ascii="Arial" w:hAnsi="Arial" w:cs="Arial"/>
          <w:sz w:val="24"/>
          <w:szCs w:val="24"/>
        </w:rPr>
        <w:t>’r P</w:t>
      </w:r>
      <w:r w:rsidRPr="00072156">
        <w:rPr>
          <w:rFonts w:ascii="Arial" w:hAnsi="Arial" w:cs="Arial"/>
          <w:sz w:val="24"/>
          <w:szCs w:val="24"/>
        </w:rPr>
        <w:t>a</w:t>
      </w:r>
      <w:r w:rsidR="008B1BD6">
        <w:rPr>
          <w:rFonts w:ascii="Arial" w:hAnsi="Arial" w:cs="Arial"/>
          <w:sz w:val="24"/>
          <w:szCs w:val="24"/>
        </w:rPr>
        <w:t>b</w:t>
      </w:r>
      <w:r w:rsidRPr="00072156">
        <w:rPr>
          <w:rFonts w:ascii="Arial" w:hAnsi="Arial" w:cs="Arial"/>
          <w:sz w:val="24"/>
          <w:szCs w:val="24"/>
        </w:rPr>
        <w:t xml:space="preserve"> Francis yn cyfeirio at athrawon ysgol yn yr Eidal ar 10 Mai 2014, ynghyd â llawer o ddogfennau addysgol a pholisïau Esgobion Catholig Cymru a Lloegr, wedi bod yn ysbrydoliaeth i mi wrth i mi archwilio patrymau cydweithio newydd rh</w:t>
      </w:r>
      <w:r w:rsidR="00382348">
        <w:rPr>
          <w:rFonts w:ascii="Arial" w:hAnsi="Arial" w:cs="Arial"/>
          <w:sz w:val="24"/>
          <w:szCs w:val="24"/>
        </w:rPr>
        <w:t xml:space="preserve">wng </w:t>
      </w:r>
      <w:proofErr w:type="gramStart"/>
      <w:r w:rsidR="00382348">
        <w:rPr>
          <w:rFonts w:ascii="Arial" w:hAnsi="Arial" w:cs="Arial"/>
          <w:sz w:val="24"/>
          <w:szCs w:val="24"/>
        </w:rPr>
        <w:t xml:space="preserve">ysgolion </w:t>
      </w:r>
      <w:r w:rsidRPr="00072156">
        <w:rPr>
          <w:rFonts w:ascii="Arial" w:hAnsi="Arial" w:cs="Arial"/>
          <w:sz w:val="24"/>
          <w:szCs w:val="24"/>
        </w:rPr>
        <w:t xml:space="preserve"> Archesgobaeth</w:t>
      </w:r>
      <w:proofErr w:type="gramEnd"/>
      <w:r w:rsidRPr="00072156">
        <w:rPr>
          <w:rFonts w:ascii="Arial" w:hAnsi="Arial" w:cs="Arial"/>
          <w:sz w:val="24"/>
          <w:szCs w:val="24"/>
        </w:rPr>
        <w:t xml:space="preserve"> Caerdydd. </w:t>
      </w:r>
      <w:proofErr w:type="gramStart"/>
      <w:r w:rsidRPr="00072156">
        <w:rPr>
          <w:rFonts w:ascii="Arial" w:hAnsi="Arial" w:cs="Arial"/>
          <w:sz w:val="24"/>
          <w:szCs w:val="24"/>
        </w:rPr>
        <w:t>Fy</w:t>
      </w:r>
      <w:proofErr w:type="gramEnd"/>
      <w:r w:rsidRPr="00072156">
        <w:rPr>
          <w:rFonts w:ascii="Arial" w:hAnsi="Arial" w:cs="Arial"/>
          <w:sz w:val="24"/>
          <w:szCs w:val="24"/>
        </w:rPr>
        <w:t xml:space="preserve"> nod craidd yw sicrhau hyfywedd ein hysgolion yn y dyfodol ac i ddarparu'r addysg orau bosibl i'r plant a ymddiriedir i'n gofal.</w:t>
      </w:r>
    </w:p>
    <w:p w:rsidR="00072156" w:rsidRPr="00072156" w:rsidRDefault="00072156" w:rsidP="0007215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59D0" w:rsidRDefault="00072156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Fel Archesgobaeth Caerdydd, </w:t>
      </w:r>
      <w:r w:rsidRPr="00072156">
        <w:rPr>
          <w:rFonts w:ascii="Arial" w:hAnsi="Arial" w:cs="Arial"/>
          <w:sz w:val="24"/>
          <w:szCs w:val="24"/>
        </w:rPr>
        <w:t>rhan o'n cenhadaeth yw adeiladu ar ein harfer da bresennol i sicrhau rhagoriaeth a hyfywdra addysg Gatholig yn y dyfodol.</w:t>
      </w:r>
      <w:proofErr w:type="gramEnd"/>
      <w:r w:rsidRPr="000721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2156">
        <w:rPr>
          <w:rFonts w:ascii="Arial" w:hAnsi="Arial" w:cs="Arial"/>
          <w:sz w:val="24"/>
          <w:szCs w:val="24"/>
        </w:rPr>
        <w:t>Mae'r genhadaeth hon yn seiliedig ar werthoedd ysbrydol cryf ac ymchwil addysgol gadarn.</w:t>
      </w:r>
      <w:proofErr w:type="gramEnd"/>
      <w:r w:rsidRPr="00072156">
        <w:rPr>
          <w:rFonts w:ascii="Arial" w:hAnsi="Arial" w:cs="Arial"/>
          <w:sz w:val="24"/>
          <w:szCs w:val="24"/>
        </w:rPr>
        <w:t xml:space="preserve"> Ein huchelgais yw:</w:t>
      </w:r>
    </w:p>
    <w:p w:rsidR="00072156" w:rsidRPr="00174017" w:rsidRDefault="00072156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74017" w:rsidRPr="00174017" w:rsidRDefault="00174017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2156" w:rsidRPr="00072156" w:rsidRDefault="00072156" w:rsidP="0007215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gramStart"/>
      <w:r w:rsidRPr="00072156">
        <w:rPr>
          <w:rFonts w:ascii="Arial" w:hAnsi="Arial" w:cs="Arial"/>
          <w:sz w:val="24"/>
          <w:szCs w:val="24"/>
        </w:rPr>
        <w:t>- Creu system addysg Gatholig o safon fyd-eang sy'n galluogi holl blant yr Archesgobaeth i gyflawni eu potensial ysbrydol, addysgol a dynol.</w:t>
      </w:r>
      <w:proofErr w:type="gramEnd"/>
    </w:p>
    <w:p w:rsidR="00174017" w:rsidRDefault="00072156" w:rsidP="0007215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gramStart"/>
      <w:r w:rsidRPr="00072156">
        <w:rPr>
          <w:rFonts w:ascii="Arial" w:hAnsi="Arial" w:cs="Arial"/>
          <w:sz w:val="24"/>
          <w:szCs w:val="24"/>
        </w:rPr>
        <w:t>- Gweithio'n agos gyda rhanddeiliaid ar ailstrwythuro ein hysgolion i ddarparu system gynaliadwy sy'n addas ar gyfer y dyfodol.</w:t>
      </w:r>
      <w:proofErr w:type="gramEnd"/>
    </w:p>
    <w:p w:rsidR="00072156" w:rsidRPr="00174017" w:rsidRDefault="00072156" w:rsidP="0007215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72156" w:rsidRDefault="00072156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2156" w:rsidRDefault="00072156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072156">
        <w:rPr>
          <w:rFonts w:ascii="Arial" w:hAnsi="Arial" w:cs="Arial"/>
          <w:sz w:val="24"/>
          <w:szCs w:val="24"/>
        </w:rPr>
        <w:t xml:space="preserve">Mae ein cenhadaeth yn </w:t>
      </w:r>
      <w:r>
        <w:rPr>
          <w:rFonts w:ascii="Arial" w:hAnsi="Arial" w:cs="Arial"/>
          <w:sz w:val="24"/>
          <w:szCs w:val="24"/>
        </w:rPr>
        <w:t>gwbl</w:t>
      </w:r>
      <w:r w:rsidRPr="00072156">
        <w:rPr>
          <w:rFonts w:ascii="Arial" w:hAnsi="Arial" w:cs="Arial"/>
          <w:sz w:val="24"/>
          <w:szCs w:val="24"/>
        </w:rPr>
        <w:t xml:space="preserve"> unol â dyheadau Llywodraeth Cymru ar gyfer addysg.</w:t>
      </w:r>
      <w:proofErr w:type="gramEnd"/>
      <w:r w:rsidRPr="000721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2156">
        <w:rPr>
          <w:rFonts w:ascii="Arial" w:hAnsi="Arial" w:cs="Arial"/>
          <w:sz w:val="24"/>
          <w:szCs w:val="24"/>
        </w:rPr>
        <w:t>Cefnogir hyn gan dystiolaeth Sefydliad ar gyfer Cydweithrediad a Datblygiad Economaidd (</w:t>
      </w:r>
      <w:r>
        <w:rPr>
          <w:rFonts w:ascii="Arial" w:hAnsi="Arial" w:cs="Arial"/>
          <w:sz w:val="24"/>
          <w:szCs w:val="24"/>
        </w:rPr>
        <w:t>SCDE/</w:t>
      </w:r>
      <w:r w:rsidRPr="00072156">
        <w:rPr>
          <w:rFonts w:ascii="Arial" w:hAnsi="Arial" w:cs="Arial"/>
          <w:sz w:val="24"/>
          <w:szCs w:val="24"/>
        </w:rPr>
        <w:t>OECD).</w:t>
      </w:r>
      <w:proofErr w:type="gramEnd"/>
      <w:r w:rsidRPr="00072156">
        <w:rPr>
          <w:rFonts w:ascii="Arial" w:hAnsi="Arial" w:cs="Arial"/>
          <w:sz w:val="24"/>
          <w:szCs w:val="24"/>
        </w:rPr>
        <w:t xml:space="preserve"> Rwy'n ymwybodol o'r angen am weithio'n agosach rhwng ein hysgolion. Bydd ein cynnig ar gyfer ysgol 3-16 newydd i gymryd</w:t>
      </w:r>
      <w:r w:rsidR="008B1BD6">
        <w:rPr>
          <w:rFonts w:ascii="Arial" w:hAnsi="Arial" w:cs="Arial"/>
          <w:sz w:val="24"/>
          <w:szCs w:val="24"/>
        </w:rPr>
        <w:t xml:space="preserve"> lle Ysgolion Cynradd</w:t>
      </w:r>
      <w:r w:rsidRPr="00072156">
        <w:rPr>
          <w:rFonts w:ascii="Arial" w:hAnsi="Arial" w:cs="Arial"/>
          <w:sz w:val="24"/>
          <w:szCs w:val="24"/>
        </w:rPr>
        <w:t xml:space="preserve"> Sant Aloysius, S</w:t>
      </w:r>
      <w:r w:rsidR="00382348">
        <w:rPr>
          <w:rFonts w:ascii="Arial" w:hAnsi="Arial" w:cs="Arial"/>
          <w:sz w:val="24"/>
          <w:szCs w:val="24"/>
        </w:rPr>
        <w:t>an</w:t>
      </w:r>
      <w:r w:rsidRPr="00072156">
        <w:rPr>
          <w:rFonts w:ascii="Arial" w:hAnsi="Arial" w:cs="Arial"/>
          <w:sz w:val="24"/>
          <w:szCs w:val="24"/>
        </w:rPr>
        <w:t>t Illtyd a</w:t>
      </w:r>
      <w:r w:rsidR="00382348">
        <w:rPr>
          <w:rFonts w:ascii="Arial" w:hAnsi="Arial" w:cs="Arial"/>
          <w:sz w:val="24"/>
          <w:szCs w:val="24"/>
        </w:rPr>
        <w:t xml:space="preserve">’r </w:t>
      </w:r>
      <w:r w:rsidRPr="00072156">
        <w:rPr>
          <w:rFonts w:ascii="Arial" w:hAnsi="Arial" w:cs="Arial"/>
          <w:sz w:val="24"/>
          <w:szCs w:val="24"/>
        </w:rPr>
        <w:t xml:space="preserve">Santes Fair ac Ysgol Uwchradd yr Esgob Hedley yn caniatáu trosglwyddo di-dor o'r blynyddoedd cynnar hyd at TGAU. </w:t>
      </w:r>
      <w:proofErr w:type="gramStart"/>
      <w:r w:rsidRPr="00072156">
        <w:rPr>
          <w:rFonts w:ascii="Arial" w:hAnsi="Arial" w:cs="Arial"/>
          <w:sz w:val="24"/>
          <w:szCs w:val="24"/>
        </w:rPr>
        <w:t xml:space="preserve">Bydd yn ein rhoi mewn sefyllfa fanteisiol i gyflwyno'r cwricwlwm newydd a rhoi manteision taith addysgol </w:t>
      </w:r>
      <w:r w:rsidR="00382348">
        <w:rPr>
          <w:rFonts w:ascii="Arial" w:hAnsi="Arial" w:cs="Arial"/>
          <w:sz w:val="24"/>
          <w:szCs w:val="24"/>
        </w:rPr>
        <w:t>d</w:t>
      </w:r>
      <w:r w:rsidRPr="00072156">
        <w:rPr>
          <w:rFonts w:ascii="Arial" w:hAnsi="Arial" w:cs="Arial"/>
          <w:sz w:val="24"/>
          <w:szCs w:val="24"/>
        </w:rPr>
        <w:t>di-dor i'n plant.</w:t>
      </w:r>
      <w:proofErr w:type="gramEnd"/>
      <w:r w:rsidRPr="000721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2156">
        <w:rPr>
          <w:rFonts w:ascii="Arial" w:hAnsi="Arial" w:cs="Arial"/>
          <w:sz w:val="24"/>
          <w:szCs w:val="24"/>
        </w:rPr>
        <w:t>Bydd yn ein galluogi i barhau i adeiladu ar yr addysg dda iawn a gynigir ar hyn o bryd gan yr ysgol</w:t>
      </w:r>
      <w:r w:rsidR="00382348">
        <w:rPr>
          <w:rFonts w:ascii="Arial" w:hAnsi="Arial" w:cs="Arial"/>
          <w:sz w:val="24"/>
          <w:szCs w:val="24"/>
        </w:rPr>
        <w:t>ion hynny mewn campws c</w:t>
      </w:r>
      <w:r w:rsidR="00F14EC4">
        <w:rPr>
          <w:rFonts w:ascii="Arial" w:hAnsi="Arial" w:cs="Arial"/>
          <w:sz w:val="24"/>
          <w:szCs w:val="24"/>
        </w:rPr>
        <w:t>yfoes</w:t>
      </w:r>
      <w:r w:rsidRPr="00072156">
        <w:rPr>
          <w:rFonts w:ascii="Arial" w:hAnsi="Arial" w:cs="Arial"/>
          <w:sz w:val="24"/>
          <w:szCs w:val="24"/>
        </w:rPr>
        <w:t>.</w:t>
      </w:r>
      <w:proofErr w:type="gramEnd"/>
      <w:r w:rsidRPr="00072156">
        <w:rPr>
          <w:rFonts w:ascii="Arial" w:hAnsi="Arial" w:cs="Arial"/>
          <w:sz w:val="24"/>
          <w:szCs w:val="24"/>
        </w:rPr>
        <w:t xml:space="preserve"> Bydd yn darparu manteision sylweddol i'r ysgolion Catholig y tu </w:t>
      </w:r>
      <w:proofErr w:type="gramStart"/>
      <w:r w:rsidRPr="00072156">
        <w:rPr>
          <w:rFonts w:ascii="Arial" w:hAnsi="Arial" w:cs="Arial"/>
          <w:sz w:val="24"/>
          <w:szCs w:val="24"/>
        </w:rPr>
        <w:t>allan</w:t>
      </w:r>
      <w:proofErr w:type="gramEnd"/>
      <w:r w:rsidRPr="00072156">
        <w:rPr>
          <w:rFonts w:ascii="Arial" w:hAnsi="Arial" w:cs="Arial"/>
          <w:sz w:val="24"/>
          <w:szCs w:val="24"/>
        </w:rPr>
        <w:t xml:space="preserve"> i'r sir sy'n bwydo i Ysgol Uwchradd yr Esgob Hedley ar hyn o bryd trwy sefydlu trefniadau gweithio a chynllunio agosach gyda'r ysgol 3-16 newydd.</w:t>
      </w:r>
    </w:p>
    <w:p w:rsidR="00072156" w:rsidRDefault="00072156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14EC4" w:rsidRPr="00F14EC4" w:rsidRDefault="00F14EC4" w:rsidP="00F14EC4">
      <w:pPr>
        <w:pStyle w:val="NoSpacing"/>
        <w:rPr>
          <w:rFonts w:ascii="Arial" w:hAnsi="Arial" w:cs="Arial"/>
          <w:sz w:val="24"/>
          <w:szCs w:val="24"/>
        </w:rPr>
      </w:pPr>
      <w:r w:rsidRPr="00F14EC4">
        <w:rPr>
          <w:rFonts w:ascii="Arial" w:hAnsi="Arial" w:cs="Arial"/>
          <w:sz w:val="24"/>
          <w:szCs w:val="24"/>
        </w:rPr>
        <w:t xml:space="preserve">Rwy'n </w:t>
      </w:r>
      <w:r>
        <w:rPr>
          <w:rFonts w:ascii="Arial" w:hAnsi="Arial" w:cs="Arial"/>
          <w:sz w:val="24"/>
          <w:szCs w:val="24"/>
        </w:rPr>
        <w:t xml:space="preserve">gwbl gefnogol i'r cynnig hwn </w:t>
      </w:r>
      <w:r w:rsidRPr="00F14EC4">
        <w:rPr>
          <w:rFonts w:ascii="Arial" w:hAnsi="Arial" w:cs="Arial"/>
          <w:sz w:val="24"/>
          <w:szCs w:val="24"/>
        </w:rPr>
        <w:t>a fydd yn datblygu:</w:t>
      </w:r>
    </w:p>
    <w:p w:rsidR="00F14EC4" w:rsidRPr="00F14EC4" w:rsidRDefault="00F14EC4" w:rsidP="00F14EC4">
      <w:pPr>
        <w:pStyle w:val="NoSpacing"/>
        <w:rPr>
          <w:rFonts w:ascii="Arial" w:hAnsi="Arial" w:cs="Arial"/>
          <w:sz w:val="24"/>
          <w:szCs w:val="24"/>
        </w:rPr>
      </w:pPr>
    </w:p>
    <w:p w:rsidR="00F14EC4" w:rsidRPr="00F14EC4" w:rsidRDefault="00F14EC4" w:rsidP="00F14EC4">
      <w:pPr>
        <w:pStyle w:val="NoSpacing"/>
        <w:rPr>
          <w:rFonts w:ascii="Arial" w:hAnsi="Arial" w:cs="Arial"/>
          <w:sz w:val="24"/>
          <w:szCs w:val="24"/>
        </w:rPr>
      </w:pPr>
      <w:r w:rsidRPr="00F14EC4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F14EC4">
        <w:rPr>
          <w:rFonts w:ascii="Arial" w:hAnsi="Arial" w:cs="Arial"/>
          <w:sz w:val="24"/>
          <w:szCs w:val="24"/>
        </w:rPr>
        <w:t>campws</w:t>
      </w:r>
      <w:proofErr w:type="gramEnd"/>
      <w:r w:rsidRPr="00F14EC4">
        <w:rPr>
          <w:rFonts w:ascii="Arial" w:hAnsi="Arial" w:cs="Arial"/>
          <w:sz w:val="24"/>
          <w:szCs w:val="24"/>
        </w:rPr>
        <w:t xml:space="preserve"> dysgu lle bydd plant yn datblygu eu ffydd, eu sgiliau a'u gwybodaeth fel dinasyddion hyderus yr 21ain ganrif sy'n falch o'u cymuned a'u treftadaeth;</w:t>
      </w:r>
    </w:p>
    <w:p w:rsidR="00F14EC4" w:rsidRPr="00F14EC4" w:rsidRDefault="00F14EC4" w:rsidP="00F14EC4">
      <w:pPr>
        <w:pStyle w:val="NoSpacing"/>
        <w:rPr>
          <w:rFonts w:ascii="Arial" w:hAnsi="Arial" w:cs="Arial"/>
          <w:sz w:val="24"/>
          <w:szCs w:val="24"/>
        </w:rPr>
      </w:pPr>
      <w:r w:rsidRPr="00F14EC4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F14EC4">
        <w:rPr>
          <w:rFonts w:ascii="Arial" w:hAnsi="Arial" w:cs="Arial"/>
          <w:sz w:val="24"/>
          <w:szCs w:val="24"/>
        </w:rPr>
        <w:t>gwelliant</w:t>
      </w:r>
      <w:proofErr w:type="gramEnd"/>
      <w:r w:rsidRPr="00F14EC4">
        <w:rPr>
          <w:rFonts w:ascii="Arial" w:hAnsi="Arial" w:cs="Arial"/>
          <w:sz w:val="24"/>
          <w:szCs w:val="24"/>
        </w:rPr>
        <w:t xml:space="preserve"> parh</w:t>
      </w:r>
      <w:r>
        <w:rPr>
          <w:rFonts w:ascii="Arial" w:hAnsi="Arial" w:cs="Arial"/>
          <w:sz w:val="24"/>
          <w:szCs w:val="24"/>
        </w:rPr>
        <w:t>aus wedi'i seilio ar arferion</w:t>
      </w:r>
      <w:r w:rsidRPr="00F14EC4">
        <w:rPr>
          <w:rFonts w:ascii="Arial" w:hAnsi="Arial" w:cs="Arial"/>
          <w:sz w:val="24"/>
          <w:szCs w:val="24"/>
        </w:rPr>
        <w:t xml:space="preserve"> cyfredol</w:t>
      </w:r>
      <w:r>
        <w:rPr>
          <w:rFonts w:ascii="Arial" w:hAnsi="Arial" w:cs="Arial"/>
          <w:sz w:val="24"/>
          <w:szCs w:val="24"/>
        </w:rPr>
        <w:t xml:space="preserve"> da</w:t>
      </w:r>
      <w:r w:rsidRPr="00F14EC4">
        <w:rPr>
          <w:rFonts w:ascii="Arial" w:hAnsi="Arial" w:cs="Arial"/>
          <w:sz w:val="24"/>
          <w:szCs w:val="24"/>
        </w:rPr>
        <w:t>;</w:t>
      </w:r>
    </w:p>
    <w:p w:rsidR="00F14EC4" w:rsidRPr="00F14EC4" w:rsidRDefault="00F14EC4" w:rsidP="00F14EC4">
      <w:pPr>
        <w:pStyle w:val="NoSpacing"/>
        <w:rPr>
          <w:rFonts w:ascii="Arial" w:hAnsi="Arial" w:cs="Arial"/>
          <w:sz w:val="24"/>
          <w:szCs w:val="24"/>
        </w:rPr>
      </w:pPr>
      <w:r w:rsidRPr="00F14EC4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F14EC4">
        <w:rPr>
          <w:rFonts w:ascii="Arial" w:hAnsi="Arial" w:cs="Arial"/>
          <w:sz w:val="24"/>
          <w:szCs w:val="24"/>
        </w:rPr>
        <w:t>campws</w:t>
      </w:r>
      <w:proofErr w:type="gramEnd"/>
      <w:r w:rsidRPr="00F14EC4">
        <w:rPr>
          <w:rFonts w:ascii="Arial" w:hAnsi="Arial" w:cs="Arial"/>
          <w:sz w:val="24"/>
          <w:szCs w:val="24"/>
        </w:rPr>
        <w:t xml:space="preserve"> gyda chyfleusterau gwych ar gyfer pob ystod oedran;</w:t>
      </w:r>
    </w:p>
    <w:p w:rsidR="00F14EC4" w:rsidRPr="00F14EC4" w:rsidRDefault="00F14EC4" w:rsidP="00F14EC4">
      <w:pPr>
        <w:pStyle w:val="NoSpacing"/>
        <w:rPr>
          <w:rFonts w:ascii="Arial" w:hAnsi="Arial" w:cs="Arial"/>
          <w:sz w:val="24"/>
          <w:szCs w:val="24"/>
        </w:rPr>
      </w:pPr>
      <w:r w:rsidRPr="00F14EC4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F14EC4">
        <w:rPr>
          <w:rFonts w:ascii="Arial" w:hAnsi="Arial" w:cs="Arial"/>
          <w:sz w:val="24"/>
          <w:szCs w:val="24"/>
        </w:rPr>
        <w:t>canolfan</w:t>
      </w:r>
      <w:proofErr w:type="gramEnd"/>
      <w:r w:rsidRPr="00F14EC4">
        <w:rPr>
          <w:rFonts w:ascii="Arial" w:hAnsi="Arial" w:cs="Arial"/>
          <w:sz w:val="24"/>
          <w:szCs w:val="24"/>
        </w:rPr>
        <w:t xml:space="preserve"> ragoriaeth mewn addysgu a dysgu Catholig sy'n gweithio mewn partneriaethau agos â'i holl ysgolion eglwysi bwydo;</w:t>
      </w:r>
    </w:p>
    <w:p w:rsidR="00F14EC4" w:rsidRDefault="00F14EC4" w:rsidP="00F14E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F14EC4">
        <w:rPr>
          <w:rFonts w:ascii="Arial" w:hAnsi="Arial" w:cs="Arial"/>
          <w:sz w:val="24"/>
          <w:szCs w:val="24"/>
        </w:rPr>
        <w:t>anolfan</w:t>
      </w:r>
      <w:proofErr w:type="gramEnd"/>
      <w:r w:rsidRPr="00F14EC4">
        <w:rPr>
          <w:rFonts w:ascii="Arial" w:hAnsi="Arial" w:cs="Arial"/>
          <w:sz w:val="24"/>
          <w:szCs w:val="24"/>
        </w:rPr>
        <w:t xml:space="preserve"> addoliad a </w:t>
      </w:r>
      <w:r>
        <w:rPr>
          <w:rFonts w:ascii="Arial" w:hAnsi="Arial" w:cs="Arial"/>
          <w:sz w:val="24"/>
          <w:szCs w:val="24"/>
        </w:rPr>
        <w:t>ch</w:t>
      </w:r>
      <w:r w:rsidRPr="00F14EC4">
        <w:rPr>
          <w:rFonts w:ascii="Arial" w:hAnsi="Arial" w:cs="Arial"/>
          <w:sz w:val="24"/>
          <w:szCs w:val="24"/>
        </w:rPr>
        <w:t>ymdeithasol ar gyfer plwyfi ysgolion a'u cymunedau.</w:t>
      </w:r>
    </w:p>
    <w:p w:rsidR="00F14EC4" w:rsidRDefault="00F14EC4" w:rsidP="00174017">
      <w:pPr>
        <w:pStyle w:val="NoSpacing"/>
        <w:rPr>
          <w:rFonts w:ascii="Arial" w:hAnsi="Arial" w:cs="Arial"/>
          <w:sz w:val="24"/>
          <w:szCs w:val="24"/>
        </w:rPr>
      </w:pPr>
    </w:p>
    <w:p w:rsidR="00174017" w:rsidRPr="00174017" w:rsidRDefault="00174017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74017" w:rsidRDefault="00F14EC4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14EC4">
        <w:rPr>
          <w:rFonts w:ascii="Arial" w:hAnsi="Arial" w:cs="Arial"/>
          <w:sz w:val="24"/>
          <w:szCs w:val="24"/>
        </w:rPr>
        <w:t xml:space="preserve">Bydd y broses ymgynghori hon yn rhoi cyfle i bawb sy'n gysylltiedig </w:t>
      </w:r>
      <w:proofErr w:type="gramStart"/>
      <w:r w:rsidRPr="00F14EC4">
        <w:rPr>
          <w:rFonts w:ascii="Arial" w:hAnsi="Arial" w:cs="Arial"/>
          <w:sz w:val="24"/>
          <w:szCs w:val="24"/>
        </w:rPr>
        <w:t>â'n</w:t>
      </w:r>
      <w:proofErr w:type="gramEnd"/>
      <w:r w:rsidRPr="00F14EC4">
        <w:rPr>
          <w:rFonts w:ascii="Arial" w:hAnsi="Arial" w:cs="Arial"/>
          <w:sz w:val="24"/>
          <w:szCs w:val="24"/>
        </w:rPr>
        <w:t xml:space="preserve"> cymuned o ysgolion Catholig </w:t>
      </w:r>
      <w:r>
        <w:rPr>
          <w:rFonts w:ascii="Arial" w:hAnsi="Arial" w:cs="Arial"/>
          <w:sz w:val="24"/>
          <w:szCs w:val="24"/>
        </w:rPr>
        <w:t xml:space="preserve">i </w:t>
      </w:r>
      <w:r w:rsidRPr="00F14EC4">
        <w:rPr>
          <w:rFonts w:ascii="Arial" w:hAnsi="Arial" w:cs="Arial"/>
          <w:sz w:val="24"/>
          <w:szCs w:val="24"/>
        </w:rPr>
        <w:t xml:space="preserve">ofyn cwestiynau am y cynnig cyffrous hwn. </w:t>
      </w:r>
      <w:proofErr w:type="gramStart"/>
      <w:r w:rsidRPr="00F14EC4">
        <w:rPr>
          <w:rFonts w:ascii="Arial" w:hAnsi="Arial" w:cs="Arial"/>
          <w:sz w:val="24"/>
          <w:szCs w:val="24"/>
        </w:rPr>
        <w:t>Mae'n bwysig bod yr holl weledigaeth o'r hyn y gellir ei gyflawni ar gyfer ein cymuned yn cael ei rannu a'i ddeall gan bawb.</w:t>
      </w:r>
      <w:proofErr w:type="gramEnd"/>
    </w:p>
    <w:p w:rsidR="00F14EC4" w:rsidRDefault="00F14EC4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14EC4" w:rsidRDefault="00F14EC4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F14EC4">
        <w:rPr>
          <w:rFonts w:ascii="Arial" w:hAnsi="Arial" w:cs="Arial"/>
          <w:sz w:val="24"/>
          <w:szCs w:val="24"/>
        </w:rPr>
        <w:t>Rwy'n hyderus y bydd yr ysgol Gatholig 3-16 arfaet</w:t>
      </w:r>
      <w:r>
        <w:rPr>
          <w:rFonts w:ascii="Arial" w:hAnsi="Arial" w:cs="Arial"/>
          <w:sz w:val="24"/>
          <w:szCs w:val="24"/>
        </w:rPr>
        <w:t>hedig yn amgylchedd cryf a chefnogol</w:t>
      </w:r>
      <w:r w:rsidRPr="00F14EC4">
        <w:rPr>
          <w:rFonts w:ascii="Arial" w:hAnsi="Arial" w:cs="Arial"/>
          <w:sz w:val="24"/>
          <w:szCs w:val="24"/>
        </w:rPr>
        <w:t>.</w:t>
      </w:r>
      <w:proofErr w:type="gramEnd"/>
      <w:r w:rsidRPr="00F14E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4EC4">
        <w:rPr>
          <w:rFonts w:ascii="Arial" w:hAnsi="Arial" w:cs="Arial"/>
          <w:sz w:val="24"/>
          <w:szCs w:val="24"/>
        </w:rPr>
        <w:t xml:space="preserve">Rwy'n gwybod y bydd yr ysgol yn adeiladu ar yr ethos, llwyddiannau a chyflawniadau sydd eisoes wedi'u cydnabod yn y pedair ysgol </w:t>
      </w:r>
      <w:r>
        <w:rPr>
          <w:rFonts w:ascii="Arial" w:hAnsi="Arial" w:cs="Arial"/>
          <w:sz w:val="24"/>
          <w:szCs w:val="24"/>
        </w:rPr>
        <w:t>unigol a fydd yn eu disodli</w:t>
      </w:r>
      <w:r w:rsidRPr="00F14EC4">
        <w:rPr>
          <w:rFonts w:ascii="Arial" w:hAnsi="Arial" w:cs="Arial"/>
          <w:sz w:val="24"/>
          <w:szCs w:val="24"/>
        </w:rPr>
        <w:t>.</w:t>
      </w:r>
      <w:proofErr w:type="gramEnd"/>
      <w:r w:rsidRPr="00F14EC4">
        <w:rPr>
          <w:rFonts w:ascii="Arial" w:hAnsi="Arial" w:cs="Arial"/>
          <w:sz w:val="24"/>
          <w:szCs w:val="24"/>
        </w:rPr>
        <w:t xml:space="preserve"> Bydd yn parhau i adeil</w:t>
      </w:r>
      <w:r>
        <w:rPr>
          <w:rFonts w:ascii="Arial" w:hAnsi="Arial" w:cs="Arial"/>
          <w:sz w:val="24"/>
          <w:szCs w:val="24"/>
        </w:rPr>
        <w:t>adu ar safonau uchel yr ysgolion bwydo</w:t>
      </w:r>
      <w:r w:rsidRPr="00F14EC4">
        <w:rPr>
          <w:rFonts w:ascii="Arial" w:hAnsi="Arial" w:cs="Arial"/>
          <w:sz w:val="24"/>
          <w:szCs w:val="24"/>
        </w:rPr>
        <w:t xml:space="preserve"> cynradd y tu </w:t>
      </w:r>
      <w:proofErr w:type="gramStart"/>
      <w:r w:rsidRPr="00F14EC4">
        <w:rPr>
          <w:rFonts w:ascii="Arial" w:hAnsi="Arial" w:cs="Arial"/>
          <w:sz w:val="24"/>
          <w:szCs w:val="24"/>
        </w:rPr>
        <w:t>allan</w:t>
      </w:r>
      <w:proofErr w:type="gramEnd"/>
      <w:r w:rsidRPr="00F14EC4">
        <w:rPr>
          <w:rFonts w:ascii="Arial" w:hAnsi="Arial" w:cs="Arial"/>
          <w:sz w:val="24"/>
          <w:szCs w:val="24"/>
        </w:rPr>
        <w:t xml:space="preserve"> i'r sir trwy weithio mewn partneriaeth agosach â hwy.</w:t>
      </w:r>
    </w:p>
    <w:p w:rsidR="00F14EC4" w:rsidRDefault="00F14EC4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757B9" w:rsidRPr="00174017" w:rsidRDefault="00F14EC4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F14EC4">
        <w:rPr>
          <w:rFonts w:ascii="Arial" w:hAnsi="Arial" w:cs="Arial"/>
          <w:sz w:val="24"/>
          <w:szCs w:val="24"/>
        </w:rPr>
        <w:t>Nid yw eich plant yn haeddu dim llai.</w:t>
      </w:r>
      <w:proofErr w:type="gramEnd"/>
    </w:p>
    <w:p w:rsidR="00A757B9" w:rsidRPr="00174017" w:rsidRDefault="00A757B9" w:rsidP="001740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14EC4" w:rsidRDefault="00F14EC4" w:rsidP="001740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4EC4" w:rsidRDefault="00F14EC4" w:rsidP="00174017">
      <w:pPr>
        <w:pStyle w:val="NoSpacing"/>
        <w:rPr>
          <w:rFonts w:ascii="Arial" w:hAnsi="Arial" w:cs="Arial"/>
          <w:b/>
          <w:sz w:val="24"/>
          <w:szCs w:val="24"/>
        </w:rPr>
      </w:pPr>
      <w:r w:rsidRPr="00F14EC4">
        <w:rPr>
          <w:rFonts w:ascii="Arial" w:hAnsi="Arial" w:cs="Arial"/>
          <w:b/>
          <w:sz w:val="24"/>
          <w:szCs w:val="24"/>
        </w:rPr>
        <w:t xml:space="preserve">Y Gwir Barchedig George Stack  </w:t>
      </w:r>
    </w:p>
    <w:p w:rsidR="00F14EC4" w:rsidRDefault="00F14EC4" w:rsidP="001740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74017" w:rsidRDefault="00F14EC4" w:rsidP="00174017">
      <w:pPr>
        <w:pStyle w:val="NoSpacing"/>
        <w:rPr>
          <w:rFonts w:ascii="Arial" w:hAnsi="Arial" w:cs="Arial"/>
          <w:b/>
          <w:sz w:val="24"/>
          <w:szCs w:val="24"/>
        </w:rPr>
      </w:pPr>
      <w:r w:rsidRPr="00F14EC4">
        <w:rPr>
          <w:rFonts w:ascii="Arial" w:hAnsi="Arial" w:cs="Arial"/>
          <w:b/>
          <w:sz w:val="24"/>
          <w:szCs w:val="24"/>
        </w:rPr>
        <w:t xml:space="preserve">Archesgob Caerdydd </w:t>
      </w:r>
    </w:p>
    <w:p w:rsidR="00A757B9" w:rsidRPr="00110B9D" w:rsidRDefault="00A757B9" w:rsidP="00A757B9">
      <w:pPr>
        <w:rPr>
          <w:rFonts w:ascii="Arial" w:hAnsi="Arial" w:cs="Arial"/>
          <w:sz w:val="24"/>
          <w:szCs w:val="24"/>
        </w:rPr>
      </w:pPr>
    </w:p>
    <w:p w:rsidR="00174017" w:rsidRDefault="0017401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sz w:val="24"/>
          <w:szCs w:val="24"/>
          <w:lang w:eastAsia="en-GB"/>
        </w:rPr>
      </w:pPr>
    </w:p>
    <w:p w:rsidR="00174017" w:rsidRDefault="0017401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sz w:val="24"/>
          <w:szCs w:val="24"/>
          <w:lang w:eastAsia="en-GB"/>
        </w:rPr>
      </w:pPr>
    </w:p>
    <w:p w:rsidR="00174017" w:rsidRDefault="00174017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sz w:val="24"/>
          <w:szCs w:val="24"/>
          <w:lang w:eastAsia="en-GB"/>
        </w:rPr>
      </w:pPr>
    </w:p>
    <w:p w:rsidR="004E662C" w:rsidRDefault="004E662C" w:rsidP="007764FD">
      <w:pPr>
        <w:tabs>
          <w:tab w:val="left" w:leader="dot" w:pos="9639"/>
        </w:tabs>
        <w:spacing w:after="120" w:line="0" w:lineRule="atLeast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br w:type="page"/>
      </w:r>
    </w:p>
    <w:p w:rsidR="004E662C" w:rsidRPr="00BB01DD" w:rsidRDefault="00F14EC4" w:rsidP="004E662C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lastRenderedPageBreak/>
        <w:t>CYFLWYNIAD</w:t>
      </w:r>
    </w:p>
    <w:p w:rsidR="004E662C" w:rsidRPr="00BB01DD" w:rsidRDefault="004E662C" w:rsidP="004E662C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8B1BD6" w:rsidRPr="004E662C" w:rsidRDefault="008B1BD6" w:rsidP="00174017">
      <w:pPr>
        <w:spacing w:after="0" w:line="237" w:lineRule="auto"/>
        <w:ind w:right="20"/>
        <w:jc w:val="both"/>
        <w:rPr>
          <w:rFonts w:eastAsia="Arial" w:cs="Arial"/>
          <w:sz w:val="24"/>
          <w:szCs w:val="24"/>
          <w:lang w:eastAsia="en-GB"/>
        </w:rPr>
      </w:pPr>
      <w:proofErr w:type="gramStart"/>
      <w:r w:rsidRPr="008B1BD6">
        <w:rPr>
          <w:rFonts w:eastAsia="Arial" w:cs="Arial"/>
          <w:sz w:val="24"/>
          <w:szCs w:val="24"/>
          <w:lang w:eastAsia="en-GB"/>
        </w:rPr>
        <w:t xml:space="preserve">Mae'r ymgynghoriad hwn yn gyfle i chi ddysgu am y cynnig ad-drefnu ysgolion sy'n cael ei gyflwyno ar gyfer </w:t>
      </w:r>
      <w:r>
        <w:rPr>
          <w:rFonts w:eastAsia="Arial" w:cs="Arial"/>
          <w:sz w:val="24"/>
          <w:szCs w:val="24"/>
          <w:lang w:eastAsia="en-GB"/>
        </w:rPr>
        <w:t>YGG S</w:t>
      </w:r>
      <w:r w:rsidR="00BF0F75">
        <w:rPr>
          <w:rFonts w:eastAsia="Arial" w:cs="Arial"/>
          <w:sz w:val="24"/>
          <w:szCs w:val="24"/>
          <w:lang w:eastAsia="en-GB"/>
        </w:rPr>
        <w:t>an</w:t>
      </w:r>
      <w:r>
        <w:rPr>
          <w:rFonts w:eastAsia="Arial" w:cs="Arial"/>
          <w:sz w:val="24"/>
          <w:szCs w:val="24"/>
          <w:lang w:eastAsia="en-GB"/>
        </w:rPr>
        <w:t>t Aloysius</w:t>
      </w:r>
      <w:r w:rsidRPr="008B1BD6">
        <w:rPr>
          <w:rFonts w:eastAsia="Arial" w:cs="Arial"/>
          <w:sz w:val="24"/>
          <w:szCs w:val="24"/>
          <w:lang w:eastAsia="en-GB"/>
        </w:rPr>
        <w:t xml:space="preserve">, Ffederasiwn </w:t>
      </w:r>
      <w:r>
        <w:rPr>
          <w:rFonts w:eastAsia="Arial" w:cs="Arial"/>
          <w:sz w:val="24"/>
          <w:szCs w:val="24"/>
          <w:lang w:eastAsia="en-GB"/>
        </w:rPr>
        <w:t>YGG S</w:t>
      </w:r>
      <w:r w:rsidR="00BF0F75">
        <w:rPr>
          <w:rFonts w:eastAsia="Arial" w:cs="Arial"/>
          <w:sz w:val="24"/>
          <w:szCs w:val="24"/>
          <w:lang w:eastAsia="en-GB"/>
        </w:rPr>
        <w:t>an</w:t>
      </w:r>
      <w:r>
        <w:rPr>
          <w:rFonts w:eastAsia="Arial" w:cs="Arial"/>
          <w:sz w:val="24"/>
          <w:szCs w:val="24"/>
          <w:lang w:eastAsia="en-GB"/>
        </w:rPr>
        <w:t>t Illtyd ac YGG</w:t>
      </w:r>
      <w:r w:rsidRPr="008B1BD6">
        <w:rPr>
          <w:rFonts w:eastAsia="Arial" w:cs="Arial"/>
          <w:sz w:val="24"/>
          <w:szCs w:val="24"/>
          <w:lang w:eastAsia="en-GB"/>
        </w:rPr>
        <w:t xml:space="preserve"> Santes Fair a hefyd Ysgol Uwchradd yr Esgob Hedley ac i d</w:t>
      </w:r>
      <w:r>
        <w:rPr>
          <w:rFonts w:eastAsia="Arial" w:cs="Arial"/>
          <w:sz w:val="24"/>
          <w:szCs w:val="24"/>
          <w:lang w:eastAsia="en-GB"/>
        </w:rPr>
        <w:t>dweud wrthych sut i adael i ni wybod eich barn chi. Dyma eich cyfle chi i</w:t>
      </w:r>
      <w:r w:rsidRPr="008B1BD6">
        <w:rPr>
          <w:rFonts w:eastAsia="Arial" w:cs="Arial"/>
          <w:sz w:val="24"/>
          <w:szCs w:val="24"/>
          <w:lang w:eastAsia="en-GB"/>
        </w:rPr>
        <w:t xml:space="preserve"> holi cwestiynau a rhoi sylwadau a fydd yn cael eu hystyried pan fydd y Cyngor yn p</w:t>
      </w:r>
      <w:r>
        <w:rPr>
          <w:rFonts w:eastAsia="Arial" w:cs="Arial"/>
          <w:sz w:val="24"/>
          <w:szCs w:val="24"/>
          <w:lang w:eastAsia="en-GB"/>
        </w:rPr>
        <w:t>enderfynu sut i symud</w:t>
      </w:r>
      <w:r w:rsidRPr="008B1BD6">
        <w:rPr>
          <w:rFonts w:eastAsia="Arial" w:cs="Arial"/>
          <w:sz w:val="24"/>
          <w:szCs w:val="24"/>
          <w:lang w:eastAsia="en-GB"/>
        </w:rPr>
        <w:t xml:space="preserve"> ymlaen.</w:t>
      </w:r>
      <w:proofErr w:type="gramEnd"/>
    </w:p>
    <w:p w:rsidR="004E662C" w:rsidRPr="004E662C" w:rsidRDefault="004E662C" w:rsidP="004E662C">
      <w:pPr>
        <w:spacing w:after="0" w:line="255" w:lineRule="exact"/>
        <w:rPr>
          <w:rFonts w:eastAsia="Times New Roman" w:cs="Arial"/>
          <w:sz w:val="24"/>
          <w:szCs w:val="24"/>
          <w:lang w:eastAsia="en-GB"/>
        </w:rPr>
      </w:pPr>
    </w:p>
    <w:p w:rsidR="008B1BD6" w:rsidRPr="008B1BD6" w:rsidRDefault="008B1BD6" w:rsidP="008B1BD6">
      <w:pPr>
        <w:spacing w:after="0" w:line="0" w:lineRule="atLeast"/>
        <w:jc w:val="both"/>
        <w:rPr>
          <w:rFonts w:eastAsia="Arial" w:cs="Arial"/>
          <w:sz w:val="24"/>
          <w:szCs w:val="24"/>
          <w:lang w:eastAsia="en-GB"/>
        </w:rPr>
      </w:pPr>
      <w:r w:rsidRPr="008B1BD6">
        <w:rPr>
          <w:rFonts w:eastAsia="Arial" w:cs="Arial"/>
          <w:sz w:val="24"/>
          <w:szCs w:val="24"/>
          <w:lang w:eastAsia="en-GB"/>
        </w:rPr>
        <w:t>Mae'r ddogfen hon yn egluro'r cyn</w:t>
      </w:r>
      <w:r>
        <w:rPr>
          <w:rFonts w:eastAsia="Arial" w:cs="Arial"/>
          <w:sz w:val="24"/>
          <w:szCs w:val="24"/>
          <w:lang w:eastAsia="en-GB"/>
        </w:rPr>
        <w:t>nig ar y cyd rhwng Archesgobaeth</w:t>
      </w:r>
      <w:r w:rsidRPr="008B1BD6">
        <w:rPr>
          <w:rFonts w:eastAsia="Arial" w:cs="Arial"/>
          <w:sz w:val="24"/>
          <w:szCs w:val="24"/>
          <w:lang w:eastAsia="en-GB"/>
        </w:rPr>
        <w:t xml:space="preserve"> Caerdydd a Chyngor Bwrdeistref Sirol Merthyr Tud</w:t>
      </w:r>
      <w:r>
        <w:rPr>
          <w:rFonts w:eastAsia="Arial" w:cs="Arial"/>
          <w:sz w:val="24"/>
          <w:szCs w:val="24"/>
          <w:lang w:eastAsia="en-GB"/>
        </w:rPr>
        <w:t xml:space="preserve">ful (y cynigwyr) i </w:t>
      </w:r>
      <w:r w:rsidR="00F457C3">
        <w:rPr>
          <w:rFonts w:eastAsia="Arial" w:cs="Arial"/>
          <w:sz w:val="24"/>
          <w:szCs w:val="24"/>
          <w:lang w:eastAsia="en-GB"/>
        </w:rPr>
        <w:t>ddiddymu</w:t>
      </w:r>
      <w:r>
        <w:rPr>
          <w:rFonts w:eastAsia="Arial" w:cs="Arial"/>
          <w:sz w:val="24"/>
          <w:szCs w:val="24"/>
          <w:lang w:eastAsia="en-GB"/>
        </w:rPr>
        <w:t xml:space="preserve"> YGG S</w:t>
      </w:r>
      <w:r w:rsidR="00BF0F75">
        <w:rPr>
          <w:rFonts w:eastAsia="Arial" w:cs="Arial"/>
          <w:sz w:val="24"/>
          <w:szCs w:val="24"/>
          <w:lang w:eastAsia="en-GB"/>
        </w:rPr>
        <w:t>an</w:t>
      </w:r>
      <w:r>
        <w:rPr>
          <w:rFonts w:eastAsia="Arial" w:cs="Arial"/>
          <w:sz w:val="24"/>
          <w:szCs w:val="24"/>
          <w:lang w:eastAsia="en-GB"/>
        </w:rPr>
        <w:t>t Aloysius</w:t>
      </w:r>
      <w:r w:rsidRPr="008B1BD6">
        <w:rPr>
          <w:rFonts w:eastAsia="Arial" w:cs="Arial"/>
          <w:sz w:val="24"/>
          <w:szCs w:val="24"/>
          <w:lang w:eastAsia="en-GB"/>
        </w:rPr>
        <w:t xml:space="preserve">, </w:t>
      </w:r>
      <w:r>
        <w:rPr>
          <w:rFonts w:eastAsia="Arial" w:cs="Arial"/>
          <w:sz w:val="24"/>
          <w:szCs w:val="24"/>
          <w:lang w:eastAsia="en-GB"/>
        </w:rPr>
        <w:t>ffederasiwn YGG</w:t>
      </w:r>
      <w:r w:rsidRPr="008B1BD6">
        <w:rPr>
          <w:rFonts w:eastAsia="Arial" w:cs="Arial"/>
          <w:sz w:val="24"/>
          <w:szCs w:val="24"/>
          <w:lang w:eastAsia="en-GB"/>
        </w:rPr>
        <w:t xml:space="preserve"> S</w:t>
      </w:r>
      <w:r w:rsidR="00BF0F75">
        <w:rPr>
          <w:rFonts w:eastAsia="Arial" w:cs="Arial"/>
          <w:sz w:val="24"/>
          <w:szCs w:val="24"/>
          <w:lang w:eastAsia="en-GB"/>
        </w:rPr>
        <w:t>an</w:t>
      </w:r>
      <w:r w:rsidRPr="008B1BD6">
        <w:rPr>
          <w:rFonts w:eastAsia="Arial" w:cs="Arial"/>
          <w:sz w:val="24"/>
          <w:szCs w:val="24"/>
          <w:lang w:eastAsia="en-GB"/>
        </w:rPr>
        <w:t xml:space="preserve">t Illtyd ac </w:t>
      </w:r>
      <w:r>
        <w:rPr>
          <w:rFonts w:eastAsia="Arial" w:cs="Arial"/>
          <w:sz w:val="24"/>
          <w:szCs w:val="24"/>
          <w:lang w:eastAsia="en-GB"/>
        </w:rPr>
        <w:t>YGG</w:t>
      </w:r>
      <w:r w:rsidRPr="008B1BD6">
        <w:rPr>
          <w:rFonts w:eastAsia="Arial" w:cs="Arial"/>
          <w:sz w:val="24"/>
          <w:szCs w:val="24"/>
          <w:lang w:eastAsia="en-GB"/>
        </w:rPr>
        <w:t xml:space="preserve"> Santes Fair a hefyd Ysgol Uwchradd yr Esgob Hedley trwy:</w:t>
      </w:r>
    </w:p>
    <w:p w:rsidR="008B1BD6" w:rsidRPr="008B1BD6" w:rsidRDefault="008B1BD6" w:rsidP="008B1BD6">
      <w:pPr>
        <w:spacing w:after="0" w:line="0" w:lineRule="atLeast"/>
        <w:jc w:val="both"/>
        <w:rPr>
          <w:rFonts w:eastAsia="Arial" w:cs="Arial"/>
          <w:sz w:val="24"/>
          <w:szCs w:val="24"/>
          <w:lang w:eastAsia="en-GB"/>
        </w:rPr>
      </w:pPr>
    </w:p>
    <w:p w:rsidR="008B1BD6" w:rsidRPr="008B1BD6" w:rsidRDefault="008B1BD6" w:rsidP="008B1BD6">
      <w:pPr>
        <w:spacing w:after="0" w:line="0" w:lineRule="atLeast"/>
        <w:jc w:val="both"/>
        <w:rPr>
          <w:rFonts w:eastAsia="Arial" w:cs="Arial"/>
          <w:sz w:val="24"/>
          <w:szCs w:val="24"/>
          <w:lang w:eastAsia="en-GB"/>
        </w:rPr>
      </w:pPr>
      <w:r>
        <w:rPr>
          <w:rFonts w:eastAsia="Arial" w:cs="Arial"/>
          <w:sz w:val="24"/>
          <w:szCs w:val="24"/>
          <w:lang w:eastAsia="en-GB"/>
        </w:rPr>
        <w:t xml:space="preserve">• </w:t>
      </w:r>
      <w:proofErr w:type="gramStart"/>
      <w:r>
        <w:rPr>
          <w:rFonts w:eastAsia="Arial" w:cs="Arial"/>
          <w:sz w:val="24"/>
          <w:szCs w:val="24"/>
          <w:lang w:eastAsia="en-GB"/>
        </w:rPr>
        <w:t>dd</w:t>
      </w:r>
      <w:r w:rsidR="00F457C3">
        <w:rPr>
          <w:rFonts w:eastAsia="Arial" w:cs="Arial"/>
          <w:sz w:val="24"/>
          <w:szCs w:val="24"/>
          <w:lang w:eastAsia="en-GB"/>
        </w:rPr>
        <w:t>iddymu</w:t>
      </w:r>
      <w:proofErr w:type="gramEnd"/>
      <w:r w:rsidRPr="008B1BD6">
        <w:rPr>
          <w:rFonts w:eastAsia="Arial" w:cs="Arial"/>
          <w:sz w:val="24"/>
          <w:szCs w:val="24"/>
          <w:lang w:eastAsia="en-GB"/>
        </w:rPr>
        <w:t xml:space="preserve"> Y</w:t>
      </w:r>
      <w:r>
        <w:rPr>
          <w:rFonts w:eastAsia="Arial" w:cs="Arial"/>
          <w:sz w:val="24"/>
          <w:szCs w:val="24"/>
          <w:lang w:eastAsia="en-GB"/>
        </w:rPr>
        <w:t>G</w:t>
      </w:r>
      <w:r w:rsidRPr="008B1BD6">
        <w:rPr>
          <w:rFonts w:eastAsia="Arial" w:cs="Arial"/>
          <w:sz w:val="24"/>
          <w:szCs w:val="24"/>
          <w:lang w:eastAsia="en-GB"/>
        </w:rPr>
        <w:t>G S</w:t>
      </w:r>
      <w:r w:rsidR="00BF0F75">
        <w:rPr>
          <w:rFonts w:eastAsia="Arial" w:cs="Arial"/>
          <w:sz w:val="24"/>
          <w:szCs w:val="24"/>
          <w:lang w:eastAsia="en-GB"/>
        </w:rPr>
        <w:t>an</w:t>
      </w:r>
      <w:r w:rsidRPr="008B1BD6">
        <w:rPr>
          <w:rFonts w:eastAsia="Arial" w:cs="Arial"/>
          <w:sz w:val="24"/>
          <w:szCs w:val="24"/>
          <w:lang w:eastAsia="en-GB"/>
        </w:rPr>
        <w:t>t Aloysius, ffederasiwn Y</w:t>
      </w:r>
      <w:r>
        <w:rPr>
          <w:rFonts w:eastAsia="Arial" w:cs="Arial"/>
          <w:sz w:val="24"/>
          <w:szCs w:val="24"/>
          <w:lang w:eastAsia="en-GB"/>
        </w:rPr>
        <w:t>G</w:t>
      </w:r>
      <w:r w:rsidRPr="008B1BD6">
        <w:rPr>
          <w:rFonts w:eastAsia="Arial" w:cs="Arial"/>
          <w:sz w:val="24"/>
          <w:szCs w:val="24"/>
          <w:lang w:eastAsia="en-GB"/>
        </w:rPr>
        <w:t>G S</w:t>
      </w:r>
      <w:r w:rsidR="00BF0F75">
        <w:rPr>
          <w:rFonts w:eastAsia="Arial" w:cs="Arial"/>
          <w:sz w:val="24"/>
          <w:szCs w:val="24"/>
          <w:lang w:eastAsia="en-GB"/>
        </w:rPr>
        <w:t>an</w:t>
      </w:r>
      <w:r w:rsidRPr="008B1BD6">
        <w:rPr>
          <w:rFonts w:eastAsia="Arial" w:cs="Arial"/>
          <w:sz w:val="24"/>
          <w:szCs w:val="24"/>
          <w:lang w:eastAsia="en-GB"/>
        </w:rPr>
        <w:t>t Illtyd ac Y</w:t>
      </w:r>
      <w:r>
        <w:rPr>
          <w:rFonts w:eastAsia="Arial" w:cs="Arial"/>
          <w:sz w:val="24"/>
          <w:szCs w:val="24"/>
          <w:lang w:eastAsia="en-GB"/>
        </w:rPr>
        <w:t>G</w:t>
      </w:r>
      <w:r w:rsidRPr="008B1BD6">
        <w:rPr>
          <w:rFonts w:eastAsia="Arial" w:cs="Arial"/>
          <w:sz w:val="24"/>
          <w:szCs w:val="24"/>
          <w:lang w:eastAsia="en-GB"/>
        </w:rPr>
        <w:t>G Santes Fair a hefyd Ysg</w:t>
      </w:r>
      <w:r>
        <w:rPr>
          <w:rFonts w:eastAsia="Arial" w:cs="Arial"/>
          <w:sz w:val="24"/>
          <w:szCs w:val="24"/>
          <w:lang w:eastAsia="en-GB"/>
        </w:rPr>
        <w:t>ol Uwchradd yr Esgob Hedley</w:t>
      </w:r>
    </w:p>
    <w:p w:rsidR="008B1BD6" w:rsidRDefault="008B1BD6" w:rsidP="008B1BD6">
      <w:pPr>
        <w:spacing w:after="0" w:line="0" w:lineRule="atLeast"/>
        <w:jc w:val="both"/>
        <w:rPr>
          <w:rFonts w:eastAsia="Arial" w:cs="Arial"/>
          <w:sz w:val="24"/>
          <w:szCs w:val="24"/>
          <w:lang w:eastAsia="en-GB"/>
        </w:rPr>
      </w:pPr>
      <w:r w:rsidRPr="008B1BD6">
        <w:rPr>
          <w:rFonts w:eastAsia="Arial" w:cs="Arial"/>
          <w:sz w:val="24"/>
          <w:szCs w:val="24"/>
          <w:lang w:eastAsia="en-GB"/>
        </w:rPr>
        <w:t xml:space="preserve">• </w:t>
      </w:r>
      <w:proofErr w:type="gramStart"/>
      <w:r w:rsidRPr="008B1BD6">
        <w:rPr>
          <w:rFonts w:eastAsia="Arial" w:cs="Arial"/>
          <w:sz w:val="24"/>
          <w:szCs w:val="24"/>
          <w:lang w:eastAsia="en-GB"/>
        </w:rPr>
        <w:t>creu</w:t>
      </w:r>
      <w:proofErr w:type="gramEnd"/>
      <w:r w:rsidRPr="008B1BD6">
        <w:rPr>
          <w:rFonts w:eastAsia="Arial" w:cs="Arial"/>
          <w:sz w:val="24"/>
          <w:szCs w:val="24"/>
          <w:lang w:eastAsia="en-GB"/>
        </w:rPr>
        <w:t xml:space="preserve"> darpariaeth </w:t>
      </w:r>
      <w:r>
        <w:rPr>
          <w:rFonts w:eastAsia="Arial" w:cs="Arial"/>
          <w:sz w:val="24"/>
          <w:szCs w:val="24"/>
          <w:lang w:eastAsia="en-GB"/>
        </w:rPr>
        <w:t>un ysgol ffydd 3-16</w:t>
      </w:r>
    </w:p>
    <w:p w:rsidR="00BF0F75" w:rsidRDefault="00BF0F75" w:rsidP="008B1BD6">
      <w:pPr>
        <w:spacing w:after="0" w:line="0" w:lineRule="atLeast"/>
        <w:jc w:val="both"/>
        <w:rPr>
          <w:rFonts w:eastAsia="Arial" w:cs="Arial"/>
          <w:sz w:val="24"/>
          <w:szCs w:val="24"/>
          <w:lang w:eastAsia="en-GB"/>
        </w:rPr>
      </w:pPr>
    </w:p>
    <w:p w:rsidR="004E662C" w:rsidRPr="004E662C" w:rsidRDefault="008B1BD6" w:rsidP="004E662C">
      <w:pPr>
        <w:spacing w:after="0" w:line="287" w:lineRule="exact"/>
        <w:rPr>
          <w:rFonts w:eastAsia="Times New Roman" w:cs="Arial"/>
          <w:sz w:val="24"/>
          <w:szCs w:val="24"/>
          <w:lang w:eastAsia="en-GB"/>
        </w:rPr>
      </w:pPr>
      <w:r w:rsidRPr="008B1BD6">
        <w:rPr>
          <w:rFonts w:eastAsia="Arial" w:cs="Arial"/>
          <w:sz w:val="24"/>
          <w:szCs w:val="24"/>
          <w:lang w:eastAsia="en-GB"/>
        </w:rPr>
        <w:t xml:space="preserve">Mae'r broses ymgynghori yn dilyn canllawiau Llywodraeth Cymru </w:t>
      </w:r>
      <w:proofErr w:type="gramStart"/>
      <w:r w:rsidRPr="008B1BD6">
        <w:rPr>
          <w:rFonts w:eastAsia="Arial" w:cs="Arial"/>
          <w:sz w:val="24"/>
          <w:szCs w:val="24"/>
          <w:lang w:eastAsia="en-GB"/>
        </w:rPr>
        <w:t>a</w:t>
      </w:r>
      <w:proofErr w:type="gramEnd"/>
      <w:r w:rsidRPr="008B1BD6">
        <w:rPr>
          <w:rFonts w:eastAsia="Arial" w:cs="Arial"/>
          <w:sz w:val="24"/>
          <w:szCs w:val="24"/>
          <w:lang w:eastAsia="en-GB"/>
        </w:rPr>
        <w:t xml:space="preserve"> amlinellir yng Nghod Trefniadaeth Ysgolion 2013 ac felly, gofynnir am amrediad o unigolion a grwpiau am eu barn am y cynigion hyn.</w:t>
      </w:r>
    </w:p>
    <w:p w:rsidR="00BF0F75" w:rsidRDefault="00BF0F75" w:rsidP="00174017">
      <w:pPr>
        <w:spacing w:after="0" w:line="236" w:lineRule="auto"/>
        <w:ind w:right="20"/>
        <w:jc w:val="both"/>
        <w:rPr>
          <w:rFonts w:eastAsia="Arial" w:cs="Arial"/>
          <w:sz w:val="24"/>
          <w:szCs w:val="24"/>
          <w:lang w:eastAsia="en-GB"/>
        </w:rPr>
      </w:pPr>
    </w:p>
    <w:p w:rsidR="004E662C" w:rsidRDefault="00BF0F75" w:rsidP="004E662C">
      <w:pPr>
        <w:spacing w:after="0" w:line="255" w:lineRule="exact"/>
        <w:rPr>
          <w:rFonts w:eastAsia="Arial" w:cs="Arial"/>
          <w:sz w:val="24"/>
          <w:szCs w:val="24"/>
          <w:lang w:eastAsia="en-GB"/>
        </w:rPr>
      </w:pPr>
      <w:r w:rsidRPr="00BF0F75">
        <w:rPr>
          <w:rFonts w:eastAsia="Arial" w:cs="Arial"/>
          <w:sz w:val="24"/>
          <w:szCs w:val="24"/>
          <w:lang w:eastAsia="en-GB"/>
        </w:rPr>
        <w:t xml:space="preserve">Cyn i unrhyw benderfyniadau </w:t>
      </w:r>
      <w:proofErr w:type="gramStart"/>
      <w:r w:rsidRPr="00BF0F75">
        <w:rPr>
          <w:rFonts w:eastAsia="Arial" w:cs="Arial"/>
          <w:sz w:val="24"/>
          <w:szCs w:val="24"/>
          <w:lang w:eastAsia="en-GB"/>
        </w:rPr>
        <w:t>gael</w:t>
      </w:r>
      <w:proofErr w:type="gramEnd"/>
      <w:r w:rsidRPr="00BF0F75">
        <w:rPr>
          <w:rFonts w:eastAsia="Arial" w:cs="Arial"/>
          <w:sz w:val="24"/>
          <w:szCs w:val="24"/>
          <w:lang w:eastAsia="en-GB"/>
        </w:rPr>
        <w:t xml:space="preserve"> eu gwneud, mae'n rhaid i'r cynigwyr sicrhau eu bod yn cynnig nifer o gyfleoedd i unigolion a grwpiau â diddordeb wneud eu safbwyntiau a'u barn yn hysbys ar y cynnig.</w:t>
      </w:r>
    </w:p>
    <w:p w:rsidR="00BF0F75" w:rsidRPr="004E662C" w:rsidRDefault="00BF0F75" w:rsidP="004E662C">
      <w:pPr>
        <w:spacing w:after="0" w:line="255" w:lineRule="exact"/>
        <w:rPr>
          <w:rFonts w:eastAsia="Times New Roman" w:cs="Arial"/>
          <w:sz w:val="24"/>
          <w:szCs w:val="24"/>
          <w:lang w:eastAsia="en-GB"/>
        </w:rPr>
      </w:pPr>
    </w:p>
    <w:p w:rsidR="00BB0C14" w:rsidRDefault="00BF0F75" w:rsidP="002F1253">
      <w:pPr>
        <w:spacing w:after="0" w:line="0" w:lineRule="atLeast"/>
        <w:rPr>
          <w:rFonts w:eastAsia="Arial" w:cs="Arial"/>
          <w:sz w:val="24"/>
          <w:szCs w:val="24"/>
          <w:lang w:eastAsia="en-GB"/>
        </w:rPr>
      </w:pPr>
      <w:r w:rsidRPr="00BF0F75">
        <w:rPr>
          <w:rFonts w:eastAsia="Arial" w:cs="Arial"/>
          <w:sz w:val="24"/>
          <w:szCs w:val="24"/>
          <w:lang w:eastAsia="en-GB"/>
        </w:rPr>
        <w:t>Mae'r cynigwyr yn ymgynghori â'r grwpiau canlynol:</w:t>
      </w:r>
    </w:p>
    <w:p w:rsidR="00BF0F75" w:rsidRDefault="00BF0F75" w:rsidP="002F1253">
      <w:pPr>
        <w:spacing w:after="0" w:line="0" w:lineRule="atLeast"/>
        <w:rPr>
          <w:rFonts w:eastAsia="Arial" w:cs="Arial"/>
          <w:sz w:val="24"/>
          <w:szCs w:val="24"/>
          <w:lang w:eastAsia="en-GB"/>
        </w:rPr>
      </w:pPr>
    </w:p>
    <w:p w:rsidR="00BF0F75" w:rsidRPr="005B2664" w:rsidRDefault="00BF0F75" w:rsidP="005B2664">
      <w:pPr>
        <w:spacing w:after="0" w:line="0" w:lineRule="atLeast"/>
        <w:rPr>
          <w:rFonts w:eastAsia="Times New Roman" w:cs="Arial"/>
          <w:sz w:val="24"/>
          <w:szCs w:val="24"/>
          <w:lang w:eastAsia="en-GB"/>
        </w:rPr>
      </w:pPr>
      <w:r w:rsidRPr="005B2664">
        <w:rPr>
          <w:rFonts w:eastAsia="Arial" w:cs="Arial"/>
          <w:b/>
          <w:sz w:val="24"/>
          <w:szCs w:val="24"/>
          <w:u w:val="single"/>
          <w:lang w:eastAsia="en-GB"/>
        </w:rPr>
        <w:t>Ysgol Gynradd Gatholig Sant Aloysius</w:t>
      </w:r>
    </w:p>
    <w:p w:rsidR="00BF0F75" w:rsidRPr="00BF0F75" w:rsidRDefault="00BF0F75" w:rsidP="00BF0F75">
      <w:pPr>
        <w:spacing w:after="0" w:line="0" w:lineRule="atLeast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>• Staff (</w:t>
      </w:r>
      <w:r>
        <w:rPr>
          <w:rFonts w:eastAsia="Times New Roman" w:cs="Arial"/>
          <w:sz w:val="24"/>
          <w:szCs w:val="24"/>
          <w:lang w:eastAsia="en-GB"/>
        </w:rPr>
        <w:t xml:space="preserve">sy’n </w:t>
      </w:r>
      <w:r w:rsidRPr="00BF0F75">
        <w:rPr>
          <w:rFonts w:eastAsia="Times New Roman" w:cs="Arial"/>
          <w:sz w:val="24"/>
          <w:szCs w:val="24"/>
          <w:lang w:eastAsia="en-GB"/>
        </w:rPr>
        <w:t>addysgu ac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="Arial"/>
          <w:sz w:val="24"/>
          <w:szCs w:val="24"/>
          <w:lang w:eastAsia="en-GB"/>
        </w:rPr>
        <w:t>nad</w:t>
      </w:r>
      <w:proofErr w:type="gramEnd"/>
      <w:r>
        <w:rPr>
          <w:rFonts w:eastAsia="Times New Roman" w:cs="Arial"/>
          <w:sz w:val="24"/>
          <w:szCs w:val="24"/>
          <w:lang w:eastAsia="en-GB"/>
        </w:rPr>
        <w:t xml:space="preserve"> sy’n addysgu</w:t>
      </w:r>
      <w:r w:rsidRPr="00BF0F75">
        <w:rPr>
          <w:rFonts w:eastAsia="Times New Roman" w:cs="Arial"/>
          <w:sz w:val="24"/>
          <w:szCs w:val="24"/>
          <w:lang w:eastAsia="en-GB"/>
        </w:rPr>
        <w:t>)</w:t>
      </w:r>
    </w:p>
    <w:p w:rsidR="00BF0F75" w:rsidRPr="00BF0F75" w:rsidRDefault="00BF0F75" w:rsidP="00BF0F75">
      <w:pPr>
        <w:spacing w:after="0" w:line="0" w:lineRule="atLeast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>• Llywodraethwyr</w:t>
      </w:r>
    </w:p>
    <w:p w:rsidR="00BF0F75" w:rsidRPr="00BF0F75" w:rsidRDefault="00BF0F75" w:rsidP="00BF0F75">
      <w:pPr>
        <w:spacing w:after="0" w:line="0" w:lineRule="atLeast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>• Rhieni / Gofalwyr disgyblion</w:t>
      </w:r>
    </w:p>
    <w:p w:rsidR="00BB0C14" w:rsidRDefault="00BF0F75" w:rsidP="00BF0F75">
      <w:pPr>
        <w:spacing w:after="0" w:line="0" w:lineRule="atLeast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>• Disgyblion</w:t>
      </w:r>
    </w:p>
    <w:p w:rsidR="00BF0F75" w:rsidRDefault="00BF0F75" w:rsidP="00BF0F75">
      <w:pPr>
        <w:spacing w:after="0" w:line="0" w:lineRule="atLeast"/>
        <w:rPr>
          <w:rFonts w:eastAsia="Times New Roman" w:cs="Arial"/>
          <w:sz w:val="24"/>
          <w:szCs w:val="24"/>
          <w:lang w:eastAsia="en-GB"/>
        </w:rPr>
      </w:pPr>
    </w:p>
    <w:p w:rsidR="00BB0C14" w:rsidRPr="005B2664" w:rsidRDefault="00BF0F75" w:rsidP="005B2664">
      <w:pPr>
        <w:spacing w:after="0" w:line="0" w:lineRule="atLeast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5B2664">
        <w:rPr>
          <w:rFonts w:eastAsia="Times New Roman" w:cs="Arial"/>
          <w:b/>
          <w:sz w:val="24"/>
          <w:szCs w:val="24"/>
          <w:u w:val="single"/>
          <w:lang w:eastAsia="en-GB"/>
        </w:rPr>
        <w:t>Ysgol Gynradd Gatholig Sant Illtyd</w:t>
      </w:r>
      <w:r w:rsidR="005B2664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(*)</w:t>
      </w:r>
    </w:p>
    <w:p w:rsidR="00BF0F75" w:rsidRP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 xml:space="preserve">• Staff (sy’n addysgu ac </w:t>
      </w:r>
      <w:proofErr w:type="gramStart"/>
      <w:r w:rsidRPr="00BF0F75">
        <w:rPr>
          <w:rFonts w:eastAsia="Times New Roman" w:cs="Arial"/>
          <w:sz w:val="24"/>
          <w:szCs w:val="24"/>
          <w:lang w:eastAsia="en-GB"/>
        </w:rPr>
        <w:t>nad</w:t>
      </w:r>
      <w:proofErr w:type="gramEnd"/>
      <w:r w:rsidRPr="00BF0F75">
        <w:rPr>
          <w:rFonts w:eastAsia="Times New Roman" w:cs="Arial"/>
          <w:sz w:val="24"/>
          <w:szCs w:val="24"/>
          <w:lang w:eastAsia="en-GB"/>
        </w:rPr>
        <w:t xml:space="preserve"> sy’n addysgu)</w:t>
      </w:r>
    </w:p>
    <w:p w:rsidR="00BF0F75" w:rsidRP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>• Corff Llywodraethol Ffederal (gyda Santes Fair)</w:t>
      </w:r>
    </w:p>
    <w:p w:rsidR="00BF0F75" w:rsidRP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>• Rhieni / Gofalwyr disgyblion</w:t>
      </w:r>
    </w:p>
    <w:p w:rsidR="004E662C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>• Disgyblion</w:t>
      </w:r>
    </w:p>
    <w:p w:rsid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BF0F75" w:rsidRPr="00FD3AA8" w:rsidRDefault="00BF0F75" w:rsidP="00BF0F75">
      <w:pPr>
        <w:spacing w:after="0" w:line="0" w:lineRule="atLeast"/>
        <w:rPr>
          <w:rFonts w:eastAsia="Times New Roman" w:cs="Arial"/>
          <w:b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sz w:val="24"/>
          <w:szCs w:val="24"/>
          <w:u w:val="single"/>
          <w:lang w:eastAsia="en-GB"/>
        </w:rPr>
        <w:t>Ysgol Gynradd Gatholig Santes Fair</w:t>
      </w:r>
      <w:r w:rsidR="005B2664"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(*)</w:t>
      </w:r>
    </w:p>
    <w:p w:rsidR="00BF0F75" w:rsidRP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 xml:space="preserve">• Staff (sy’n addysgu ac </w:t>
      </w:r>
      <w:proofErr w:type="gramStart"/>
      <w:r w:rsidRPr="00BF0F75">
        <w:rPr>
          <w:rFonts w:eastAsia="Times New Roman" w:cs="Arial"/>
          <w:sz w:val="24"/>
          <w:szCs w:val="24"/>
          <w:lang w:eastAsia="en-GB"/>
        </w:rPr>
        <w:t>nad</w:t>
      </w:r>
      <w:proofErr w:type="gramEnd"/>
      <w:r w:rsidRPr="00BF0F75">
        <w:rPr>
          <w:rFonts w:eastAsia="Times New Roman" w:cs="Arial"/>
          <w:sz w:val="24"/>
          <w:szCs w:val="24"/>
          <w:lang w:eastAsia="en-GB"/>
        </w:rPr>
        <w:t xml:space="preserve"> sy’n addysgu)</w:t>
      </w:r>
    </w:p>
    <w:p w:rsidR="00BF0F75" w:rsidRP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>• Corff</w:t>
      </w:r>
      <w:r>
        <w:rPr>
          <w:rFonts w:eastAsia="Times New Roman" w:cs="Arial"/>
          <w:sz w:val="24"/>
          <w:szCs w:val="24"/>
          <w:lang w:eastAsia="en-GB"/>
        </w:rPr>
        <w:t xml:space="preserve"> Llywodraethol Ffederal (gyda Sant Illtyd</w:t>
      </w:r>
      <w:r w:rsidRPr="00BF0F75">
        <w:rPr>
          <w:rFonts w:eastAsia="Times New Roman" w:cs="Arial"/>
          <w:sz w:val="24"/>
          <w:szCs w:val="24"/>
          <w:lang w:eastAsia="en-GB"/>
        </w:rPr>
        <w:t>)</w:t>
      </w:r>
    </w:p>
    <w:p w:rsidR="00BF0F75" w:rsidRP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>• Rhieni / Gofalwyr disgyblion</w:t>
      </w:r>
    </w:p>
    <w:p w:rsid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>• Disgyblion</w:t>
      </w:r>
    </w:p>
    <w:p w:rsidR="00CF26DF" w:rsidRDefault="00CF26DF" w:rsidP="00CF26DF">
      <w:pPr>
        <w:pStyle w:val="ListParagraph"/>
        <w:spacing w:after="0" w:line="0" w:lineRule="atLeast"/>
        <w:ind w:left="360"/>
        <w:rPr>
          <w:rFonts w:eastAsia="Times New Roman" w:cs="Arial"/>
          <w:sz w:val="24"/>
          <w:szCs w:val="24"/>
          <w:lang w:eastAsia="en-GB"/>
        </w:rPr>
      </w:pPr>
    </w:p>
    <w:p w:rsidR="005B1F25" w:rsidRPr="00CA690D" w:rsidRDefault="00CA690D" w:rsidP="005B1F25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CA690D">
        <w:rPr>
          <w:rFonts w:eastAsia="Times New Roman" w:cs="Arial"/>
          <w:b/>
          <w:sz w:val="24"/>
          <w:szCs w:val="24"/>
          <w:lang w:eastAsia="en-GB"/>
        </w:rPr>
        <w:t>*</w:t>
      </w:r>
      <w:r w:rsidR="00BF0F75" w:rsidRPr="00BF0F75">
        <w:t xml:space="preserve"> </w:t>
      </w:r>
      <w:r w:rsidR="00BF0F75" w:rsidRPr="00BF0F75">
        <w:rPr>
          <w:rFonts w:eastAsia="Times New Roman" w:cs="Arial"/>
          <w:b/>
          <w:sz w:val="24"/>
          <w:szCs w:val="24"/>
          <w:lang w:eastAsia="en-GB"/>
        </w:rPr>
        <w:t>Ar</w:t>
      </w:r>
      <w:r w:rsidR="00BF0F75">
        <w:rPr>
          <w:rFonts w:eastAsia="Times New Roman" w:cs="Arial"/>
          <w:b/>
          <w:sz w:val="24"/>
          <w:szCs w:val="24"/>
          <w:lang w:eastAsia="en-GB"/>
        </w:rPr>
        <w:t xml:space="preserve"> hyn o bryd mae'r ddwy ysgol San</w:t>
      </w:r>
      <w:r w:rsidR="00BF0F75" w:rsidRPr="00BF0F75">
        <w:rPr>
          <w:rFonts w:eastAsia="Times New Roman" w:cs="Arial"/>
          <w:b/>
          <w:sz w:val="24"/>
          <w:szCs w:val="24"/>
          <w:lang w:eastAsia="en-GB"/>
        </w:rPr>
        <w:t xml:space="preserve">t Illtyd a Santes Fair yn ffederasiwn gydag </w:t>
      </w:r>
      <w:proofErr w:type="gramStart"/>
      <w:r w:rsidR="00BF0F75" w:rsidRPr="00BF0F75">
        <w:rPr>
          <w:rFonts w:eastAsia="Times New Roman" w:cs="Arial"/>
          <w:b/>
          <w:sz w:val="24"/>
          <w:szCs w:val="24"/>
          <w:lang w:eastAsia="en-GB"/>
        </w:rPr>
        <w:t>un</w:t>
      </w:r>
      <w:proofErr w:type="gramEnd"/>
      <w:r w:rsidR="00BF0F75" w:rsidRPr="00BF0F75">
        <w:rPr>
          <w:rFonts w:eastAsia="Times New Roman" w:cs="Arial"/>
          <w:b/>
          <w:sz w:val="24"/>
          <w:szCs w:val="24"/>
          <w:lang w:eastAsia="en-GB"/>
        </w:rPr>
        <w:t xml:space="preserve"> corff llywodraethol, un pennaeth</w:t>
      </w:r>
    </w:p>
    <w:p w:rsidR="00CA690D" w:rsidRDefault="00CA690D" w:rsidP="005B1F25">
      <w:pPr>
        <w:spacing w:after="0" w:line="0" w:lineRule="atLeast"/>
        <w:rPr>
          <w:rFonts w:eastAsia="Times New Roman" w:cs="Arial"/>
          <w:sz w:val="24"/>
          <w:szCs w:val="24"/>
          <w:u w:val="single"/>
          <w:lang w:eastAsia="en-GB"/>
        </w:rPr>
      </w:pPr>
    </w:p>
    <w:p w:rsidR="005B1F25" w:rsidRPr="00CA690D" w:rsidRDefault="00BF0F75" w:rsidP="005B1F25">
      <w:pPr>
        <w:spacing w:after="0" w:line="0" w:lineRule="atLeast"/>
        <w:rPr>
          <w:rFonts w:eastAsia="Times New Roman" w:cs="Arial"/>
          <w:b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sz w:val="24"/>
          <w:szCs w:val="24"/>
          <w:u w:val="single"/>
          <w:lang w:eastAsia="en-GB"/>
        </w:rPr>
        <w:t>Ysgol Uwchradd Esgob Hedley</w:t>
      </w:r>
    </w:p>
    <w:p w:rsidR="00BF0F75" w:rsidRP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 xml:space="preserve">• Staff (sy’n addysgu ac </w:t>
      </w:r>
      <w:proofErr w:type="gramStart"/>
      <w:r w:rsidRPr="00BF0F75">
        <w:rPr>
          <w:rFonts w:eastAsia="Times New Roman" w:cs="Arial"/>
          <w:sz w:val="24"/>
          <w:szCs w:val="24"/>
          <w:lang w:eastAsia="en-GB"/>
        </w:rPr>
        <w:t>nad</w:t>
      </w:r>
      <w:proofErr w:type="gramEnd"/>
      <w:r w:rsidRPr="00BF0F75">
        <w:rPr>
          <w:rFonts w:eastAsia="Times New Roman" w:cs="Arial"/>
          <w:sz w:val="24"/>
          <w:szCs w:val="24"/>
          <w:lang w:eastAsia="en-GB"/>
        </w:rPr>
        <w:t xml:space="preserve"> sy’n addysgu)</w:t>
      </w:r>
    </w:p>
    <w:p w:rsidR="00BF0F75" w:rsidRP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lastRenderedPageBreak/>
        <w:t>• Llywodraethwyr</w:t>
      </w:r>
    </w:p>
    <w:p w:rsidR="00BF0F75" w:rsidRP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>• Rhieni / Gofalwyr disgyblion</w:t>
      </w:r>
    </w:p>
    <w:p w:rsid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BF0F75">
        <w:rPr>
          <w:rFonts w:eastAsia="Times New Roman" w:cs="Arial"/>
          <w:sz w:val="24"/>
          <w:szCs w:val="24"/>
          <w:lang w:eastAsia="en-GB"/>
        </w:rPr>
        <w:t>• Disgyblion</w:t>
      </w:r>
    </w:p>
    <w:p w:rsidR="00BF0F75" w:rsidRDefault="00BF0F75" w:rsidP="00BF0F75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BF0F75" w:rsidRPr="00F457C3" w:rsidRDefault="00BF0F75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457C3">
        <w:rPr>
          <w:b/>
          <w:sz w:val="24"/>
          <w:szCs w:val="24"/>
          <w:u w:val="single"/>
        </w:rPr>
        <w:t>Grwpiau Eraill</w:t>
      </w:r>
    </w:p>
    <w:p w:rsidR="00BF0F75" w:rsidRPr="00BF0F75" w:rsidRDefault="00BF0F75" w:rsidP="00BF0F75">
      <w:pPr>
        <w:spacing w:after="0" w:line="240" w:lineRule="auto"/>
        <w:ind w:left="360"/>
        <w:rPr>
          <w:sz w:val="24"/>
          <w:szCs w:val="24"/>
        </w:rPr>
      </w:pPr>
    </w:p>
    <w:p w:rsidR="00BF0F75" w:rsidRDefault="00BF0F75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F75">
        <w:rPr>
          <w:sz w:val="24"/>
          <w:szCs w:val="24"/>
        </w:rPr>
        <w:t>Partneriaeth Cymunedau yn Gyntaf</w:t>
      </w:r>
    </w:p>
    <w:p w:rsidR="00BF0F75" w:rsidRDefault="00BF0F75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F75">
        <w:rPr>
          <w:sz w:val="24"/>
          <w:szCs w:val="24"/>
        </w:rPr>
        <w:t>Aelodau'r Cynulliad (ACau)</w:t>
      </w:r>
    </w:p>
    <w:p w:rsidR="002F1253" w:rsidRDefault="00BF0F75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Aelodau Seneddol (ASau</w:t>
      </w:r>
      <w:r w:rsidR="002F1253" w:rsidRPr="00BB0C14">
        <w:rPr>
          <w:sz w:val="24"/>
          <w:szCs w:val="24"/>
        </w:rPr>
        <w:t>)</w:t>
      </w:r>
    </w:p>
    <w:p w:rsidR="00BF0F75" w:rsidRDefault="00BF0F75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Aelodau</w:t>
      </w:r>
      <w:r w:rsidRPr="00BF0F75">
        <w:rPr>
          <w:sz w:val="24"/>
          <w:szCs w:val="24"/>
        </w:rPr>
        <w:t xml:space="preserve"> Cynulliad Rhanbarthol</w:t>
      </w:r>
    </w:p>
    <w:p w:rsidR="002F1253" w:rsidRDefault="00BF0F75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Cynghorwyr Lleol</w:t>
      </w:r>
    </w:p>
    <w:p w:rsidR="00BF0F75" w:rsidRPr="00BF0F75" w:rsidRDefault="00BF0F75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F75">
        <w:rPr>
          <w:sz w:val="24"/>
          <w:szCs w:val="24"/>
        </w:rPr>
        <w:t>Arolygiaeth Gofal a Gwasanaethau Cymdeithasol Cymru (AGGCC)</w:t>
      </w:r>
    </w:p>
    <w:p w:rsidR="002F1253" w:rsidRPr="00BB0C14" w:rsidRDefault="00C024BC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Comisiynydd y Gymraeg</w:t>
      </w:r>
    </w:p>
    <w:p w:rsidR="002F1253" w:rsidRPr="00BB0C14" w:rsidRDefault="002F1253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0C14">
        <w:rPr>
          <w:sz w:val="24"/>
          <w:szCs w:val="24"/>
        </w:rPr>
        <w:t>Rhieni dros Addysg Gymraeg (RHAG)</w:t>
      </w:r>
    </w:p>
    <w:p w:rsidR="00C024BC" w:rsidRDefault="00C024BC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24BC">
        <w:rPr>
          <w:sz w:val="24"/>
          <w:szCs w:val="24"/>
        </w:rPr>
        <w:t>Ysgolion Cynradd ac Uwchradd Cyfagos yng Nghyngor Bwrdeistref Sirol Merthyr Tudful</w:t>
      </w:r>
    </w:p>
    <w:p w:rsidR="002F1253" w:rsidRPr="00BB0C14" w:rsidRDefault="00C024BC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Undebau Llafur</w:t>
      </w:r>
    </w:p>
    <w:p w:rsidR="00C024BC" w:rsidRDefault="00C024BC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24BC">
        <w:rPr>
          <w:sz w:val="24"/>
          <w:szCs w:val="24"/>
        </w:rPr>
        <w:t>Gwasanaeth Addysg ar y Cyd Consortiwm Canolog y De</w:t>
      </w:r>
    </w:p>
    <w:p w:rsidR="00C024BC" w:rsidRDefault="00C024BC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24BC">
        <w:rPr>
          <w:sz w:val="24"/>
          <w:szCs w:val="24"/>
        </w:rPr>
        <w:t>Cyfarwyddwyr Addysg - yr holl awdurdodau cyfagos</w:t>
      </w:r>
    </w:p>
    <w:p w:rsidR="002F1253" w:rsidRPr="00BB0C14" w:rsidRDefault="002F1253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0C14">
        <w:rPr>
          <w:sz w:val="24"/>
          <w:szCs w:val="24"/>
        </w:rPr>
        <w:t>Estyn</w:t>
      </w:r>
    </w:p>
    <w:p w:rsidR="00382348" w:rsidRDefault="00C024BC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24BC">
        <w:rPr>
          <w:sz w:val="24"/>
          <w:szCs w:val="24"/>
        </w:rPr>
        <w:t>Sefydliadau Addysg Bellach ac Uwch</w:t>
      </w:r>
    </w:p>
    <w:p w:rsidR="00382348" w:rsidRDefault="00382348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2348">
        <w:rPr>
          <w:sz w:val="24"/>
          <w:szCs w:val="24"/>
        </w:rPr>
        <w:t>Comisiynydd Heddlu a Throseddau Lleol</w:t>
      </w:r>
    </w:p>
    <w:p w:rsidR="00C024BC" w:rsidRDefault="00C024BC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24BC">
        <w:rPr>
          <w:sz w:val="24"/>
          <w:szCs w:val="24"/>
        </w:rPr>
        <w:t>Gweinidogion Llywodraeth Cymru</w:t>
      </w:r>
    </w:p>
    <w:p w:rsidR="00C024BC" w:rsidRDefault="00C024BC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024BC">
        <w:rPr>
          <w:sz w:val="24"/>
          <w:szCs w:val="24"/>
        </w:rPr>
        <w:t>Adran Drafnidiaeth y Cyngor</w:t>
      </w:r>
      <w:r w:rsidR="00382348">
        <w:rPr>
          <w:sz w:val="24"/>
          <w:szCs w:val="24"/>
        </w:rPr>
        <w:t xml:space="preserve"> </w:t>
      </w:r>
      <w:r w:rsidR="002F1253" w:rsidRPr="00BB0C14">
        <w:rPr>
          <w:sz w:val="24"/>
          <w:szCs w:val="24"/>
        </w:rPr>
        <w:t xml:space="preserve">Diocesan </w:t>
      </w:r>
    </w:p>
    <w:p w:rsidR="002F1253" w:rsidRPr="00BB0C14" w:rsidRDefault="00C024BC" w:rsidP="00B16F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Cyfarwyddwyr Addysg</w:t>
      </w:r>
    </w:p>
    <w:p w:rsidR="00BB01DD" w:rsidRDefault="00BB01DD" w:rsidP="00BB01DD">
      <w:pPr>
        <w:spacing w:after="0" w:line="240" w:lineRule="auto"/>
        <w:rPr>
          <w:b/>
          <w:sz w:val="24"/>
          <w:szCs w:val="24"/>
        </w:rPr>
      </w:pPr>
    </w:p>
    <w:p w:rsidR="009B453D" w:rsidRDefault="009B453D" w:rsidP="00BB01DD">
      <w:pPr>
        <w:spacing w:after="0" w:line="240" w:lineRule="auto"/>
        <w:rPr>
          <w:b/>
          <w:sz w:val="24"/>
          <w:szCs w:val="24"/>
        </w:rPr>
        <w:sectPr w:rsidR="009B453D" w:rsidSect="008606B4">
          <w:headerReference w:type="default" r:id="rId12"/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:rsidR="00BB01DD" w:rsidRPr="00BB01DD" w:rsidRDefault="00BB01DD" w:rsidP="00BB01DD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lastRenderedPageBreak/>
        <w:t>E</w:t>
      </w:r>
      <w:r w:rsidR="00C024BC"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SBONIAD O’R TERMAU A DDEFNYDDIR YN Y DDOGFEN HON</w:t>
      </w:r>
    </w:p>
    <w:p w:rsidR="00BB01DD" w:rsidRPr="00CF26DF" w:rsidRDefault="00BB01DD" w:rsidP="00BB01DD">
      <w:pPr>
        <w:spacing w:after="0" w:line="240" w:lineRule="auto"/>
        <w:rPr>
          <w:b/>
          <w:sz w:val="16"/>
          <w:szCs w:val="16"/>
        </w:rPr>
      </w:pPr>
    </w:p>
    <w:p w:rsidR="00BB01DD" w:rsidRPr="000F6A89" w:rsidRDefault="000F6A89" w:rsidP="00BB01DD">
      <w:pPr>
        <w:spacing w:after="0" w:line="240" w:lineRule="auto"/>
        <w:rPr>
          <w:sz w:val="24"/>
          <w:szCs w:val="24"/>
        </w:rPr>
      </w:pPr>
      <w:r w:rsidRPr="000F6A89">
        <w:rPr>
          <w:b/>
          <w:sz w:val="24"/>
          <w:szCs w:val="24"/>
        </w:rPr>
        <w:t xml:space="preserve">Rhif Derbyniadau </w:t>
      </w:r>
      <w:r w:rsidRPr="000F6A89">
        <w:rPr>
          <w:sz w:val="24"/>
          <w:szCs w:val="24"/>
        </w:rPr>
        <w:t xml:space="preserve">- rhaid i bob ysgol a gynhelir dderbyn disgyblion hyd at eu rhif derbyn cyhoeddedig o leiaf. Y nifer derbyn yw nifer y lleoedd disgyblion sydd ar </w:t>
      </w:r>
      <w:proofErr w:type="gramStart"/>
      <w:r w:rsidRPr="000F6A89">
        <w:rPr>
          <w:sz w:val="24"/>
          <w:szCs w:val="24"/>
        </w:rPr>
        <w:t>gael</w:t>
      </w:r>
      <w:proofErr w:type="gramEnd"/>
      <w:r w:rsidRPr="000F6A89">
        <w:rPr>
          <w:sz w:val="24"/>
          <w:szCs w:val="24"/>
        </w:rPr>
        <w:t xml:space="preserve"> ym mhob grŵp blwyddyn.</w:t>
      </w:r>
    </w:p>
    <w:p w:rsidR="000F6A89" w:rsidRPr="000F6A89" w:rsidRDefault="000F6A89" w:rsidP="00BB01DD">
      <w:pPr>
        <w:spacing w:after="0" w:line="240" w:lineRule="auto"/>
        <w:rPr>
          <w:sz w:val="24"/>
          <w:szCs w:val="24"/>
        </w:rPr>
      </w:pPr>
    </w:p>
    <w:p w:rsidR="00BB01DD" w:rsidRPr="000F6A89" w:rsidRDefault="000F6A89" w:rsidP="00BB01DD">
      <w:pPr>
        <w:spacing w:after="0" w:line="240" w:lineRule="auto"/>
        <w:rPr>
          <w:rFonts w:cs="Arial"/>
          <w:color w:val="222222"/>
          <w:lang w:val="cy-GB"/>
        </w:rPr>
      </w:pPr>
      <w:r w:rsidRPr="000F6A89">
        <w:rPr>
          <w:rFonts w:cs="Arial"/>
          <w:b/>
          <w:color w:val="222222"/>
          <w:lang w:val="cy-GB"/>
        </w:rPr>
        <w:t xml:space="preserve">Cyfuniad </w:t>
      </w:r>
      <w:r w:rsidRPr="000F6A89">
        <w:rPr>
          <w:rFonts w:cs="Arial"/>
          <w:color w:val="222222"/>
          <w:lang w:val="cy-GB"/>
        </w:rPr>
        <w:t>- y broses o gyfuno neu uno nifer o ysgolion mewn un ysgol.</w:t>
      </w:r>
    </w:p>
    <w:p w:rsidR="000F6A89" w:rsidRPr="00BB01DD" w:rsidRDefault="000F6A89" w:rsidP="00BB01DD">
      <w:pPr>
        <w:spacing w:after="0" w:line="240" w:lineRule="auto"/>
        <w:rPr>
          <w:sz w:val="24"/>
          <w:szCs w:val="24"/>
        </w:rPr>
      </w:pPr>
    </w:p>
    <w:p w:rsidR="00BB01DD" w:rsidRPr="00BB01DD" w:rsidRDefault="000F6A89" w:rsidP="00BB01DD">
      <w:pPr>
        <w:spacing w:after="0" w:line="240" w:lineRule="auto"/>
        <w:rPr>
          <w:sz w:val="24"/>
          <w:szCs w:val="24"/>
        </w:rPr>
      </w:pPr>
      <w:r w:rsidRPr="000F6A89">
        <w:rPr>
          <w:b/>
          <w:sz w:val="24"/>
          <w:szCs w:val="24"/>
        </w:rPr>
        <w:t xml:space="preserve">Cymeriad Ysgol - </w:t>
      </w:r>
      <w:r w:rsidRPr="000F6A89">
        <w:rPr>
          <w:sz w:val="24"/>
          <w:szCs w:val="24"/>
        </w:rPr>
        <w:t>proffil cyffredinol yr ysgol.</w:t>
      </w:r>
      <w:r w:rsidR="00937941">
        <w:rPr>
          <w:sz w:val="24"/>
          <w:szCs w:val="24"/>
        </w:rPr>
        <w:t xml:space="preserve"> </w:t>
      </w:r>
      <w:r w:rsidR="00BB01DD" w:rsidRPr="00BB01DD">
        <w:rPr>
          <w:sz w:val="24"/>
          <w:szCs w:val="24"/>
        </w:rPr>
        <w:t xml:space="preserve"> </w:t>
      </w:r>
    </w:p>
    <w:p w:rsidR="00BB01DD" w:rsidRPr="00BB01DD" w:rsidRDefault="00BB01DD" w:rsidP="00BB01DD">
      <w:pPr>
        <w:spacing w:after="0" w:line="240" w:lineRule="auto"/>
        <w:rPr>
          <w:sz w:val="24"/>
          <w:szCs w:val="24"/>
        </w:rPr>
      </w:pPr>
    </w:p>
    <w:p w:rsidR="00BB01DD" w:rsidRDefault="00382348" w:rsidP="00BB01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Oedran Ysgol O</w:t>
      </w:r>
      <w:r w:rsidR="000F6A89" w:rsidRPr="000F6A89">
        <w:rPr>
          <w:b/>
          <w:sz w:val="24"/>
          <w:szCs w:val="24"/>
        </w:rPr>
        <w:t>rfodol</w:t>
      </w:r>
      <w:r w:rsidR="000F6A89" w:rsidRPr="000F6A89">
        <w:rPr>
          <w:sz w:val="24"/>
          <w:szCs w:val="24"/>
        </w:rPr>
        <w:t xml:space="preserve"> - dechrau'r tymor yn dilyn pen-blwydd plentyn yn bump oed.</w:t>
      </w:r>
    </w:p>
    <w:p w:rsidR="000F6A89" w:rsidRPr="00BB01DD" w:rsidRDefault="000F6A89" w:rsidP="00BB01DD">
      <w:pPr>
        <w:spacing w:after="0" w:line="240" w:lineRule="auto"/>
        <w:rPr>
          <w:sz w:val="24"/>
          <w:szCs w:val="24"/>
        </w:rPr>
      </w:pPr>
    </w:p>
    <w:p w:rsidR="00EF52EB" w:rsidRDefault="00F457C3" w:rsidP="00BB01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‘</w:t>
      </w:r>
      <w:r w:rsidR="00EF52EB">
        <w:rPr>
          <w:b/>
          <w:sz w:val="24"/>
          <w:szCs w:val="24"/>
        </w:rPr>
        <w:t>CCD</w:t>
      </w:r>
      <w:r w:rsidR="00EF52EB" w:rsidRPr="00EF52EB">
        <w:rPr>
          <w:b/>
          <w:sz w:val="24"/>
          <w:szCs w:val="24"/>
        </w:rPr>
        <w:t xml:space="preserve">' - Gwasanaeth Addysg ar y Cyd Consortiwm Canolog y De </w:t>
      </w:r>
      <w:r w:rsidR="00EF52EB" w:rsidRPr="00EF52EB">
        <w:rPr>
          <w:sz w:val="24"/>
          <w:szCs w:val="24"/>
        </w:rPr>
        <w:t>- y Gwasanaeth Gwella Ysgolion rhanbarthol ar gyfer pum awdurdod lleol Pen-y-bont ar Ogwr, Caerdydd, Merthyr Tudful, Rhondda Cynon Taf a Bro Morgannwg</w:t>
      </w:r>
      <w:r w:rsidR="00EF52EB" w:rsidRPr="00EF52EB">
        <w:rPr>
          <w:b/>
          <w:sz w:val="24"/>
          <w:szCs w:val="24"/>
        </w:rPr>
        <w:t>.</w:t>
      </w:r>
    </w:p>
    <w:p w:rsidR="00EF52EB" w:rsidRDefault="00EF52EB" w:rsidP="00BB01DD">
      <w:pPr>
        <w:spacing w:after="0" w:line="240" w:lineRule="auto"/>
        <w:rPr>
          <w:b/>
          <w:sz w:val="24"/>
          <w:szCs w:val="24"/>
        </w:rPr>
      </w:pPr>
    </w:p>
    <w:p w:rsidR="00BB01DD" w:rsidRPr="00BB01DD" w:rsidRDefault="00EF52EB" w:rsidP="00BB01D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Y Cyngor</w:t>
      </w:r>
      <w:r w:rsidR="00BB01DD" w:rsidRPr="00BB01DD">
        <w:rPr>
          <w:sz w:val="24"/>
          <w:szCs w:val="24"/>
        </w:rPr>
        <w:t xml:space="preserve"> – </w:t>
      </w:r>
      <w:r>
        <w:rPr>
          <w:sz w:val="24"/>
          <w:szCs w:val="24"/>
        </w:rPr>
        <w:t>Cyngor Bwrdeistref Sirol Merthyr Tudful</w:t>
      </w:r>
      <w:r w:rsidR="00937941">
        <w:rPr>
          <w:sz w:val="24"/>
          <w:szCs w:val="24"/>
        </w:rPr>
        <w:t>.</w:t>
      </w:r>
    </w:p>
    <w:p w:rsidR="00BB01DD" w:rsidRPr="00BB01DD" w:rsidRDefault="00BB01DD" w:rsidP="00BB01DD">
      <w:pPr>
        <w:spacing w:after="0" w:line="240" w:lineRule="auto"/>
        <w:rPr>
          <w:sz w:val="24"/>
          <w:szCs w:val="24"/>
        </w:rPr>
      </w:pPr>
    </w:p>
    <w:p w:rsidR="00937941" w:rsidRDefault="00F457C3" w:rsidP="00BB01DD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DGA/</w:t>
      </w:r>
      <w:r w:rsidRPr="00F457C3">
        <w:rPr>
          <w:b/>
          <w:sz w:val="24"/>
          <w:szCs w:val="24"/>
        </w:rPr>
        <w:t xml:space="preserve">DDA </w:t>
      </w:r>
      <w:r w:rsidRPr="00F457C3">
        <w:rPr>
          <w:sz w:val="24"/>
          <w:szCs w:val="24"/>
        </w:rPr>
        <w:t>- Deddf Gwahaniaethu ar Sail Anabledd.</w:t>
      </w:r>
      <w:proofErr w:type="gramEnd"/>
      <w:r w:rsidRPr="00F457C3">
        <w:rPr>
          <w:sz w:val="24"/>
          <w:szCs w:val="24"/>
        </w:rPr>
        <w:t xml:space="preserve"> Ni ddylai ysgolion </w:t>
      </w:r>
      <w:proofErr w:type="gramStart"/>
      <w:r w:rsidRPr="00F457C3">
        <w:rPr>
          <w:sz w:val="24"/>
          <w:szCs w:val="24"/>
        </w:rPr>
        <w:t>drin</w:t>
      </w:r>
      <w:proofErr w:type="gramEnd"/>
      <w:r w:rsidRPr="00F457C3">
        <w:rPr>
          <w:sz w:val="24"/>
          <w:szCs w:val="24"/>
        </w:rPr>
        <w:t xml:space="preserve"> disgyblion anabl yn llai ffafriol nag eraill. Rhaid iddynt wneud "addasiadau rhesymol" i sicrhau </w:t>
      </w:r>
      <w:proofErr w:type="gramStart"/>
      <w:r w:rsidRPr="00F457C3">
        <w:rPr>
          <w:sz w:val="24"/>
          <w:szCs w:val="24"/>
        </w:rPr>
        <w:t>nad</w:t>
      </w:r>
      <w:proofErr w:type="gramEnd"/>
      <w:r w:rsidRPr="00F457C3">
        <w:rPr>
          <w:sz w:val="24"/>
          <w:szCs w:val="24"/>
        </w:rPr>
        <w:t xml:space="preserve"> yw disgyblion anabl o dan anfantais sylweddol, a rhaid iddyn nhw baratoi cynlluniau hygyrchedd yr ysgol i ddangos sut y byddant yn cynyddu mynediad at addysg i ddisgyblion anabl dros amser.</w:t>
      </w:r>
    </w:p>
    <w:p w:rsidR="00F457C3" w:rsidRDefault="00F457C3" w:rsidP="00BB01DD">
      <w:pPr>
        <w:spacing w:after="0" w:line="240" w:lineRule="auto"/>
        <w:rPr>
          <w:sz w:val="24"/>
          <w:szCs w:val="24"/>
        </w:rPr>
      </w:pPr>
    </w:p>
    <w:p w:rsidR="00BB01DD" w:rsidRDefault="00F457C3" w:rsidP="00BB01DD">
      <w:pPr>
        <w:spacing w:after="0" w:line="240" w:lineRule="auto"/>
        <w:rPr>
          <w:b/>
          <w:sz w:val="24"/>
          <w:szCs w:val="24"/>
        </w:rPr>
      </w:pPr>
      <w:proofErr w:type="gramStart"/>
      <w:r w:rsidRPr="00F457C3">
        <w:rPr>
          <w:b/>
          <w:sz w:val="24"/>
          <w:szCs w:val="24"/>
        </w:rPr>
        <w:t xml:space="preserve">Diddymu </w:t>
      </w:r>
      <w:r w:rsidRPr="00F457C3">
        <w:rPr>
          <w:sz w:val="24"/>
          <w:szCs w:val="24"/>
        </w:rPr>
        <w:t>- lle mae'r awdurdod lleol yn argymell eu bod yn peidio â chynnal yr ysgol.</w:t>
      </w:r>
      <w:proofErr w:type="gramEnd"/>
    </w:p>
    <w:p w:rsidR="00F457C3" w:rsidRPr="00BB01DD" w:rsidRDefault="00F457C3" w:rsidP="00BB01DD">
      <w:pPr>
        <w:spacing w:after="0" w:line="240" w:lineRule="auto"/>
        <w:rPr>
          <w:sz w:val="24"/>
          <w:szCs w:val="24"/>
        </w:rPr>
      </w:pPr>
    </w:p>
    <w:p w:rsidR="00BB01DD" w:rsidRDefault="00667653" w:rsidP="0017401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‘AEC</w:t>
      </w:r>
      <w:r w:rsidR="00BB01DD" w:rsidRPr="00BB01DD">
        <w:rPr>
          <w:b/>
          <w:sz w:val="24"/>
          <w:szCs w:val="24"/>
        </w:rPr>
        <w:t>’</w:t>
      </w:r>
      <w:r>
        <w:rPr>
          <w:sz w:val="24"/>
          <w:szCs w:val="24"/>
        </w:rPr>
        <w:t xml:space="preserve"> – </w:t>
      </w:r>
      <w:r w:rsidR="00F457C3" w:rsidRPr="00F457C3">
        <w:rPr>
          <w:sz w:val="24"/>
          <w:szCs w:val="24"/>
        </w:rPr>
        <w:t xml:space="preserve">Asesiad Effaith Cydraddoldeb </w:t>
      </w:r>
      <w:r>
        <w:rPr>
          <w:sz w:val="24"/>
          <w:szCs w:val="24"/>
        </w:rPr>
        <w:t>yw’r broses</w:t>
      </w:r>
      <w:r w:rsidR="00BB01DD" w:rsidRPr="00BB01DD">
        <w:rPr>
          <w:sz w:val="24"/>
          <w:szCs w:val="24"/>
        </w:rPr>
        <w:t xml:space="preserve"> </w:t>
      </w:r>
      <w:r w:rsidRPr="00667653">
        <w:rPr>
          <w:sz w:val="24"/>
          <w:szCs w:val="24"/>
        </w:rPr>
        <w:t xml:space="preserve">a gynlluniwyd i sicrhau </w:t>
      </w:r>
      <w:proofErr w:type="gramStart"/>
      <w:r w:rsidRPr="00667653">
        <w:rPr>
          <w:sz w:val="24"/>
          <w:szCs w:val="24"/>
        </w:rPr>
        <w:t>nad</w:t>
      </w:r>
      <w:proofErr w:type="gramEnd"/>
      <w:r w:rsidRPr="00667653">
        <w:rPr>
          <w:sz w:val="24"/>
          <w:szCs w:val="24"/>
        </w:rPr>
        <w:t xml:space="preserve"> yw polisi, prosiect neu gynllun yn gwahaniaethu yn erbyn unrhyw bobl dan anfantais neu </w:t>
      </w:r>
      <w:r>
        <w:rPr>
          <w:sz w:val="24"/>
          <w:szCs w:val="24"/>
        </w:rPr>
        <w:t xml:space="preserve">sy’n </w:t>
      </w:r>
      <w:r w:rsidRPr="00667653">
        <w:rPr>
          <w:sz w:val="24"/>
          <w:szCs w:val="24"/>
        </w:rPr>
        <w:t>fregus</w:t>
      </w:r>
      <w:r w:rsidR="00E37797">
        <w:rPr>
          <w:sz w:val="24"/>
          <w:szCs w:val="24"/>
        </w:rPr>
        <w:t>.</w:t>
      </w:r>
    </w:p>
    <w:p w:rsidR="00F457C3" w:rsidRDefault="00F457C3" w:rsidP="00174017">
      <w:pPr>
        <w:spacing w:after="0" w:line="240" w:lineRule="auto"/>
        <w:jc w:val="both"/>
        <w:rPr>
          <w:sz w:val="24"/>
          <w:szCs w:val="24"/>
        </w:rPr>
      </w:pPr>
    </w:p>
    <w:p w:rsidR="00F457C3" w:rsidRDefault="00F457C3" w:rsidP="00174017">
      <w:pPr>
        <w:spacing w:after="0" w:line="240" w:lineRule="auto"/>
        <w:jc w:val="both"/>
        <w:rPr>
          <w:sz w:val="24"/>
          <w:szCs w:val="24"/>
        </w:rPr>
      </w:pPr>
      <w:r w:rsidRPr="00F457C3">
        <w:rPr>
          <w:b/>
          <w:sz w:val="24"/>
          <w:szCs w:val="24"/>
        </w:rPr>
        <w:t>'</w:t>
      </w:r>
      <w:r>
        <w:rPr>
          <w:b/>
          <w:sz w:val="24"/>
          <w:szCs w:val="24"/>
        </w:rPr>
        <w:t>AEC/</w:t>
      </w:r>
      <w:r w:rsidRPr="00F457C3">
        <w:rPr>
          <w:b/>
          <w:sz w:val="24"/>
          <w:szCs w:val="24"/>
        </w:rPr>
        <w:t>EIA'</w:t>
      </w:r>
      <w:r w:rsidRPr="00F457C3">
        <w:rPr>
          <w:sz w:val="24"/>
          <w:szCs w:val="24"/>
        </w:rPr>
        <w:t xml:space="preserve"> - A</w:t>
      </w:r>
      <w:r>
        <w:rPr>
          <w:sz w:val="24"/>
          <w:szCs w:val="24"/>
        </w:rPr>
        <w:t>sesiad Effaith Cydraddoldeb [AEC</w:t>
      </w:r>
      <w:r w:rsidRPr="00F457C3">
        <w:rPr>
          <w:sz w:val="24"/>
          <w:szCs w:val="24"/>
        </w:rPr>
        <w:t xml:space="preserve">] yw proses a ddyluniwyd i sicrhau </w:t>
      </w:r>
      <w:proofErr w:type="gramStart"/>
      <w:r w:rsidRPr="00F457C3">
        <w:rPr>
          <w:sz w:val="24"/>
          <w:szCs w:val="24"/>
        </w:rPr>
        <w:t>nad</w:t>
      </w:r>
      <w:proofErr w:type="gramEnd"/>
      <w:r w:rsidRPr="00F457C3">
        <w:rPr>
          <w:sz w:val="24"/>
          <w:szCs w:val="24"/>
        </w:rPr>
        <w:t xml:space="preserve"> yw polisi, prosiect neu gynllun yn gwahaniaethu yn erbyn unrhyw bobl sydd dan anfantais nac yn agored i niwed.</w:t>
      </w:r>
    </w:p>
    <w:p w:rsidR="00847874" w:rsidRDefault="00847874" w:rsidP="00BB01DD">
      <w:pPr>
        <w:spacing w:after="0" w:line="240" w:lineRule="auto"/>
        <w:rPr>
          <w:sz w:val="24"/>
          <w:szCs w:val="24"/>
        </w:rPr>
      </w:pPr>
    </w:p>
    <w:p w:rsidR="00CA690D" w:rsidRDefault="00CA690D" w:rsidP="00F457C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‘F</w:t>
      </w:r>
      <w:r w:rsidR="00F457C3">
        <w:rPr>
          <w:b/>
          <w:sz w:val="24"/>
          <w:szCs w:val="24"/>
        </w:rPr>
        <w:t>federasiwn</w:t>
      </w:r>
      <w:r>
        <w:rPr>
          <w:b/>
          <w:sz w:val="24"/>
          <w:szCs w:val="24"/>
        </w:rPr>
        <w:t xml:space="preserve">’ </w:t>
      </w:r>
      <w:r>
        <w:rPr>
          <w:sz w:val="24"/>
          <w:szCs w:val="24"/>
        </w:rPr>
        <w:t xml:space="preserve">– </w:t>
      </w:r>
      <w:r w:rsidR="00F457C3" w:rsidRPr="00F457C3">
        <w:rPr>
          <w:sz w:val="24"/>
          <w:szCs w:val="24"/>
        </w:rPr>
        <w:t xml:space="preserve">trefniant ffurfiol yw hwn lle </w:t>
      </w:r>
      <w:proofErr w:type="gramStart"/>
      <w:r w:rsidR="00F457C3" w:rsidRPr="00F457C3">
        <w:rPr>
          <w:sz w:val="24"/>
          <w:szCs w:val="24"/>
        </w:rPr>
        <w:t>mae</w:t>
      </w:r>
      <w:proofErr w:type="gramEnd"/>
      <w:r w:rsidR="00F457C3" w:rsidRPr="00F457C3">
        <w:rPr>
          <w:sz w:val="24"/>
          <w:szCs w:val="24"/>
        </w:rPr>
        <w:t xml:space="preserve"> dwy neu ragor o ysgolion yn cael eu llywodraethu gan un corff llywodraethol gydag un Pennaeth gweithredol ac un strwythur arweinyddiaeth.</w:t>
      </w:r>
    </w:p>
    <w:p w:rsidR="00F457C3" w:rsidRPr="00CF26DF" w:rsidRDefault="00F457C3" w:rsidP="00F457C3">
      <w:pPr>
        <w:spacing w:after="0" w:line="240" w:lineRule="auto"/>
        <w:jc w:val="both"/>
        <w:rPr>
          <w:sz w:val="20"/>
          <w:szCs w:val="20"/>
        </w:rPr>
      </w:pPr>
    </w:p>
    <w:p w:rsidR="00BB01DD" w:rsidRPr="00BB01DD" w:rsidRDefault="00BB01DD" w:rsidP="00BB01DD">
      <w:pPr>
        <w:spacing w:after="0" w:line="240" w:lineRule="auto"/>
        <w:rPr>
          <w:sz w:val="24"/>
          <w:szCs w:val="24"/>
        </w:rPr>
      </w:pPr>
      <w:r w:rsidRPr="00BB01DD">
        <w:rPr>
          <w:b/>
          <w:sz w:val="24"/>
          <w:szCs w:val="24"/>
        </w:rPr>
        <w:t>‘</w:t>
      </w:r>
      <w:r w:rsidR="00F457C3">
        <w:rPr>
          <w:b/>
          <w:sz w:val="24"/>
          <w:szCs w:val="24"/>
        </w:rPr>
        <w:t>PYADd</w:t>
      </w:r>
      <w:r w:rsidRPr="00BB01DD">
        <w:rPr>
          <w:b/>
          <w:sz w:val="24"/>
          <w:szCs w:val="24"/>
        </w:rPr>
        <w:t>’</w:t>
      </w:r>
      <w:r w:rsidRPr="00BB01DD">
        <w:rPr>
          <w:sz w:val="24"/>
          <w:szCs w:val="24"/>
        </w:rPr>
        <w:t xml:space="preserve"> – </w:t>
      </w:r>
      <w:r w:rsidR="00F457C3" w:rsidRPr="00F457C3">
        <w:rPr>
          <w:sz w:val="24"/>
          <w:szCs w:val="24"/>
        </w:rPr>
        <w:t>Prydau Ysgol Am Ddim.</w:t>
      </w:r>
    </w:p>
    <w:p w:rsidR="00BB01DD" w:rsidRPr="00CF26DF" w:rsidRDefault="00BB01DD" w:rsidP="00BB01DD">
      <w:pPr>
        <w:spacing w:after="0" w:line="240" w:lineRule="auto"/>
        <w:rPr>
          <w:sz w:val="20"/>
          <w:szCs w:val="20"/>
        </w:rPr>
      </w:pPr>
    </w:p>
    <w:p w:rsidR="00BB01DD" w:rsidRPr="00BB01DD" w:rsidRDefault="00F457C3" w:rsidP="00BB01D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‘ALl</w:t>
      </w:r>
      <w:r w:rsidR="00BB01DD" w:rsidRPr="00BB01DD">
        <w:rPr>
          <w:b/>
          <w:sz w:val="24"/>
          <w:szCs w:val="24"/>
        </w:rPr>
        <w:t>’</w:t>
      </w:r>
      <w:r w:rsidR="00BB01DD" w:rsidRPr="00BB01DD">
        <w:rPr>
          <w:sz w:val="24"/>
          <w:szCs w:val="24"/>
        </w:rPr>
        <w:t xml:space="preserve"> – </w:t>
      </w:r>
      <w:r>
        <w:rPr>
          <w:sz w:val="24"/>
          <w:szCs w:val="24"/>
        </w:rPr>
        <w:t>Awdurdod Lleol, sy’n golygi Cyngor Bwrdeistref Sirol Merthyr Tudful</w:t>
      </w:r>
      <w:r w:rsidR="00E37797">
        <w:rPr>
          <w:sz w:val="24"/>
          <w:szCs w:val="24"/>
        </w:rPr>
        <w:t>.</w:t>
      </w:r>
    </w:p>
    <w:p w:rsidR="00BB01DD" w:rsidRPr="00CF26DF" w:rsidRDefault="00BB01DD" w:rsidP="00BB01DD">
      <w:pPr>
        <w:spacing w:after="0" w:line="240" w:lineRule="auto"/>
        <w:rPr>
          <w:sz w:val="20"/>
          <w:szCs w:val="20"/>
        </w:rPr>
      </w:pPr>
    </w:p>
    <w:p w:rsidR="00BB01DD" w:rsidRPr="00BB01DD" w:rsidRDefault="00667653" w:rsidP="00BB01D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‘CCD</w:t>
      </w:r>
      <w:r w:rsidR="00BB01DD" w:rsidRPr="00BB01DD">
        <w:rPr>
          <w:b/>
          <w:sz w:val="24"/>
          <w:szCs w:val="24"/>
        </w:rPr>
        <w:t>’</w:t>
      </w:r>
      <w:r w:rsidR="00BB01DD" w:rsidRPr="00BB01DD">
        <w:rPr>
          <w:sz w:val="24"/>
          <w:szCs w:val="24"/>
        </w:rPr>
        <w:t xml:space="preserve"> – </w:t>
      </w:r>
      <w:r w:rsidR="00382348">
        <w:rPr>
          <w:sz w:val="24"/>
          <w:szCs w:val="24"/>
        </w:rPr>
        <w:t>Cynorthwy</w:t>
      </w:r>
      <w:r w:rsidRPr="00667653">
        <w:rPr>
          <w:sz w:val="24"/>
          <w:szCs w:val="24"/>
        </w:rPr>
        <w:t>ydd Cymorth Dysgu.</w:t>
      </w:r>
    </w:p>
    <w:p w:rsidR="00BB01DD" w:rsidRPr="00CF26DF" w:rsidRDefault="00BB01DD" w:rsidP="00BB01DD">
      <w:pPr>
        <w:spacing w:after="0" w:line="240" w:lineRule="auto"/>
        <w:rPr>
          <w:sz w:val="20"/>
          <w:szCs w:val="20"/>
        </w:rPr>
      </w:pPr>
    </w:p>
    <w:p w:rsidR="00BB01DD" w:rsidRDefault="00667653" w:rsidP="00BB01DD">
      <w:pPr>
        <w:spacing w:after="0" w:line="240" w:lineRule="auto"/>
        <w:rPr>
          <w:sz w:val="24"/>
          <w:szCs w:val="24"/>
        </w:rPr>
      </w:pPr>
      <w:proofErr w:type="gramStart"/>
      <w:r w:rsidRPr="00667653">
        <w:rPr>
          <w:b/>
          <w:sz w:val="24"/>
          <w:szCs w:val="24"/>
        </w:rPr>
        <w:t>'Nifer ar y gofrestr'</w:t>
      </w:r>
      <w:r w:rsidRPr="00667653">
        <w:rPr>
          <w:sz w:val="24"/>
          <w:szCs w:val="24"/>
        </w:rPr>
        <w:t xml:space="preserve"> - nifer y disgyblion sy'n mynychu ysgol.</w:t>
      </w:r>
      <w:proofErr w:type="gramEnd"/>
    </w:p>
    <w:p w:rsidR="00667653" w:rsidRPr="00CF26DF" w:rsidRDefault="00667653" w:rsidP="00BB01DD">
      <w:pPr>
        <w:spacing w:after="0" w:line="240" w:lineRule="auto"/>
        <w:rPr>
          <w:sz w:val="20"/>
          <w:szCs w:val="20"/>
        </w:rPr>
      </w:pPr>
    </w:p>
    <w:p w:rsidR="00BB01DD" w:rsidRDefault="00667653" w:rsidP="0066765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‘CYBLD</w:t>
      </w:r>
      <w:r w:rsidR="00BB01DD" w:rsidRPr="00BB01DD">
        <w:rPr>
          <w:b/>
          <w:sz w:val="24"/>
          <w:szCs w:val="24"/>
        </w:rPr>
        <w:t>’</w:t>
      </w:r>
      <w:r w:rsidR="00BB01DD" w:rsidRPr="00BB01DD">
        <w:rPr>
          <w:sz w:val="24"/>
          <w:szCs w:val="24"/>
        </w:rPr>
        <w:t xml:space="preserve"> – </w:t>
      </w:r>
      <w:r w:rsidRPr="00667653">
        <w:rPr>
          <w:sz w:val="24"/>
          <w:szCs w:val="24"/>
        </w:rPr>
        <w:t>Cyfrifiad Ysgolion Blynyddol Lefel Disgyblion. Ym mis Ionawr bob blwyddyn, casglir gwybodaeth wirio gan ysgolion i'w gyflwyno i Lywodraeth Cymru. Mae hyn yn cynnwys nifer y disgyblion sydd wedi'u cofrestru ym mhob ysgol, eu grwpiau oedran, cyfeiriadau cartref, ethnigrwydd a data ar yr iaith Gymraeg, cymhwyster prydau ysgol am ddim, anghenion addysgol arbennig ac iaith gyntaf.</w:t>
      </w:r>
    </w:p>
    <w:p w:rsidR="00667653" w:rsidRPr="00CF26DF" w:rsidRDefault="00667653" w:rsidP="00667653">
      <w:pPr>
        <w:spacing w:after="0" w:line="240" w:lineRule="auto"/>
        <w:jc w:val="both"/>
        <w:rPr>
          <w:sz w:val="20"/>
          <w:szCs w:val="20"/>
        </w:rPr>
      </w:pPr>
    </w:p>
    <w:p w:rsidR="00BB01DD" w:rsidRPr="00BB01DD" w:rsidRDefault="00667653" w:rsidP="00BB01D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‘AAA</w:t>
      </w:r>
      <w:r w:rsidR="00BB01DD" w:rsidRPr="00BB01DD">
        <w:rPr>
          <w:b/>
          <w:sz w:val="24"/>
          <w:szCs w:val="24"/>
        </w:rPr>
        <w:t>’</w:t>
      </w:r>
      <w:r w:rsidR="00BB01DD" w:rsidRPr="00BB01DD">
        <w:rPr>
          <w:sz w:val="24"/>
          <w:szCs w:val="24"/>
        </w:rPr>
        <w:t xml:space="preserve"> – </w:t>
      </w:r>
      <w:r w:rsidRPr="00667653">
        <w:rPr>
          <w:sz w:val="24"/>
          <w:szCs w:val="24"/>
        </w:rPr>
        <w:t>Anghenion Addysgol Arbennig</w:t>
      </w:r>
      <w:r w:rsidR="00E37797">
        <w:rPr>
          <w:sz w:val="24"/>
          <w:szCs w:val="24"/>
        </w:rPr>
        <w:t>.</w:t>
      </w:r>
    </w:p>
    <w:p w:rsidR="00BB01DD" w:rsidRPr="00CF26DF" w:rsidRDefault="00BB01DD" w:rsidP="00BB01DD">
      <w:pPr>
        <w:spacing w:after="0" w:line="240" w:lineRule="auto"/>
        <w:rPr>
          <w:sz w:val="20"/>
          <w:szCs w:val="20"/>
        </w:rPr>
      </w:pPr>
    </w:p>
    <w:p w:rsidR="00174017" w:rsidRPr="00667653" w:rsidRDefault="00667653" w:rsidP="0017401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Gweithredu Ysgol (GY</w:t>
      </w:r>
      <w:r w:rsidRPr="00667653">
        <w:rPr>
          <w:b/>
          <w:sz w:val="24"/>
          <w:szCs w:val="24"/>
        </w:rPr>
        <w:t xml:space="preserve">) - </w:t>
      </w:r>
      <w:r w:rsidRPr="00667653">
        <w:rPr>
          <w:sz w:val="24"/>
          <w:szCs w:val="24"/>
        </w:rPr>
        <w:t>pan fydd athro dosbarth neu bwnc yn nodi bod gan ddisgybl AAA, maen nhw'n darparu ymyriadau sy'n ychwanegol at y rhai a ddarperir fel rhan o gwricwlwm arferol yr ysgol neu'n wahanol iddo.</w:t>
      </w:r>
    </w:p>
    <w:p w:rsidR="00667653" w:rsidRPr="00CF26DF" w:rsidRDefault="00667653" w:rsidP="00174017">
      <w:pPr>
        <w:spacing w:after="0" w:line="240" w:lineRule="auto"/>
        <w:jc w:val="both"/>
        <w:rPr>
          <w:sz w:val="20"/>
          <w:szCs w:val="20"/>
        </w:rPr>
      </w:pPr>
    </w:p>
    <w:p w:rsidR="0045676F" w:rsidRDefault="00667653" w:rsidP="0066765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Gweithredu Ysgol Ychwanegol (GY</w:t>
      </w:r>
      <w:r w:rsidR="00E37797">
        <w:rPr>
          <w:b/>
          <w:sz w:val="24"/>
          <w:szCs w:val="24"/>
        </w:rPr>
        <w:t xml:space="preserve">+) </w:t>
      </w:r>
      <w:r w:rsidR="00E37797" w:rsidRPr="00E37797">
        <w:rPr>
          <w:sz w:val="24"/>
          <w:szCs w:val="24"/>
        </w:rPr>
        <w:t xml:space="preserve">– </w:t>
      </w:r>
      <w:r w:rsidRPr="00667653">
        <w:rPr>
          <w:sz w:val="24"/>
          <w:szCs w:val="24"/>
        </w:rPr>
        <w:t xml:space="preserve">pan roddir cyngor neu gefnogaeth gan arbenigwyr y tu </w:t>
      </w:r>
      <w:proofErr w:type="gramStart"/>
      <w:r w:rsidRPr="00667653">
        <w:rPr>
          <w:sz w:val="24"/>
          <w:szCs w:val="24"/>
        </w:rPr>
        <w:t>allan</w:t>
      </w:r>
      <w:proofErr w:type="gramEnd"/>
      <w:r w:rsidRPr="00667653">
        <w:rPr>
          <w:sz w:val="24"/>
          <w:szCs w:val="24"/>
        </w:rPr>
        <w:t xml:space="preserve"> i athro dosbarth neu athro pwnc a'r Cydlynydd AAA, fel y gellir rhoi ymyriadau amgen ychwanegol neu wahanol i'r rhai a ddarperir ar gyfer y disgybl trwy'r Ysgol.</w:t>
      </w:r>
    </w:p>
    <w:p w:rsidR="00667653" w:rsidRPr="00CF26DF" w:rsidRDefault="00667653" w:rsidP="00667653">
      <w:pPr>
        <w:spacing w:after="0" w:line="240" w:lineRule="auto"/>
        <w:jc w:val="both"/>
        <w:rPr>
          <w:sz w:val="20"/>
          <w:szCs w:val="20"/>
        </w:rPr>
      </w:pPr>
    </w:p>
    <w:p w:rsidR="0045676F" w:rsidRPr="0045676F" w:rsidRDefault="00667653" w:rsidP="0045676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‘SAD</w:t>
      </w:r>
      <w:r w:rsidR="0045676F" w:rsidRPr="0045676F">
        <w:rPr>
          <w:b/>
          <w:sz w:val="24"/>
          <w:szCs w:val="24"/>
        </w:rPr>
        <w:t xml:space="preserve">’ </w:t>
      </w:r>
      <w:r w:rsidR="0045676F" w:rsidRPr="0045676F">
        <w:rPr>
          <w:sz w:val="24"/>
          <w:szCs w:val="24"/>
        </w:rPr>
        <w:t>–</w:t>
      </w:r>
      <w:r w:rsidRPr="00667653">
        <w:t xml:space="preserve"> </w:t>
      </w:r>
      <w:r w:rsidRPr="00667653">
        <w:rPr>
          <w:sz w:val="24"/>
          <w:szCs w:val="24"/>
        </w:rPr>
        <w:t xml:space="preserve">Sylfaen Adnoddau Dysgu ar gyfer plant </w:t>
      </w:r>
      <w:proofErr w:type="gramStart"/>
      <w:r w:rsidRPr="00667653">
        <w:rPr>
          <w:sz w:val="24"/>
          <w:szCs w:val="24"/>
        </w:rPr>
        <w:t>ag</w:t>
      </w:r>
      <w:proofErr w:type="gramEnd"/>
      <w:r w:rsidRPr="00667653">
        <w:rPr>
          <w:sz w:val="24"/>
          <w:szCs w:val="24"/>
        </w:rPr>
        <w:t xml:space="preserve"> AAA.</w:t>
      </w:r>
    </w:p>
    <w:p w:rsidR="0045676F" w:rsidRPr="00CF26DF" w:rsidRDefault="0045676F" w:rsidP="0045676F">
      <w:pPr>
        <w:spacing w:after="0" w:line="240" w:lineRule="auto"/>
        <w:rPr>
          <w:sz w:val="20"/>
          <w:szCs w:val="20"/>
        </w:rPr>
      </w:pPr>
    </w:p>
    <w:p w:rsidR="0045676F" w:rsidRDefault="00667653" w:rsidP="00667653">
      <w:pPr>
        <w:spacing w:after="0" w:line="240" w:lineRule="auto"/>
        <w:jc w:val="both"/>
        <w:rPr>
          <w:sz w:val="24"/>
          <w:szCs w:val="24"/>
        </w:rPr>
      </w:pPr>
      <w:r w:rsidRPr="00667653">
        <w:rPr>
          <w:b/>
          <w:sz w:val="24"/>
          <w:szCs w:val="24"/>
        </w:rPr>
        <w:t>Datganiad</w:t>
      </w:r>
      <w:r>
        <w:rPr>
          <w:b/>
          <w:sz w:val="24"/>
          <w:szCs w:val="24"/>
        </w:rPr>
        <w:t>ol</w:t>
      </w:r>
      <w:r w:rsidR="0045676F" w:rsidRPr="0045676F">
        <w:rPr>
          <w:b/>
          <w:sz w:val="24"/>
          <w:szCs w:val="24"/>
        </w:rPr>
        <w:t xml:space="preserve"> </w:t>
      </w:r>
      <w:r w:rsidR="0045676F" w:rsidRPr="0045676F">
        <w:rPr>
          <w:sz w:val="24"/>
          <w:szCs w:val="24"/>
        </w:rPr>
        <w:t>–</w:t>
      </w:r>
      <w:r w:rsidR="0045676F" w:rsidRPr="0045676F">
        <w:rPr>
          <w:b/>
          <w:sz w:val="24"/>
          <w:szCs w:val="24"/>
        </w:rPr>
        <w:t xml:space="preserve"> </w:t>
      </w:r>
      <w:proofErr w:type="gramStart"/>
      <w:r w:rsidRPr="00667653">
        <w:rPr>
          <w:sz w:val="24"/>
          <w:szCs w:val="24"/>
        </w:rPr>
        <w:t>mae</w:t>
      </w:r>
      <w:proofErr w:type="gramEnd"/>
      <w:r w:rsidRPr="00667653">
        <w:rPr>
          <w:sz w:val="24"/>
          <w:szCs w:val="24"/>
        </w:rPr>
        <w:t xml:space="preserve"> gan blentyn Ddatganiad o Angen Addysgol os oes ganddo anawsterau dysgu y mae angen gwneud darpariaeth addysgol arbennig iddo ef neu hi. Mae anhawster dysgu yn golygu bod gan y plentyn anhawster sylweddol mewn dysgu na'r rhan f</w:t>
      </w:r>
      <w:r w:rsidR="008B26AD">
        <w:rPr>
          <w:sz w:val="24"/>
          <w:szCs w:val="24"/>
        </w:rPr>
        <w:t xml:space="preserve">wyaf o blant o'r </w:t>
      </w:r>
      <w:proofErr w:type="gramStart"/>
      <w:r w:rsidR="008B26AD">
        <w:rPr>
          <w:sz w:val="24"/>
          <w:szCs w:val="24"/>
        </w:rPr>
        <w:t>un</w:t>
      </w:r>
      <w:proofErr w:type="gramEnd"/>
      <w:r w:rsidR="008B26AD">
        <w:rPr>
          <w:sz w:val="24"/>
          <w:szCs w:val="24"/>
        </w:rPr>
        <w:t xml:space="preserve"> oedran neu f</w:t>
      </w:r>
      <w:r w:rsidRPr="00667653">
        <w:rPr>
          <w:sz w:val="24"/>
          <w:szCs w:val="24"/>
        </w:rPr>
        <w:t>od gan y plentyn anabledd sydd angen cyfleusterau addysgol gwahanol o'r rheiny y mae'r ysgol yn eu darparu ar gyfer plant yn gyffredinol.</w:t>
      </w:r>
    </w:p>
    <w:p w:rsidR="00667653" w:rsidRPr="00CF26DF" w:rsidRDefault="00667653" w:rsidP="00667653">
      <w:pPr>
        <w:spacing w:after="0" w:line="240" w:lineRule="auto"/>
        <w:jc w:val="both"/>
        <w:rPr>
          <w:sz w:val="20"/>
          <w:szCs w:val="20"/>
        </w:rPr>
      </w:pPr>
    </w:p>
    <w:p w:rsidR="0045676F" w:rsidRPr="0045676F" w:rsidRDefault="00667653" w:rsidP="00174017">
      <w:pPr>
        <w:spacing w:after="0" w:line="240" w:lineRule="auto"/>
        <w:jc w:val="both"/>
        <w:rPr>
          <w:sz w:val="24"/>
          <w:szCs w:val="24"/>
        </w:rPr>
      </w:pPr>
      <w:r w:rsidRPr="00667653">
        <w:rPr>
          <w:b/>
          <w:sz w:val="24"/>
          <w:szCs w:val="24"/>
        </w:rPr>
        <w:t xml:space="preserve">Hysbysiad Statudol </w:t>
      </w:r>
      <w:r w:rsidR="0045676F" w:rsidRPr="0045676F">
        <w:rPr>
          <w:sz w:val="24"/>
          <w:szCs w:val="24"/>
        </w:rPr>
        <w:t>–</w:t>
      </w:r>
      <w:r w:rsidR="0045676F" w:rsidRPr="0045676F">
        <w:rPr>
          <w:b/>
          <w:sz w:val="24"/>
          <w:szCs w:val="24"/>
        </w:rPr>
        <w:t xml:space="preserve"> </w:t>
      </w:r>
      <w:r w:rsidRPr="00667653">
        <w:rPr>
          <w:sz w:val="24"/>
          <w:szCs w:val="24"/>
        </w:rPr>
        <w:t xml:space="preserve">Hysbysiad Statudol yw cyhoeddi cynnig terfynol yn ffurfiol, os caiff ei gymeradwyo gan Gabinet y Cyngor, a dim ond unwaith y byddant wedi derbyn yr holl ymatebion o'r broses ymgynghori. </w:t>
      </w:r>
      <w:proofErr w:type="gramStart"/>
      <w:r w:rsidRPr="00667653">
        <w:rPr>
          <w:sz w:val="24"/>
          <w:szCs w:val="24"/>
        </w:rPr>
        <w:t>Mae hwn yn ofyniad cyfreithiol fel yr amlinellir yng Nghod Trefniadaeth Ysgolion 2013.</w:t>
      </w:r>
      <w:proofErr w:type="gramEnd"/>
    </w:p>
    <w:p w:rsidR="0045676F" w:rsidRPr="00CF26DF" w:rsidRDefault="0045676F" w:rsidP="0045676F">
      <w:pPr>
        <w:spacing w:after="0" w:line="240" w:lineRule="auto"/>
        <w:rPr>
          <w:sz w:val="20"/>
          <w:szCs w:val="20"/>
        </w:rPr>
      </w:pPr>
    </w:p>
    <w:p w:rsidR="006F1754" w:rsidRDefault="00667653" w:rsidP="00667653">
      <w:pPr>
        <w:spacing w:after="0" w:line="240" w:lineRule="auto"/>
        <w:jc w:val="both"/>
        <w:rPr>
          <w:sz w:val="24"/>
          <w:szCs w:val="24"/>
        </w:rPr>
      </w:pPr>
      <w:r w:rsidRPr="00667653">
        <w:rPr>
          <w:b/>
          <w:sz w:val="24"/>
          <w:szCs w:val="24"/>
        </w:rPr>
        <w:t>Darpariaeth ysgol amser llawn</w:t>
      </w:r>
      <w:r w:rsidR="0045676F" w:rsidRPr="0045676F">
        <w:rPr>
          <w:b/>
          <w:sz w:val="24"/>
          <w:szCs w:val="24"/>
        </w:rPr>
        <w:t xml:space="preserve"> </w:t>
      </w:r>
      <w:r w:rsidR="0045676F" w:rsidRPr="0045676F">
        <w:rPr>
          <w:sz w:val="24"/>
          <w:szCs w:val="24"/>
        </w:rPr>
        <w:t>–</w:t>
      </w:r>
      <w:r w:rsidR="0045676F" w:rsidRPr="0045676F">
        <w:rPr>
          <w:b/>
          <w:sz w:val="24"/>
          <w:szCs w:val="24"/>
        </w:rPr>
        <w:t xml:space="preserve"> </w:t>
      </w:r>
      <w:proofErr w:type="gramStart"/>
      <w:r w:rsidRPr="00667653">
        <w:rPr>
          <w:sz w:val="24"/>
          <w:szCs w:val="24"/>
        </w:rPr>
        <w:t>mae</w:t>
      </w:r>
      <w:proofErr w:type="gramEnd"/>
      <w:r w:rsidRPr="00667653">
        <w:rPr>
          <w:sz w:val="24"/>
          <w:szCs w:val="24"/>
        </w:rPr>
        <w:t xml:space="preserve"> polisi'r Cyngor yn caniatáu i bob plentyn sydd wedi cyrraedd eu pedwerydd pen-blwydd ar neu cyn 31 Awst i fynychu'r ysgol amser llawn ym mis Medi. </w:t>
      </w:r>
      <w:proofErr w:type="gramStart"/>
      <w:r w:rsidRPr="00667653">
        <w:rPr>
          <w:sz w:val="24"/>
          <w:szCs w:val="24"/>
        </w:rPr>
        <w:t>Nid yw hyn yn ofyniad cyfreithiol.</w:t>
      </w:r>
      <w:proofErr w:type="gramEnd"/>
      <w:r w:rsidRPr="00667653">
        <w:rPr>
          <w:sz w:val="24"/>
          <w:szCs w:val="24"/>
        </w:rPr>
        <w:t xml:space="preserve"> </w:t>
      </w:r>
      <w:proofErr w:type="gramStart"/>
      <w:r w:rsidRPr="00667653">
        <w:rPr>
          <w:sz w:val="24"/>
          <w:szCs w:val="24"/>
        </w:rPr>
        <w:t xml:space="preserve">Mae rhai rhieni / gofalwyr yn dewis anfon eu plentyn i'r ysgol yn yr </w:t>
      </w:r>
      <w:r w:rsidRPr="00667653">
        <w:rPr>
          <w:b/>
          <w:sz w:val="24"/>
          <w:szCs w:val="24"/>
        </w:rPr>
        <w:t>Oes Ysgol Orfodol</w:t>
      </w:r>
      <w:r w:rsidRPr="00667653">
        <w:rPr>
          <w:sz w:val="24"/>
          <w:szCs w:val="24"/>
        </w:rPr>
        <w:t>.</w:t>
      </w:r>
      <w:proofErr w:type="gramEnd"/>
      <w:r w:rsidRPr="00667653">
        <w:rPr>
          <w:sz w:val="24"/>
          <w:szCs w:val="24"/>
        </w:rPr>
        <w:t xml:space="preserve"> Hwn oedd sefyllfa hirdymor yr awdurdod lleol y dylai pob plentyn </w:t>
      </w:r>
      <w:proofErr w:type="gramStart"/>
      <w:r w:rsidRPr="00667653">
        <w:rPr>
          <w:sz w:val="24"/>
          <w:szCs w:val="24"/>
        </w:rPr>
        <w:t>gael</w:t>
      </w:r>
      <w:proofErr w:type="gramEnd"/>
      <w:r w:rsidRPr="00667653">
        <w:rPr>
          <w:sz w:val="24"/>
          <w:szCs w:val="24"/>
        </w:rPr>
        <w:t xml:space="preserve"> mynediad i addysg feithrin rhan amser am ddim o'r tymor yn dilyn trydydd pen-blwydd y plentyn</w:t>
      </w:r>
      <w:r w:rsidR="00E37797">
        <w:rPr>
          <w:sz w:val="24"/>
          <w:szCs w:val="24"/>
        </w:rPr>
        <w:t xml:space="preserve">.  </w:t>
      </w:r>
      <w:r w:rsidRPr="00667653">
        <w:rPr>
          <w:sz w:val="24"/>
          <w:szCs w:val="24"/>
        </w:rPr>
        <w:t xml:space="preserve">Yn ymarferol, </w:t>
      </w:r>
      <w:proofErr w:type="gramStart"/>
      <w:r w:rsidRPr="00667653">
        <w:rPr>
          <w:sz w:val="24"/>
          <w:szCs w:val="24"/>
        </w:rPr>
        <w:t>mae</w:t>
      </w:r>
      <w:proofErr w:type="gramEnd"/>
      <w:r w:rsidRPr="00667653">
        <w:rPr>
          <w:sz w:val="24"/>
          <w:szCs w:val="24"/>
        </w:rPr>
        <w:t xml:space="preserve"> plant </w:t>
      </w:r>
      <w:r w:rsidRPr="00667653">
        <w:rPr>
          <w:sz w:val="24"/>
          <w:szCs w:val="24"/>
        </w:rPr>
        <w:lastRenderedPageBreak/>
        <w:t>yn dechrau mynychu ysgolion meithrin neu ddosbarthiadau meithrin yn dair neu bedair blynedd, yn dibynnu ar gyfyngiadau rhif dosbarth a galw lleol.</w:t>
      </w:r>
    </w:p>
    <w:p w:rsidR="005B2664" w:rsidRDefault="005B2664" w:rsidP="00667653">
      <w:pPr>
        <w:spacing w:after="0" w:line="240" w:lineRule="auto"/>
        <w:jc w:val="both"/>
        <w:rPr>
          <w:sz w:val="24"/>
          <w:szCs w:val="24"/>
        </w:rPr>
      </w:pPr>
    </w:p>
    <w:p w:rsidR="00C73DC5" w:rsidRPr="00BB01DD" w:rsidRDefault="00667653" w:rsidP="00C73DC5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CYNNWYS PLANT YN YR YMGYNGHORIAD</w:t>
      </w:r>
    </w:p>
    <w:p w:rsidR="0045676F" w:rsidRPr="00CF26DF" w:rsidRDefault="0045676F" w:rsidP="0045676F">
      <w:pPr>
        <w:spacing w:after="0" w:line="240" w:lineRule="auto"/>
        <w:rPr>
          <w:sz w:val="16"/>
          <w:szCs w:val="16"/>
        </w:rPr>
      </w:pPr>
    </w:p>
    <w:p w:rsidR="00E0522D" w:rsidRDefault="00E0522D" w:rsidP="00C73DC5">
      <w:pPr>
        <w:spacing w:after="0" w:line="240" w:lineRule="auto"/>
        <w:rPr>
          <w:sz w:val="24"/>
          <w:szCs w:val="24"/>
        </w:rPr>
      </w:pPr>
      <w:r w:rsidRPr="00E0522D">
        <w:rPr>
          <w:sz w:val="24"/>
          <w:szCs w:val="24"/>
        </w:rPr>
        <w:t xml:space="preserve">Mae'r cynigwyr yn credu'n gryf y dylai disgyblion yr holl ysgolion dan sylw </w:t>
      </w:r>
      <w:proofErr w:type="gramStart"/>
      <w:r w:rsidRPr="00E0522D">
        <w:rPr>
          <w:sz w:val="24"/>
          <w:szCs w:val="24"/>
        </w:rPr>
        <w:t>gael</w:t>
      </w:r>
      <w:proofErr w:type="gramEnd"/>
      <w:r w:rsidRPr="00E0522D">
        <w:rPr>
          <w:sz w:val="24"/>
          <w:szCs w:val="24"/>
        </w:rPr>
        <w:t xml:space="preserve"> y cyfle i fynegi eu barn am y cynnig hwn.</w:t>
      </w:r>
    </w:p>
    <w:p w:rsidR="00C73DC5" w:rsidRPr="00C73DC5" w:rsidRDefault="00C73DC5" w:rsidP="00C73DC5">
      <w:pPr>
        <w:spacing w:after="0" w:line="240" w:lineRule="auto"/>
        <w:rPr>
          <w:sz w:val="24"/>
          <w:szCs w:val="24"/>
        </w:rPr>
      </w:pPr>
      <w:r w:rsidRPr="00C73DC5">
        <w:rPr>
          <w:sz w:val="24"/>
          <w:szCs w:val="24"/>
        </w:rPr>
        <w:tab/>
      </w:r>
    </w:p>
    <w:p w:rsidR="0045676F" w:rsidRDefault="00E0522D" w:rsidP="00BB01DD">
      <w:pPr>
        <w:spacing w:after="0" w:line="240" w:lineRule="auto"/>
        <w:rPr>
          <w:sz w:val="24"/>
          <w:szCs w:val="24"/>
        </w:rPr>
      </w:pPr>
      <w:r w:rsidRPr="00E0522D">
        <w:rPr>
          <w:sz w:val="24"/>
          <w:szCs w:val="24"/>
        </w:rPr>
        <w:t xml:space="preserve">Cynhelir gweithdy ymgynghori gyda Chyngor Ysgol yr holl ysgolion sy'n rhan o'r cynnig i gasglu barn y plant am y cynnig. </w:t>
      </w:r>
      <w:proofErr w:type="gramStart"/>
      <w:r w:rsidRPr="00E0522D">
        <w:rPr>
          <w:sz w:val="24"/>
          <w:szCs w:val="24"/>
        </w:rPr>
        <w:t>Bydd y wybodaeth a gesglir yn y sesiynau hyn yn cael ei gynnwys yn yr adroddiad ymgynghori terfynol.</w:t>
      </w:r>
      <w:proofErr w:type="gramEnd"/>
      <w:r w:rsidRPr="00E0522D">
        <w:rPr>
          <w:sz w:val="24"/>
          <w:szCs w:val="24"/>
        </w:rPr>
        <w:t xml:space="preserve"> </w:t>
      </w:r>
      <w:proofErr w:type="gramStart"/>
      <w:r w:rsidRPr="00E0522D">
        <w:rPr>
          <w:sz w:val="24"/>
          <w:szCs w:val="24"/>
        </w:rPr>
        <w:t>Bydd yr adroddiad llawn yn cael ei gyflwyno i Gabinet y Cyngor a'r swyddogion esgobaethol i'w hystyried yn dilyn y cyfnod ymgynghori</w:t>
      </w:r>
      <w:r>
        <w:rPr>
          <w:sz w:val="24"/>
          <w:szCs w:val="24"/>
        </w:rPr>
        <w:t>.</w:t>
      </w:r>
      <w:proofErr w:type="gramEnd"/>
    </w:p>
    <w:p w:rsidR="00E0522D" w:rsidRDefault="00E0522D" w:rsidP="00BB01DD">
      <w:pPr>
        <w:spacing w:after="0" w:line="240" w:lineRule="auto"/>
        <w:rPr>
          <w:sz w:val="24"/>
          <w:szCs w:val="24"/>
        </w:rPr>
      </w:pPr>
    </w:p>
    <w:p w:rsidR="00C73DC5" w:rsidRPr="00BB01DD" w:rsidRDefault="00E0522D" w:rsidP="00C73DC5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CYNNWYS RHIENI</w:t>
      </w:r>
      <w:r w:rsidRPr="00E0522D"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,</w:t>
      </w: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 xml:space="preserve"> LLYWODRAETHWYR A STAFF</w:t>
      </w:r>
      <w:r w:rsidRPr="00E0522D"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 xml:space="preserve"> - sut y gallwch chi ddarganfod mwy a rhoi eich barn </w:t>
      </w:r>
    </w:p>
    <w:p w:rsidR="00743FFF" w:rsidRDefault="00784503" w:rsidP="00743FFF">
      <w:pPr>
        <w:spacing w:after="0" w:line="240" w:lineRule="auto"/>
        <w:jc w:val="both"/>
        <w:rPr>
          <w:sz w:val="24"/>
          <w:szCs w:val="24"/>
        </w:rPr>
      </w:pPr>
      <w:r w:rsidRPr="00784503">
        <w:rPr>
          <w:sz w:val="24"/>
          <w:szCs w:val="24"/>
        </w:rPr>
        <w:t>Mae'r cynigwyr yn bwriadu cynnal sesiy</w:t>
      </w:r>
      <w:r>
        <w:rPr>
          <w:sz w:val="24"/>
          <w:szCs w:val="24"/>
        </w:rPr>
        <w:t>nau galw heibio i bob rhanddeilydd</w:t>
      </w:r>
      <w:r w:rsidRPr="00784503">
        <w:rPr>
          <w:sz w:val="24"/>
          <w:szCs w:val="24"/>
        </w:rPr>
        <w:t xml:space="preserve"> yr ymgynghorir â hwy fel rhan o'r broses.</w:t>
      </w:r>
    </w:p>
    <w:p w:rsidR="00784503" w:rsidRDefault="00784503" w:rsidP="00743FFF">
      <w:pPr>
        <w:spacing w:after="0" w:line="240" w:lineRule="auto"/>
        <w:jc w:val="both"/>
        <w:rPr>
          <w:sz w:val="24"/>
          <w:szCs w:val="24"/>
        </w:rPr>
      </w:pPr>
    </w:p>
    <w:p w:rsidR="00C73DC5" w:rsidRDefault="00784503" w:rsidP="00C73DC5">
      <w:pPr>
        <w:spacing w:after="0" w:line="240" w:lineRule="auto"/>
        <w:rPr>
          <w:sz w:val="24"/>
          <w:szCs w:val="24"/>
        </w:rPr>
      </w:pPr>
      <w:r w:rsidRPr="00784503">
        <w:rPr>
          <w:sz w:val="24"/>
          <w:szCs w:val="24"/>
        </w:rPr>
        <w:t>Gwahoddir rhieni a gofalwyr disgyblion yn yr ysgolion meithrin a chynradd i fynychu sesiynau galw heibio'r rhieni lle gallwch ofyn unrhyw gwestiynau am y cynnig. Byddwn bob amser yn gofyn ichi lenwi ffurflen ymateb i'r ymgynghoriad, gan mai dim ond yn ysgrifenedig y gallwn dderbyn sylwadau</w:t>
      </w:r>
      <w:r>
        <w:rPr>
          <w:sz w:val="24"/>
          <w:szCs w:val="24"/>
        </w:rPr>
        <w:t>.</w:t>
      </w:r>
    </w:p>
    <w:p w:rsidR="00784503" w:rsidRPr="00C73DC5" w:rsidRDefault="00784503" w:rsidP="00C73DC5">
      <w:pPr>
        <w:spacing w:after="0" w:line="240" w:lineRule="auto"/>
        <w:rPr>
          <w:sz w:val="24"/>
          <w:szCs w:val="24"/>
        </w:rPr>
      </w:pPr>
    </w:p>
    <w:p w:rsidR="00FB3E0C" w:rsidRDefault="00FB3E0C" w:rsidP="00743FFF">
      <w:pPr>
        <w:spacing w:after="0" w:line="240" w:lineRule="auto"/>
        <w:jc w:val="both"/>
        <w:rPr>
          <w:sz w:val="24"/>
          <w:szCs w:val="24"/>
        </w:rPr>
      </w:pPr>
      <w:r w:rsidRPr="00FB3E0C">
        <w:rPr>
          <w:sz w:val="24"/>
          <w:szCs w:val="24"/>
        </w:rPr>
        <w:t xml:space="preserve">Gellir </w:t>
      </w:r>
      <w:proofErr w:type="gramStart"/>
      <w:r w:rsidRPr="00FB3E0C">
        <w:rPr>
          <w:sz w:val="24"/>
          <w:szCs w:val="24"/>
        </w:rPr>
        <w:t>dod</w:t>
      </w:r>
      <w:proofErr w:type="gramEnd"/>
      <w:r w:rsidRPr="00FB3E0C">
        <w:rPr>
          <w:sz w:val="24"/>
          <w:szCs w:val="24"/>
        </w:rPr>
        <w:t xml:space="preserve"> o hyd i'r ddogfen hon a gwybodaeth ategol bellach ar wefan Merthyr Tudful:</w:t>
      </w:r>
    </w:p>
    <w:p w:rsidR="00C73DC5" w:rsidRDefault="00CA57DE" w:rsidP="00C73DC5">
      <w:pPr>
        <w:spacing w:after="0" w:line="240" w:lineRule="auto"/>
      </w:pPr>
      <w:hyperlink r:id="rId13" w:history="1">
        <w:r w:rsidR="003C60A8" w:rsidRPr="006563E6">
          <w:rPr>
            <w:rStyle w:val="Hyperlink"/>
          </w:rPr>
          <w:t>https://www.merthyr.gov.uk/council/have-your-say/</w:t>
        </w:r>
      </w:hyperlink>
    </w:p>
    <w:p w:rsidR="003C60A8" w:rsidRPr="00C73DC5" w:rsidRDefault="003C60A8" w:rsidP="00C73DC5">
      <w:pPr>
        <w:spacing w:after="0" w:line="240" w:lineRule="auto"/>
        <w:rPr>
          <w:sz w:val="24"/>
          <w:szCs w:val="24"/>
        </w:rPr>
      </w:pPr>
    </w:p>
    <w:p w:rsidR="006F1754" w:rsidRDefault="00FB3E0C" w:rsidP="00C73DC5">
      <w:pPr>
        <w:spacing w:after="0" w:line="240" w:lineRule="auto"/>
        <w:rPr>
          <w:sz w:val="24"/>
          <w:szCs w:val="24"/>
        </w:rPr>
      </w:pPr>
      <w:r w:rsidRPr="00FB3E0C">
        <w:rPr>
          <w:sz w:val="24"/>
          <w:szCs w:val="24"/>
        </w:rPr>
        <w:t xml:space="preserve">Gellir </w:t>
      </w:r>
      <w:proofErr w:type="gramStart"/>
      <w:r w:rsidRPr="00FB3E0C">
        <w:rPr>
          <w:sz w:val="24"/>
          <w:szCs w:val="24"/>
        </w:rPr>
        <w:t>dod</w:t>
      </w:r>
      <w:proofErr w:type="gramEnd"/>
      <w:r w:rsidRPr="00FB3E0C">
        <w:rPr>
          <w:sz w:val="24"/>
          <w:szCs w:val="24"/>
        </w:rPr>
        <w:t xml:space="preserve"> o hyd i'r dolenni i'r ddogfen hon ar y c</w:t>
      </w:r>
      <w:r>
        <w:rPr>
          <w:sz w:val="24"/>
          <w:szCs w:val="24"/>
        </w:rPr>
        <w:t>yfryngau cymdeithasol trwy gyfrif</w:t>
      </w:r>
      <w:r w:rsidRPr="00FB3E0C">
        <w:rPr>
          <w:sz w:val="24"/>
          <w:szCs w:val="24"/>
        </w:rPr>
        <w:t xml:space="preserve"> Twitter Cyngor Merthyr Tudful ac ar dudalen Facebook Cyngor Merthyr Tudful.</w:t>
      </w:r>
    </w:p>
    <w:p w:rsidR="00FB3E0C" w:rsidRDefault="00FB3E0C" w:rsidP="00C73DC5">
      <w:pPr>
        <w:spacing w:after="0" w:line="240" w:lineRule="auto"/>
        <w:rPr>
          <w:sz w:val="24"/>
          <w:szCs w:val="24"/>
        </w:rPr>
      </w:pPr>
    </w:p>
    <w:p w:rsidR="001634E9" w:rsidRPr="00CA690D" w:rsidRDefault="007343F5" w:rsidP="00CA690D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 w:rsidRPr="007343F5"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M</w:t>
      </w: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AE EICH BARN CHI YN BWYSIG</w:t>
      </w:r>
    </w:p>
    <w:p w:rsidR="00CA690D" w:rsidRDefault="00CA690D" w:rsidP="00743FFF">
      <w:pPr>
        <w:spacing w:after="0" w:line="240" w:lineRule="auto"/>
        <w:jc w:val="both"/>
        <w:rPr>
          <w:sz w:val="24"/>
          <w:szCs w:val="24"/>
        </w:rPr>
      </w:pPr>
    </w:p>
    <w:p w:rsidR="00F23B40" w:rsidRDefault="002D1609" w:rsidP="00C13EA0">
      <w:pPr>
        <w:spacing w:after="0" w:line="240" w:lineRule="auto"/>
        <w:rPr>
          <w:sz w:val="24"/>
          <w:szCs w:val="24"/>
        </w:rPr>
      </w:pPr>
      <w:r w:rsidRPr="002D1609">
        <w:rPr>
          <w:sz w:val="24"/>
          <w:szCs w:val="24"/>
        </w:rPr>
        <w:t>Bydd y cyfnod ymgynghori yn rhedeg o</w:t>
      </w:r>
      <w:r w:rsidR="0082624D">
        <w:rPr>
          <w:sz w:val="24"/>
          <w:szCs w:val="24"/>
        </w:rPr>
        <w:t xml:space="preserve"> </w:t>
      </w:r>
      <w:r w:rsidR="0082624D" w:rsidRPr="0082624D">
        <w:rPr>
          <w:b/>
          <w:sz w:val="24"/>
          <w:szCs w:val="24"/>
          <w:lang w:val="en"/>
        </w:rPr>
        <w:t>Dydd Llun 29 Ebrill 2019 tan ddydd Sul 9 Mehefin 2019</w:t>
      </w:r>
      <w:r w:rsidR="0082624D">
        <w:rPr>
          <w:b/>
          <w:sz w:val="24"/>
          <w:szCs w:val="24"/>
          <w:lang w:val="en"/>
        </w:rPr>
        <w:t xml:space="preserve">. </w:t>
      </w:r>
      <w:proofErr w:type="gramStart"/>
      <w:r w:rsidRPr="002D1609">
        <w:rPr>
          <w:sz w:val="24"/>
          <w:szCs w:val="24"/>
        </w:rPr>
        <w:t>Gallwch ymateb i'n cynigion ar unrhyw adeg yn ystod y cyfnod hwn.</w:t>
      </w:r>
      <w:proofErr w:type="gramEnd"/>
    </w:p>
    <w:p w:rsidR="002D1609" w:rsidRPr="00F23B40" w:rsidRDefault="002D1609" w:rsidP="00F23B40">
      <w:pPr>
        <w:spacing w:after="0" w:line="240" w:lineRule="auto"/>
        <w:rPr>
          <w:sz w:val="24"/>
          <w:szCs w:val="24"/>
        </w:rPr>
      </w:pPr>
    </w:p>
    <w:p w:rsidR="00F23B40" w:rsidRPr="00F23B40" w:rsidRDefault="001B7B3D" w:rsidP="00F23B40">
      <w:pPr>
        <w:spacing w:after="0" w:line="240" w:lineRule="auto"/>
        <w:rPr>
          <w:sz w:val="24"/>
          <w:szCs w:val="24"/>
        </w:rPr>
      </w:pPr>
      <w:r w:rsidRPr="001B7B3D">
        <w:rPr>
          <w:sz w:val="24"/>
          <w:szCs w:val="24"/>
        </w:rPr>
        <w:t xml:space="preserve">Mae eich barn yn bwysig i </w:t>
      </w:r>
      <w:proofErr w:type="gramStart"/>
      <w:r w:rsidRPr="001B7B3D">
        <w:rPr>
          <w:sz w:val="24"/>
          <w:szCs w:val="24"/>
        </w:rPr>
        <w:t>ni</w:t>
      </w:r>
      <w:proofErr w:type="gramEnd"/>
      <w:r w:rsidRPr="001B7B3D">
        <w:rPr>
          <w:sz w:val="24"/>
          <w:szCs w:val="24"/>
        </w:rPr>
        <w:t>, ac mae yna nifer o ffyrdd y gallwch chi roi gwybod i ni.</w:t>
      </w:r>
    </w:p>
    <w:p w:rsidR="001B7B3D" w:rsidRDefault="001B7B3D" w:rsidP="007A5A8C">
      <w:pPr>
        <w:spacing w:after="0" w:line="240" w:lineRule="auto"/>
        <w:rPr>
          <w:sz w:val="24"/>
          <w:szCs w:val="24"/>
        </w:rPr>
      </w:pPr>
    </w:p>
    <w:p w:rsidR="007A5A8C" w:rsidRDefault="001B7B3D" w:rsidP="007A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 allwch</w:t>
      </w:r>
      <w:r w:rsidR="00F23B40" w:rsidRPr="00F23B40">
        <w:rPr>
          <w:sz w:val="24"/>
          <w:szCs w:val="24"/>
        </w:rPr>
        <w:t>:</w:t>
      </w:r>
    </w:p>
    <w:p w:rsidR="007E7705" w:rsidRDefault="007E7705" w:rsidP="00B16F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7E7705">
        <w:rPr>
          <w:sz w:val="24"/>
          <w:szCs w:val="24"/>
        </w:rPr>
        <w:t>wblh</w:t>
      </w:r>
      <w:r>
        <w:rPr>
          <w:sz w:val="24"/>
          <w:szCs w:val="24"/>
        </w:rPr>
        <w:t>au’r</w:t>
      </w:r>
      <w:r w:rsidRPr="007E7705">
        <w:rPr>
          <w:sz w:val="24"/>
          <w:szCs w:val="24"/>
        </w:rPr>
        <w:t xml:space="preserve"> ffurflen ymateb ar-lein yn: </w:t>
      </w:r>
      <w:r w:rsidR="006C0908">
        <w:rPr>
          <w:sz w:val="24"/>
          <w:szCs w:val="24"/>
        </w:rPr>
        <w:br/>
      </w:r>
      <w:r w:rsidR="006C0908" w:rsidRPr="00810322">
        <w:t>h</w:t>
      </w:r>
      <w:r w:rsidR="00810322">
        <w:t>ttps://www.smartsurvey.co.uk</w:t>
      </w:r>
    </w:p>
    <w:p w:rsidR="007E7705" w:rsidRDefault="007E7705" w:rsidP="00B16F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7705">
        <w:rPr>
          <w:sz w:val="24"/>
          <w:szCs w:val="24"/>
        </w:rPr>
        <w:t xml:space="preserve">Mynychu'r sesiwn galw heibio a siarad â </w:t>
      </w:r>
      <w:proofErr w:type="gramStart"/>
      <w:r w:rsidRPr="007E7705">
        <w:rPr>
          <w:sz w:val="24"/>
          <w:szCs w:val="24"/>
        </w:rPr>
        <w:t>ni</w:t>
      </w:r>
      <w:proofErr w:type="gramEnd"/>
      <w:r w:rsidRPr="007E7705">
        <w:rPr>
          <w:sz w:val="24"/>
          <w:szCs w:val="24"/>
        </w:rPr>
        <w:t xml:space="preserve"> yn bersonol. Mae hon yn ffordd dda o allu cael atebion i unrhy</w:t>
      </w:r>
      <w:r>
        <w:rPr>
          <w:sz w:val="24"/>
          <w:szCs w:val="24"/>
        </w:rPr>
        <w:t xml:space="preserve">w gwestiynau sydd gennych </w:t>
      </w:r>
      <w:r w:rsidRPr="007E7705">
        <w:rPr>
          <w:sz w:val="24"/>
          <w:szCs w:val="24"/>
        </w:rPr>
        <w:t xml:space="preserve">am y cynigion. </w:t>
      </w:r>
      <w:proofErr w:type="gramStart"/>
      <w:r w:rsidRPr="007E7705">
        <w:rPr>
          <w:sz w:val="24"/>
          <w:szCs w:val="24"/>
        </w:rPr>
        <w:t>Byddwn yn dal i ofyn ichi lenwi ffurflen ymateb i'r ymgynghoriad, gan mai dim ond yn ysgrifenedig y gallwn dderbyn sylwadau.</w:t>
      </w:r>
      <w:proofErr w:type="gramEnd"/>
    </w:p>
    <w:p w:rsidR="007A5A8C" w:rsidRDefault="007E7705" w:rsidP="00B16F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7705">
        <w:rPr>
          <w:sz w:val="24"/>
          <w:szCs w:val="24"/>
        </w:rPr>
        <w:t>Cwblhewch a dychwelwch y ffurflen ymateb i'r ymgynghoriad i'r cyfeiriad a roddir isod</w:t>
      </w:r>
      <w:r w:rsidR="00DB11A3">
        <w:rPr>
          <w:sz w:val="24"/>
          <w:szCs w:val="24"/>
        </w:rPr>
        <w:t>:</w:t>
      </w:r>
    </w:p>
    <w:p w:rsidR="007A5A8C" w:rsidRDefault="007E7705" w:rsidP="00B16FD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7705">
        <w:rPr>
          <w:sz w:val="24"/>
          <w:szCs w:val="24"/>
        </w:rPr>
        <w:t>Prif Swyddog Addysg, Adran Ddysgu, Uned 5, Pentrebach, Merthyr Tudful, CF48 4TQ</w:t>
      </w:r>
    </w:p>
    <w:p w:rsidR="007A5A8C" w:rsidRPr="007A5A8C" w:rsidRDefault="007A5A8C" w:rsidP="007A5A8C">
      <w:pPr>
        <w:spacing w:after="0" w:line="240" w:lineRule="auto"/>
        <w:rPr>
          <w:sz w:val="24"/>
          <w:szCs w:val="24"/>
        </w:rPr>
      </w:pPr>
    </w:p>
    <w:p w:rsidR="007A5A8C" w:rsidRDefault="007E7705" w:rsidP="00743FFF">
      <w:pPr>
        <w:spacing w:after="0" w:line="240" w:lineRule="auto"/>
        <w:jc w:val="both"/>
        <w:rPr>
          <w:sz w:val="24"/>
          <w:szCs w:val="24"/>
        </w:rPr>
      </w:pPr>
      <w:r w:rsidRPr="007E7705">
        <w:rPr>
          <w:sz w:val="24"/>
          <w:szCs w:val="24"/>
        </w:rPr>
        <w:t xml:space="preserve">Bydd yr holl ymatebion a roddir i </w:t>
      </w:r>
      <w:proofErr w:type="gramStart"/>
      <w:r w:rsidRPr="007E7705">
        <w:rPr>
          <w:sz w:val="24"/>
          <w:szCs w:val="24"/>
        </w:rPr>
        <w:t>ni</w:t>
      </w:r>
      <w:proofErr w:type="gramEnd"/>
      <w:r w:rsidRPr="007E7705">
        <w:rPr>
          <w:sz w:val="24"/>
          <w:szCs w:val="24"/>
        </w:rPr>
        <w:t xml:space="preserve"> yn ysgrifenedig, gan ddefnyddio'r ffurflen ymateb i'r ymgynghoriad, yn cael eu hystyried gan Gabinet y Cyngor cyn iddo</w:t>
      </w:r>
      <w:r w:rsidR="00810322">
        <w:rPr>
          <w:sz w:val="24"/>
          <w:szCs w:val="24"/>
        </w:rPr>
        <w:t xml:space="preserve"> benderfynu p'un ai i gyhoeddi H</w:t>
      </w:r>
      <w:r w:rsidRPr="007E7705">
        <w:rPr>
          <w:sz w:val="24"/>
          <w:szCs w:val="24"/>
        </w:rPr>
        <w:t xml:space="preserve">ysbysiad </w:t>
      </w:r>
      <w:r w:rsidR="00810322">
        <w:rPr>
          <w:sz w:val="24"/>
          <w:szCs w:val="24"/>
        </w:rPr>
        <w:t>S</w:t>
      </w:r>
      <w:r w:rsidRPr="007E7705">
        <w:rPr>
          <w:sz w:val="24"/>
          <w:szCs w:val="24"/>
        </w:rPr>
        <w:t>tatudol ynghylch y cynigion ai peidio.</w:t>
      </w:r>
    </w:p>
    <w:p w:rsidR="007E7705" w:rsidRPr="007A5A8C" w:rsidRDefault="007E7705" w:rsidP="00743FFF">
      <w:pPr>
        <w:spacing w:after="0" w:line="240" w:lineRule="auto"/>
        <w:jc w:val="both"/>
        <w:rPr>
          <w:sz w:val="24"/>
          <w:szCs w:val="24"/>
        </w:rPr>
      </w:pPr>
    </w:p>
    <w:p w:rsidR="007A5A8C" w:rsidRDefault="007E7705" w:rsidP="007A5A8C">
      <w:pPr>
        <w:spacing w:after="0" w:line="240" w:lineRule="auto"/>
        <w:rPr>
          <w:sz w:val="24"/>
          <w:szCs w:val="24"/>
        </w:rPr>
      </w:pPr>
      <w:proofErr w:type="gramStart"/>
      <w:r w:rsidRPr="007E7705">
        <w:rPr>
          <w:sz w:val="24"/>
          <w:szCs w:val="24"/>
        </w:rPr>
        <w:lastRenderedPageBreak/>
        <w:t>Ni fydd yr ymatebion a dderbynnir gan yr ymgynghoreion sy'n gwrthwynebu'r cynigion hyn, er eu hystyried fel rhan o'r adroddiad ymgynghori, yn cael eu trin fel gwrthwynebiadau statudol.</w:t>
      </w:r>
      <w:proofErr w:type="gramEnd"/>
      <w:r w:rsidRPr="007E7705">
        <w:rPr>
          <w:sz w:val="24"/>
          <w:szCs w:val="24"/>
        </w:rPr>
        <w:t xml:space="preserve"> </w:t>
      </w:r>
      <w:proofErr w:type="gramStart"/>
      <w:r w:rsidRPr="007E7705">
        <w:rPr>
          <w:sz w:val="24"/>
          <w:szCs w:val="24"/>
        </w:rPr>
        <w:t>Byddai gwrthwynebiad statudol yn rhan o'r cyfnod rhybudd statudol, os caiff ei gymeradwyo yn y cam nesaf, gan Gabinet y Cyngor.</w:t>
      </w:r>
      <w:proofErr w:type="gramEnd"/>
    </w:p>
    <w:p w:rsidR="007E7705" w:rsidRPr="007A5A8C" w:rsidRDefault="007E7705" w:rsidP="007A5A8C">
      <w:pPr>
        <w:spacing w:after="0" w:line="240" w:lineRule="auto"/>
        <w:rPr>
          <w:sz w:val="24"/>
          <w:szCs w:val="24"/>
        </w:rPr>
      </w:pPr>
    </w:p>
    <w:p w:rsidR="007A5A8C" w:rsidRDefault="007E7705" w:rsidP="007A5A8C">
      <w:pPr>
        <w:spacing w:after="0" w:line="240" w:lineRule="auto"/>
        <w:rPr>
          <w:sz w:val="24"/>
          <w:szCs w:val="24"/>
        </w:rPr>
      </w:pPr>
      <w:proofErr w:type="gramStart"/>
      <w:r w:rsidRPr="007E7705">
        <w:rPr>
          <w:sz w:val="24"/>
          <w:szCs w:val="24"/>
        </w:rPr>
        <w:t>Os ydych chi'n dymuno gwrthwynebu'r hysbysiad yng nghyfnod nesaf y broses, pe bai hynny'n mynd rhagddo, bydd angen i chi wneud hynny yn ysgrifenedig yn ystod y cyfnod gwrthwynebu statudol.</w:t>
      </w:r>
      <w:proofErr w:type="gramEnd"/>
      <w:r w:rsidRPr="007E7705">
        <w:rPr>
          <w:sz w:val="24"/>
          <w:szCs w:val="24"/>
        </w:rPr>
        <w:t xml:space="preserve"> </w:t>
      </w:r>
      <w:proofErr w:type="gramStart"/>
      <w:r w:rsidRPr="007E7705">
        <w:rPr>
          <w:sz w:val="24"/>
          <w:szCs w:val="24"/>
        </w:rPr>
        <w:t>Amlinellir y dyddiadau allweddol hyn yn Amserlen y Broses Statudol ar dudalen 21.</w:t>
      </w:r>
      <w:proofErr w:type="gramEnd"/>
    </w:p>
    <w:p w:rsidR="007E7705" w:rsidRPr="007A5A8C" w:rsidRDefault="007E7705" w:rsidP="00743FFF">
      <w:pPr>
        <w:spacing w:after="0" w:line="240" w:lineRule="auto"/>
        <w:jc w:val="both"/>
        <w:rPr>
          <w:sz w:val="24"/>
          <w:szCs w:val="24"/>
        </w:rPr>
      </w:pPr>
    </w:p>
    <w:p w:rsidR="007A5A8C" w:rsidRDefault="007E7705" w:rsidP="00C73DC5">
      <w:pPr>
        <w:spacing w:after="0" w:line="240" w:lineRule="auto"/>
        <w:rPr>
          <w:sz w:val="24"/>
          <w:szCs w:val="24"/>
        </w:rPr>
      </w:pPr>
      <w:proofErr w:type="gramStart"/>
      <w:r w:rsidRPr="007E7705">
        <w:rPr>
          <w:sz w:val="24"/>
          <w:szCs w:val="24"/>
        </w:rPr>
        <w:t xml:space="preserve">Y dyddiad cau ar gyfer ymatebion i'r ymgynghoriad hwn yw </w:t>
      </w:r>
      <w:r w:rsidR="00226FEE" w:rsidRPr="00226FEE">
        <w:rPr>
          <w:b/>
          <w:sz w:val="24"/>
          <w:szCs w:val="24"/>
          <w:lang w:val="en"/>
        </w:rPr>
        <w:t>ddydd Sul 9 Mehefin 2019</w:t>
      </w:r>
      <w:r w:rsidRPr="007E7705">
        <w:rPr>
          <w:sz w:val="24"/>
          <w:szCs w:val="24"/>
        </w:rPr>
        <w:t>.</w:t>
      </w:r>
      <w:proofErr w:type="gramEnd"/>
      <w:r w:rsidRPr="007E7705">
        <w:rPr>
          <w:sz w:val="24"/>
          <w:szCs w:val="24"/>
        </w:rPr>
        <w:t xml:space="preserve"> Yn anffodus,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fydd y Cyngor yn ystyried unrhyw</w:t>
      </w:r>
      <w:r w:rsidRPr="007E7705">
        <w:rPr>
          <w:sz w:val="24"/>
          <w:szCs w:val="24"/>
        </w:rPr>
        <w:t xml:space="preserve"> ymatebion a dderbynnir ar ôl y dyddiad hwn.</w:t>
      </w:r>
    </w:p>
    <w:p w:rsidR="007E7705" w:rsidRDefault="007E7705" w:rsidP="00C73DC5">
      <w:pPr>
        <w:spacing w:after="0" w:line="240" w:lineRule="auto"/>
        <w:rPr>
          <w:sz w:val="24"/>
          <w:szCs w:val="24"/>
        </w:rPr>
      </w:pPr>
    </w:p>
    <w:p w:rsidR="00E36A1D" w:rsidRPr="00BB01DD" w:rsidRDefault="007E7705" w:rsidP="00E36A1D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CEFNDIR</w:t>
      </w:r>
    </w:p>
    <w:p w:rsidR="00E36A1D" w:rsidRDefault="00E36A1D" w:rsidP="00C73DC5">
      <w:pPr>
        <w:spacing w:after="0" w:line="240" w:lineRule="auto"/>
        <w:rPr>
          <w:sz w:val="24"/>
          <w:szCs w:val="24"/>
        </w:rPr>
      </w:pPr>
    </w:p>
    <w:p w:rsidR="001B1C35" w:rsidRDefault="007E7705" w:rsidP="00C73DC5">
      <w:pPr>
        <w:spacing w:after="0" w:line="240" w:lineRule="auto"/>
        <w:rPr>
          <w:sz w:val="24"/>
          <w:szCs w:val="24"/>
        </w:rPr>
      </w:pPr>
      <w:r w:rsidRPr="007E7705">
        <w:rPr>
          <w:sz w:val="24"/>
          <w:szCs w:val="24"/>
        </w:rPr>
        <w:t>Ers 2015, mae swyddogion o Gyngor Bwrdeistref Sirol Merthyr Tudful, ar y cyd â swyddogion o Archesgobaeth Caerdydd, wedi bod yn cynnal cyfarfodydd ymgynghori anffurfiol ar ddyfodol addysg Ga</w:t>
      </w:r>
      <w:r>
        <w:rPr>
          <w:sz w:val="24"/>
          <w:szCs w:val="24"/>
        </w:rPr>
        <w:t>tholig ym Merthyr Tudful. Daeth</w:t>
      </w:r>
      <w:r w:rsidRPr="007E7705">
        <w:rPr>
          <w:sz w:val="24"/>
          <w:szCs w:val="24"/>
        </w:rPr>
        <w:t xml:space="preserve"> nifer o faterion i'r amlwg yn ystod y broses hon y </w:t>
      </w:r>
      <w:proofErr w:type="gramStart"/>
      <w:r w:rsidRPr="007E7705">
        <w:rPr>
          <w:sz w:val="24"/>
          <w:szCs w:val="24"/>
        </w:rPr>
        <w:t>mae</w:t>
      </w:r>
      <w:proofErr w:type="gramEnd"/>
      <w:r w:rsidRPr="007E7705">
        <w:rPr>
          <w:sz w:val="24"/>
          <w:szCs w:val="24"/>
        </w:rPr>
        <w:t xml:space="preserve"> angen mynd i'r afael â hwy i sicrhau cynaliadwyedd hirdymor ar gyfer addysg Gatholig yn y fwrdeistref. Roedd y rhain yn cynnwys yr angen i wella'r amgylchedd dysgu a sicrhau bod arweinyddiaeth ragorol ar draws y sector.</w:t>
      </w:r>
    </w:p>
    <w:p w:rsidR="007E7705" w:rsidRDefault="007E7705" w:rsidP="00C73DC5">
      <w:pPr>
        <w:spacing w:after="0" w:line="240" w:lineRule="auto"/>
        <w:rPr>
          <w:sz w:val="24"/>
          <w:szCs w:val="24"/>
        </w:rPr>
      </w:pPr>
    </w:p>
    <w:p w:rsidR="007049B0" w:rsidRDefault="007E7705" w:rsidP="00743FFF">
      <w:pPr>
        <w:spacing w:after="0" w:line="240" w:lineRule="auto"/>
        <w:jc w:val="both"/>
        <w:rPr>
          <w:sz w:val="24"/>
          <w:szCs w:val="24"/>
        </w:rPr>
      </w:pPr>
      <w:r w:rsidRPr="007E7705">
        <w:rPr>
          <w:sz w:val="24"/>
          <w:szCs w:val="24"/>
        </w:rPr>
        <w:t xml:space="preserve">Mae'r Cyngor yn derbyn bod angen moderneiddio'r ddarpariaeth addysg ar draws y fwrdeistref. </w:t>
      </w:r>
      <w:proofErr w:type="gramStart"/>
      <w:r w:rsidRPr="007E7705">
        <w:rPr>
          <w:sz w:val="24"/>
          <w:szCs w:val="24"/>
        </w:rPr>
        <w:t>Ni chaiff gwelliant addysg ei gynnal heb newidiadau yn y modd y darperir y ddarpariaeth addysgol.</w:t>
      </w:r>
      <w:proofErr w:type="gramEnd"/>
    </w:p>
    <w:p w:rsidR="007E7705" w:rsidRDefault="007E7705" w:rsidP="00743FFF">
      <w:pPr>
        <w:spacing w:after="0" w:line="240" w:lineRule="auto"/>
        <w:jc w:val="both"/>
        <w:rPr>
          <w:sz w:val="24"/>
          <w:szCs w:val="24"/>
        </w:rPr>
      </w:pPr>
    </w:p>
    <w:p w:rsidR="007E7705" w:rsidRDefault="007E7705" w:rsidP="00C73DC5">
      <w:pPr>
        <w:spacing w:after="0" w:line="240" w:lineRule="auto"/>
        <w:rPr>
          <w:sz w:val="24"/>
          <w:szCs w:val="24"/>
        </w:rPr>
      </w:pPr>
      <w:proofErr w:type="gramStart"/>
      <w:r w:rsidRPr="007E7705">
        <w:rPr>
          <w:sz w:val="24"/>
          <w:szCs w:val="24"/>
        </w:rPr>
        <w:t>Mae gwella addysg i bawb yn flaenoriaeth i'r Cyngor; adlewyrchir hyn yng ngweledigaeth a chynllun corfforaethol y Cyngor.</w:t>
      </w:r>
      <w:proofErr w:type="gramEnd"/>
    </w:p>
    <w:p w:rsidR="00E36A1D" w:rsidRDefault="00AA5BBD" w:rsidP="00E36A1D">
      <w:pPr>
        <w:spacing w:after="0" w:line="240" w:lineRule="auto"/>
        <w:rPr>
          <w:sz w:val="24"/>
          <w:szCs w:val="24"/>
        </w:rPr>
      </w:pPr>
      <w:r w:rsidRPr="00AA5BBD">
        <w:rPr>
          <w:sz w:val="24"/>
          <w:szCs w:val="24"/>
        </w:rPr>
        <w:t xml:space="preserve">Mae'r Cyngor wedi ymrwymo i wella'r cynnig ffydd yn y fwrdeistref a gweithio ochr yn ochr </w:t>
      </w:r>
      <w:proofErr w:type="gramStart"/>
      <w:r w:rsidRPr="00AA5BBD">
        <w:rPr>
          <w:sz w:val="24"/>
          <w:szCs w:val="24"/>
        </w:rPr>
        <w:t>ag</w:t>
      </w:r>
      <w:proofErr w:type="gramEnd"/>
      <w:r w:rsidRPr="00AA5BBD">
        <w:rPr>
          <w:sz w:val="24"/>
          <w:szCs w:val="24"/>
        </w:rPr>
        <w:t xml:space="preserve"> Ar</w:t>
      </w:r>
      <w:r>
        <w:rPr>
          <w:sz w:val="24"/>
          <w:szCs w:val="24"/>
        </w:rPr>
        <w:t>chesgobaeth Gatholig Caerdydd i</w:t>
      </w:r>
      <w:r w:rsidRPr="00AA5BBD">
        <w:rPr>
          <w:sz w:val="24"/>
          <w:szCs w:val="24"/>
        </w:rPr>
        <w:t xml:space="preserve"> sicrhau cynaladwyedd y cynnig ar gyfer cenedlaethau'r dyfodol nid yn unig ym Merthyr Tudful ond hefyd yn</w:t>
      </w:r>
      <w:r>
        <w:rPr>
          <w:sz w:val="24"/>
          <w:szCs w:val="24"/>
        </w:rPr>
        <w:t xml:space="preserve"> y</w:t>
      </w:r>
      <w:r w:rsidRPr="00AA5BB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A5BBD">
        <w:rPr>
          <w:sz w:val="24"/>
          <w:szCs w:val="24"/>
        </w:rPr>
        <w:t>lwyfi cyfagos.</w:t>
      </w:r>
    </w:p>
    <w:p w:rsidR="002E0D9B" w:rsidRDefault="002E0D9B" w:rsidP="00E36A1D">
      <w:pPr>
        <w:spacing w:after="0" w:line="240" w:lineRule="auto"/>
        <w:rPr>
          <w:sz w:val="24"/>
          <w:szCs w:val="24"/>
        </w:rPr>
      </w:pPr>
    </w:p>
    <w:p w:rsidR="00F77C8B" w:rsidRPr="00F77C8B" w:rsidRDefault="002E0D9B" w:rsidP="00F77C8B">
      <w:pPr>
        <w:spacing w:after="0" w:line="240" w:lineRule="auto"/>
        <w:rPr>
          <w:sz w:val="24"/>
          <w:szCs w:val="24"/>
          <w:lang w:val="en"/>
        </w:rPr>
      </w:pPr>
      <w:r w:rsidRPr="002E0D9B">
        <w:rPr>
          <w:sz w:val="24"/>
          <w:szCs w:val="24"/>
          <w:lang w:val="en"/>
        </w:rPr>
        <w:t>Ar 25 Gorffennaf 2018, cymeradwyodd y Cyngor ddechrau ymarfer ymgynghori cyhoeddus ynglŷn â chynnig ad-drefnu'r ysgol i gau</w:t>
      </w:r>
      <w:r w:rsidR="004C7CB9">
        <w:rPr>
          <w:sz w:val="24"/>
          <w:szCs w:val="24"/>
          <w:lang w:val="en"/>
        </w:rPr>
        <w:t xml:space="preserve"> </w:t>
      </w:r>
      <w:r w:rsidR="004C7CB9" w:rsidRPr="004C7CB9">
        <w:rPr>
          <w:sz w:val="24"/>
          <w:szCs w:val="24"/>
        </w:rPr>
        <w:t>ddiddymu YGG Sant Aloysius, ffederasiwn YGG Sant Illtyd ac YGG Santes Fair a hefyd Ysgol Uwchradd yr Esgob Hedley</w:t>
      </w:r>
      <w:r w:rsidR="004C7CB9">
        <w:rPr>
          <w:sz w:val="24"/>
          <w:szCs w:val="24"/>
        </w:rPr>
        <w:t xml:space="preserve"> </w:t>
      </w:r>
      <w:r w:rsidR="004C7CB9" w:rsidRPr="004C7CB9">
        <w:rPr>
          <w:sz w:val="24"/>
          <w:szCs w:val="24"/>
        </w:rPr>
        <w:t>creu darpariaeth un ysgol ffydd 3-16</w:t>
      </w:r>
      <w:r w:rsidR="004C7CB9">
        <w:rPr>
          <w:sz w:val="24"/>
          <w:szCs w:val="24"/>
        </w:rPr>
        <w:t xml:space="preserve"> </w:t>
      </w:r>
      <w:r w:rsidR="004C7CB9" w:rsidRPr="004C7CB9">
        <w:rPr>
          <w:sz w:val="24"/>
          <w:szCs w:val="24"/>
          <w:lang w:val="en"/>
        </w:rPr>
        <w:t>o 1 Medi 2019 ymlaen</w:t>
      </w:r>
      <w:r w:rsidR="004C7CB9">
        <w:rPr>
          <w:sz w:val="24"/>
          <w:szCs w:val="24"/>
          <w:lang w:val="en"/>
        </w:rPr>
        <w:t>.</w:t>
      </w:r>
      <w:r w:rsidR="00F77C8B">
        <w:rPr>
          <w:sz w:val="24"/>
          <w:szCs w:val="24"/>
          <w:lang w:val="en"/>
        </w:rPr>
        <w:t xml:space="preserve">  </w:t>
      </w:r>
      <w:proofErr w:type="gramStart"/>
      <w:r w:rsidR="00F77C8B" w:rsidRPr="00F77C8B">
        <w:rPr>
          <w:sz w:val="24"/>
          <w:szCs w:val="24"/>
          <w:lang w:val="en"/>
        </w:rPr>
        <w:t>Cynhaliwyd yr ymgynghoriad rhwng dydd Llun 3ydd Medi a dydd Llun 14 Hydref 2018.</w:t>
      </w:r>
      <w:proofErr w:type="gramEnd"/>
    </w:p>
    <w:p w:rsidR="004C7CB9" w:rsidRPr="004C7CB9" w:rsidRDefault="004C7CB9" w:rsidP="004C7CB9">
      <w:pPr>
        <w:spacing w:after="0" w:line="240" w:lineRule="auto"/>
        <w:rPr>
          <w:sz w:val="24"/>
          <w:szCs w:val="24"/>
          <w:lang w:val="en"/>
        </w:rPr>
      </w:pPr>
    </w:p>
    <w:p w:rsidR="00506785" w:rsidRPr="00506785" w:rsidRDefault="00CC05AE" w:rsidP="00506785">
      <w:pPr>
        <w:spacing w:after="0" w:line="240" w:lineRule="auto"/>
        <w:rPr>
          <w:sz w:val="24"/>
          <w:szCs w:val="24"/>
          <w:lang w:val="en"/>
        </w:rPr>
      </w:pPr>
      <w:r w:rsidRPr="00CC05AE">
        <w:rPr>
          <w:sz w:val="24"/>
          <w:szCs w:val="24"/>
          <w:lang w:val="en"/>
        </w:rPr>
        <w:t xml:space="preserve">Cyflwynwyd canlyniad yr ymgynghoriad mewn adroddiad i'r Cabinet ar 21 Tachwedd 2018, a roddodd fanylion </w:t>
      </w:r>
      <w:proofErr w:type="gramStart"/>
      <w:r w:rsidRPr="00CC05AE">
        <w:rPr>
          <w:sz w:val="24"/>
          <w:szCs w:val="24"/>
          <w:lang w:val="en"/>
        </w:rPr>
        <w:t>am</w:t>
      </w:r>
      <w:proofErr w:type="gramEnd"/>
      <w:r w:rsidRPr="00CC05AE">
        <w:rPr>
          <w:sz w:val="24"/>
          <w:szCs w:val="24"/>
          <w:lang w:val="en"/>
        </w:rPr>
        <w:t xml:space="preserve"> ohebiaeth a dderbyniwyd yn ystod yr ymarfer ymgynghori a nodiadau amrywiol gyfarfodydd.</w:t>
      </w:r>
      <w:r>
        <w:rPr>
          <w:sz w:val="24"/>
          <w:szCs w:val="24"/>
          <w:lang w:val="en"/>
        </w:rPr>
        <w:t xml:space="preserve">  </w:t>
      </w:r>
      <w:proofErr w:type="gramStart"/>
      <w:r w:rsidRPr="00CC05AE">
        <w:rPr>
          <w:sz w:val="24"/>
          <w:szCs w:val="24"/>
          <w:lang w:val="en"/>
        </w:rPr>
        <w:t>Yn dilyn trafodaeth, ac o ganlyniad i'r ymatebion a dderbyniwyd, yn benodol mewn perthynas â safle'r ysgol newydd, cytunwyd y byddai ymarfer ymgynghori newydd yn cael ei wneud sy'n nodi'r safleoedd arfaethedig ar gyfer yr ysgol newydd.</w:t>
      </w:r>
      <w:proofErr w:type="gramEnd"/>
      <w:r w:rsidR="00506785">
        <w:rPr>
          <w:sz w:val="24"/>
          <w:szCs w:val="24"/>
          <w:lang w:val="en"/>
        </w:rPr>
        <w:t xml:space="preserve">  </w:t>
      </w:r>
      <w:r w:rsidR="00506785" w:rsidRPr="00506785">
        <w:rPr>
          <w:sz w:val="24"/>
          <w:szCs w:val="24"/>
          <w:lang w:val="en"/>
        </w:rPr>
        <w:t>Cynhelir yr ymgynghoriad newydd yn unol â rhifyn Cod newydd Trefniadaeth Ysgolion (2il Argraffiad) Tachwedd 2018</w:t>
      </w:r>
    </w:p>
    <w:p w:rsidR="002E0D9B" w:rsidRDefault="002E0D9B" w:rsidP="00E36A1D">
      <w:pPr>
        <w:spacing w:after="0" w:line="240" w:lineRule="auto"/>
        <w:rPr>
          <w:sz w:val="24"/>
          <w:szCs w:val="24"/>
        </w:rPr>
      </w:pPr>
    </w:p>
    <w:p w:rsidR="00E36A1D" w:rsidRPr="00BB01DD" w:rsidRDefault="00AA5BBD" w:rsidP="00E36A1D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Y CYNNIG</w:t>
      </w:r>
    </w:p>
    <w:p w:rsidR="00E36A1D" w:rsidRDefault="00E36A1D" w:rsidP="00E36A1D">
      <w:pPr>
        <w:spacing w:after="0" w:line="240" w:lineRule="auto"/>
        <w:rPr>
          <w:sz w:val="24"/>
          <w:szCs w:val="24"/>
        </w:rPr>
      </w:pPr>
    </w:p>
    <w:p w:rsidR="00E36A1D" w:rsidRDefault="00AA5BBD" w:rsidP="00743FFF">
      <w:pPr>
        <w:spacing w:after="0" w:line="240" w:lineRule="auto"/>
        <w:jc w:val="both"/>
        <w:rPr>
          <w:sz w:val="24"/>
          <w:szCs w:val="24"/>
        </w:rPr>
      </w:pPr>
      <w:r w:rsidRPr="00AA5BBD">
        <w:rPr>
          <w:sz w:val="24"/>
          <w:szCs w:val="24"/>
        </w:rPr>
        <w:t xml:space="preserve">Mae'r </w:t>
      </w:r>
      <w:r>
        <w:rPr>
          <w:sz w:val="24"/>
          <w:szCs w:val="24"/>
        </w:rPr>
        <w:t>Cyngor yn bwriadu diddymu YGG</w:t>
      </w:r>
      <w:r w:rsidRPr="00AA5BBD">
        <w:rPr>
          <w:sz w:val="24"/>
          <w:szCs w:val="24"/>
        </w:rPr>
        <w:t xml:space="preserve"> S</w:t>
      </w:r>
      <w:r>
        <w:rPr>
          <w:sz w:val="24"/>
          <w:szCs w:val="24"/>
        </w:rPr>
        <w:t>ant Aloysius</w:t>
      </w:r>
      <w:r w:rsidRPr="00AA5BBD">
        <w:rPr>
          <w:sz w:val="24"/>
          <w:szCs w:val="24"/>
        </w:rPr>
        <w:t>, ysgolion cynradd Ffederasiwn S</w:t>
      </w:r>
      <w:r>
        <w:rPr>
          <w:sz w:val="24"/>
          <w:szCs w:val="24"/>
        </w:rPr>
        <w:t>an</w:t>
      </w:r>
      <w:r w:rsidRPr="00AA5BBD">
        <w:rPr>
          <w:sz w:val="24"/>
          <w:szCs w:val="24"/>
        </w:rPr>
        <w:t>t Illtyd ac Ysgol Gynrad</w:t>
      </w:r>
      <w:r>
        <w:rPr>
          <w:sz w:val="24"/>
          <w:szCs w:val="24"/>
        </w:rPr>
        <w:t>d y Santes Fair a hefyd ysgol</w:t>
      </w:r>
      <w:r w:rsidRPr="00AA5BBD">
        <w:rPr>
          <w:sz w:val="24"/>
          <w:szCs w:val="24"/>
        </w:rPr>
        <w:t xml:space="preserve"> Uwchr</w:t>
      </w:r>
      <w:r w:rsidR="00055415">
        <w:rPr>
          <w:sz w:val="24"/>
          <w:szCs w:val="24"/>
        </w:rPr>
        <w:t>add yr Esgob Hedley o 1 Medi 2020</w:t>
      </w:r>
      <w:r w:rsidRPr="00AA5BBD">
        <w:rPr>
          <w:sz w:val="24"/>
          <w:szCs w:val="24"/>
        </w:rPr>
        <w:t xml:space="preserve"> ac y byddai Archesgobaeth Gatholig Caerdydd yn creu 'ysgol gyfan' rhwng 3 a 16 oed ar draws safleoedd presennol yr ysgolion.</w:t>
      </w:r>
    </w:p>
    <w:p w:rsidR="00AA5BBD" w:rsidRPr="00E36A1D" w:rsidRDefault="00AA5BBD" w:rsidP="00743FFF">
      <w:pPr>
        <w:spacing w:after="0" w:line="240" w:lineRule="auto"/>
        <w:jc w:val="both"/>
        <w:rPr>
          <w:sz w:val="24"/>
          <w:szCs w:val="24"/>
        </w:rPr>
      </w:pPr>
    </w:p>
    <w:p w:rsidR="007049B0" w:rsidRDefault="00AA5BBD" w:rsidP="00743FFF">
      <w:pPr>
        <w:spacing w:after="0" w:line="240" w:lineRule="auto"/>
        <w:jc w:val="both"/>
        <w:rPr>
          <w:sz w:val="24"/>
          <w:szCs w:val="24"/>
        </w:rPr>
      </w:pPr>
      <w:bookmarkStart w:id="0" w:name="page9"/>
      <w:bookmarkEnd w:id="0"/>
      <w:proofErr w:type="gramStart"/>
      <w:r w:rsidRPr="00AA5BBD">
        <w:rPr>
          <w:sz w:val="24"/>
          <w:szCs w:val="24"/>
        </w:rPr>
        <w:lastRenderedPageBreak/>
        <w:t>Os cytunir ar y cynnig presennol a'i weithredu byddai'r ysgolion presennol yn cau ar Awst 31ain 20</w:t>
      </w:r>
      <w:r w:rsidR="00055415">
        <w:rPr>
          <w:sz w:val="24"/>
          <w:szCs w:val="24"/>
        </w:rPr>
        <w:t>20</w:t>
      </w:r>
      <w:r w:rsidRPr="00AA5BBD">
        <w:rPr>
          <w:sz w:val="24"/>
          <w:szCs w:val="24"/>
        </w:rPr>
        <w:t>.</w:t>
      </w:r>
      <w:proofErr w:type="gramEnd"/>
      <w:r w:rsidRPr="00AA5BBD">
        <w:rPr>
          <w:sz w:val="24"/>
          <w:szCs w:val="24"/>
        </w:rPr>
        <w:t xml:space="preserve"> </w:t>
      </w:r>
      <w:proofErr w:type="gramStart"/>
      <w:r w:rsidRPr="00AA5BBD">
        <w:rPr>
          <w:sz w:val="24"/>
          <w:szCs w:val="24"/>
        </w:rPr>
        <w:t>Byddai strwythur llywodr</w:t>
      </w:r>
      <w:r w:rsidR="00E57FA9">
        <w:rPr>
          <w:sz w:val="24"/>
          <w:szCs w:val="24"/>
        </w:rPr>
        <w:t>aethu'r ysgol gyfan newydd</w:t>
      </w:r>
      <w:r w:rsidRPr="00AA5BBD">
        <w:rPr>
          <w:sz w:val="24"/>
          <w:szCs w:val="24"/>
        </w:rPr>
        <w:t xml:space="preserve"> yn dechrau ar 1 Medi 20</w:t>
      </w:r>
      <w:r w:rsidR="00055415">
        <w:rPr>
          <w:sz w:val="24"/>
          <w:szCs w:val="24"/>
        </w:rPr>
        <w:t>20</w:t>
      </w:r>
      <w:r w:rsidRPr="00AA5BBD">
        <w:rPr>
          <w:sz w:val="24"/>
          <w:szCs w:val="24"/>
        </w:rPr>
        <w:t>.</w:t>
      </w:r>
      <w:proofErr w:type="gramEnd"/>
    </w:p>
    <w:p w:rsidR="007049B0" w:rsidRDefault="007049B0" w:rsidP="00743FFF">
      <w:pPr>
        <w:spacing w:after="0" w:line="240" w:lineRule="auto"/>
        <w:jc w:val="both"/>
        <w:rPr>
          <w:sz w:val="24"/>
          <w:szCs w:val="24"/>
        </w:rPr>
      </w:pPr>
    </w:p>
    <w:p w:rsidR="00E57FA9" w:rsidRDefault="00E57FA9" w:rsidP="00743FFF">
      <w:pPr>
        <w:spacing w:after="0" w:line="240" w:lineRule="auto"/>
        <w:jc w:val="both"/>
        <w:rPr>
          <w:sz w:val="24"/>
          <w:szCs w:val="24"/>
        </w:rPr>
      </w:pPr>
      <w:r w:rsidRPr="00E57FA9">
        <w:rPr>
          <w:sz w:val="24"/>
          <w:szCs w:val="24"/>
        </w:rPr>
        <w:t xml:space="preserve">Fel rhan o'r cynnig cyffredinol </w:t>
      </w:r>
      <w:proofErr w:type="gramStart"/>
      <w:r w:rsidRPr="00E57FA9">
        <w:rPr>
          <w:sz w:val="24"/>
          <w:szCs w:val="24"/>
        </w:rPr>
        <w:t>mae</w:t>
      </w:r>
      <w:proofErr w:type="gramEnd"/>
      <w:r w:rsidRPr="00E57FA9">
        <w:rPr>
          <w:sz w:val="24"/>
          <w:szCs w:val="24"/>
        </w:rPr>
        <w:t xml:space="preserve"> Llywodraeth Cymru, y Cyngor a'r Awdurdod Esgobaethol wedi ymrwymo i fudd</w:t>
      </w:r>
      <w:r>
        <w:rPr>
          <w:sz w:val="24"/>
          <w:szCs w:val="24"/>
        </w:rPr>
        <w:t>soddi tua £ 27 miliwn i ailosod</w:t>
      </w:r>
      <w:r w:rsidRPr="00E57FA9">
        <w:rPr>
          <w:sz w:val="24"/>
          <w:szCs w:val="24"/>
        </w:rPr>
        <w:t xml:space="preserve"> adeiladau'r ysgolion presennol. Byddai hyn yn golygu, pe bai'r cynnig hwn yn cael ei weithredu, bydd ysgol 3-16 </w:t>
      </w:r>
      <w:proofErr w:type="gramStart"/>
      <w:r w:rsidRPr="00E57FA9">
        <w:rPr>
          <w:sz w:val="24"/>
          <w:szCs w:val="24"/>
        </w:rPr>
        <w:t>a</w:t>
      </w:r>
      <w:proofErr w:type="gramEnd"/>
      <w:r w:rsidRPr="00E57FA9">
        <w:rPr>
          <w:sz w:val="24"/>
          <w:szCs w:val="24"/>
        </w:rPr>
        <w:t xml:space="preserve"> adeiladwyd yn bwrpasol yn cael ei greu a'i leoli mewn cyfleusterau newydd a bwrpaswyd ar gyfer dulliau dysgu modern. </w:t>
      </w:r>
    </w:p>
    <w:p w:rsidR="00055415" w:rsidRDefault="00055415" w:rsidP="00743FFF">
      <w:pPr>
        <w:spacing w:after="0" w:line="240" w:lineRule="auto"/>
        <w:jc w:val="both"/>
        <w:rPr>
          <w:sz w:val="24"/>
          <w:szCs w:val="24"/>
        </w:rPr>
      </w:pPr>
    </w:p>
    <w:p w:rsidR="0006483B" w:rsidRDefault="0006483B" w:rsidP="00743FFF">
      <w:pPr>
        <w:spacing w:after="0" w:line="240" w:lineRule="auto"/>
        <w:jc w:val="both"/>
        <w:rPr>
          <w:sz w:val="24"/>
          <w:szCs w:val="24"/>
        </w:rPr>
      </w:pPr>
      <w:r w:rsidRPr="0006483B">
        <w:rPr>
          <w:sz w:val="24"/>
          <w:szCs w:val="24"/>
        </w:rPr>
        <w:t xml:space="preserve">Yn dilyn ymgynghoriad â'r adrannau Peirianneg, Cynllunio, Priffyrdd a Diogelwch ar y Ffyrdd, mae'r ddau safle a ystyrir yn adeilad newydd ar 'The Greenie' neu ailadeiladu ar </w:t>
      </w:r>
      <w:proofErr w:type="gramStart"/>
      <w:r w:rsidRPr="0006483B">
        <w:rPr>
          <w:sz w:val="24"/>
          <w:szCs w:val="24"/>
        </w:rPr>
        <w:t>un</w:t>
      </w:r>
      <w:proofErr w:type="gramEnd"/>
      <w:r w:rsidRPr="0006483B">
        <w:rPr>
          <w:sz w:val="24"/>
          <w:szCs w:val="24"/>
        </w:rPr>
        <w:t xml:space="preserve"> o safleoedd Ysgol Uwchradd yr Esgob Hedley. </w:t>
      </w:r>
      <w:proofErr w:type="gramStart"/>
      <w:r w:rsidRPr="0006483B">
        <w:rPr>
          <w:sz w:val="24"/>
          <w:szCs w:val="24"/>
        </w:rPr>
        <w:t>Amcangyfrifir y bydd yr adeilad ysgol newydd yn barod 2023/2024</w:t>
      </w:r>
      <w:r>
        <w:rPr>
          <w:sz w:val="24"/>
          <w:szCs w:val="24"/>
        </w:rPr>
        <w:t>.</w:t>
      </w:r>
      <w:proofErr w:type="gramEnd"/>
    </w:p>
    <w:p w:rsidR="0006483B" w:rsidRDefault="0006483B" w:rsidP="00743FFF">
      <w:pPr>
        <w:spacing w:after="0" w:line="240" w:lineRule="auto"/>
        <w:jc w:val="both"/>
        <w:rPr>
          <w:sz w:val="24"/>
          <w:szCs w:val="24"/>
        </w:rPr>
      </w:pPr>
    </w:p>
    <w:p w:rsidR="001F1273" w:rsidRDefault="001F1273" w:rsidP="00743FF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F1273">
        <w:rPr>
          <w:sz w:val="24"/>
          <w:szCs w:val="24"/>
        </w:rPr>
        <w:t>Ar hyn o bryd mae'r Cyngor yn cyflawni ei weledigaeth i drawsnewid adeiladau ysgolion trwy ei raglen gyfalaf mewn partneriaeth â Rhaglen Ysgolion ac Addysg yr 21ain Ganrif Llywodraeth Cymru.</w:t>
      </w:r>
      <w:proofErr w:type="gramEnd"/>
      <w:r w:rsidRPr="001F1273">
        <w:rPr>
          <w:sz w:val="24"/>
          <w:szCs w:val="24"/>
        </w:rPr>
        <w:t xml:space="preserve"> </w:t>
      </w:r>
      <w:proofErr w:type="gramStart"/>
      <w:r w:rsidRPr="001F1273">
        <w:rPr>
          <w:sz w:val="24"/>
          <w:szCs w:val="24"/>
        </w:rPr>
        <w:t>Mae'r rhaglen hon wedi cefnogi adnewyddu Afon Taf ac mae'n cefnogi adeilad newydd Ysgol Y Graig.</w:t>
      </w:r>
      <w:proofErr w:type="gramEnd"/>
      <w:r w:rsidRPr="001F1273">
        <w:rPr>
          <w:sz w:val="24"/>
          <w:szCs w:val="24"/>
        </w:rPr>
        <w:t xml:space="preserve"> </w:t>
      </w:r>
      <w:proofErr w:type="gramStart"/>
      <w:r w:rsidRPr="001F1273">
        <w:rPr>
          <w:sz w:val="24"/>
          <w:szCs w:val="24"/>
        </w:rPr>
        <w:t>Mae'r cynnig presennol hwn yn rhan o ffrwd cyllid Band B ac mae'r cyngor mewn partneriaeth â Llywodraeth Cymru wedi sicrhau bron i £ 54 miliwn ar gyfer buddsoddi rhwng 2018/19 a 2025/26</w:t>
      </w:r>
      <w:r w:rsidR="00595475">
        <w:rPr>
          <w:sz w:val="24"/>
          <w:szCs w:val="24"/>
        </w:rPr>
        <w:t>.</w:t>
      </w:r>
      <w:proofErr w:type="gramEnd"/>
    </w:p>
    <w:p w:rsidR="00A202AC" w:rsidRDefault="00A202AC" w:rsidP="00E36A1D">
      <w:pPr>
        <w:spacing w:after="0" w:line="240" w:lineRule="auto"/>
        <w:rPr>
          <w:sz w:val="24"/>
          <w:szCs w:val="24"/>
        </w:rPr>
      </w:pPr>
    </w:p>
    <w:p w:rsidR="003002A4" w:rsidRDefault="00595475" w:rsidP="00743FF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95475">
        <w:rPr>
          <w:sz w:val="24"/>
          <w:szCs w:val="24"/>
        </w:rPr>
        <w:t>Bydd yr Ysgol Gatholig newydd ar gyfer pobl ifanc rhwng 3 a 16 oed a byddai'n cael ei ddos</w:t>
      </w:r>
      <w:r>
        <w:rPr>
          <w:sz w:val="24"/>
          <w:szCs w:val="24"/>
        </w:rPr>
        <w:t>rannu</w:t>
      </w:r>
      <w:r w:rsidRPr="00595475">
        <w:rPr>
          <w:sz w:val="24"/>
          <w:szCs w:val="24"/>
        </w:rPr>
        <w:t xml:space="preserve"> fel Cyfrwng Saesneg, Gwirfoddol a Gynorthwyir.</w:t>
      </w:r>
      <w:proofErr w:type="gramEnd"/>
      <w:r w:rsidRPr="00595475">
        <w:rPr>
          <w:sz w:val="24"/>
          <w:szCs w:val="24"/>
        </w:rPr>
        <w:t xml:space="preserve"> </w:t>
      </w:r>
      <w:proofErr w:type="gramStart"/>
      <w:r w:rsidRPr="00595475">
        <w:rPr>
          <w:sz w:val="24"/>
          <w:szCs w:val="24"/>
        </w:rPr>
        <w:t xml:space="preserve">Mae ysgolion categori 'Cymorth Gwirfoddol' yn ysgolion eglwysig sy'n </w:t>
      </w:r>
      <w:r w:rsidR="005F3E38">
        <w:rPr>
          <w:sz w:val="24"/>
          <w:szCs w:val="24"/>
        </w:rPr>
        <w:t xml:space="preserve">rheoli eu prosesau derbyn </w:t>
      </w:r>
      <w:r w:rsidRPr="00595475">
        <w:rPr>
          <w:sz w:val="24"/>
          <w:szCs w:val="24"/>
        </w:rPr>
        <w:t>eu hunain.</w:t>
      </w:r>
      <w:proofErr w:type="gramEnd"/>
      <w:r w:rsidRPr="00595475">
        <w:rPr>
          <w:sz w:val="24"/>
          <w:szCs w:val="24"/>
        </w:rPr>
        <w:t xml:space="preserve"> </w:t>
      </w:r>
      <w:proofErr w:type="gramStart"/>
      <w:r w:rsidRPr="00595475">
        <w:rPr>
          <w:sz w:val="24"/>
          <w:szCs w:val="24"/>
        </w:rPr>
        <w:t>Mae'r corff llywodraethol yn cyflogi'r staff ac mae'n gosod y meini prawf derbyn.</w:t>
      </w:r>
      <w:proofErr w:type="gramEnd"/>
      <w:r w:rsidRPr="00595475">
        <w:rPr>
          <w:sz w:val="24"/>
          <w:szCs w:val="24"/>
        </w:rPr>
        <w:t xml:space="preserve"> </w:t>
      </w:r>
      <w:proofErr w:type="gramStart"/>
      <w:r w:rsidRPr="00595475">
        <w:rPr>
          <w:sz w:val="24"/>
          <w:szCs w:val="24"/>
        </w:rPr>
        <w:t>Mae adeiladau ysgol a thir yn aml yn eiddo i elusen, yr Eglwys fel arfer.</w:t>
      </w:r>
      <w:proofErr w:type="gramEnd"/>
    </w:p>
    <w:p w:rsidR="00595475" w:rsidRDefault="00595475" w:rsidP="00743FFF">
      <w:pPr>
        <w:spacing w:after="0" w:line="240" w:lineRule="auto"/>
        <w:jc w:val="both"/>
        <w:rPr>
          <w:sz w:val="24"/>
          <w:szCs w:val="24"/>
        </w:rPr>
      </w:pPr>
    </w:p>
    <w:p w:rsidR="003002A4" w:rsidRDefault="00595475" w:rsidP="00743FFF">
      <w:pPr>
        <w:spacing w:after="0" w:line="240" w:lineRule="auto"/>
        <w:jc w:val="both"/>
        <w:rPr>
          <w:sz w:val="24"/>
          <w:szCs w:val="24"/>
        </w:rPr>
      </w:pPr>
      <w:r w:rsidRPr="00595475">
        <w:rPr>
          <w:sz w:val="24"/>
          <w:szCs w:val="24"/>
        </w:rPr>
        <w:t xml:space="preserve">Yn amodol ar ddewis rhieni, byddai'r holl bobl ifanc sy'n mynychu'r ysgolion </w:t>
      </w:r>
      <w:proofErr w:type="gramStart"/>
      <w:r w:rsidRPr="00595475">
        <w:rPr>
          <w:sz w:val="24"/>
          <w:szCs w:val="24"/>
        </w:rPr>
        <w:t>a</w:t>
      </w:r>
      <w:proofErr w:type="gramEnd"/>
      <w:r w:rsidRPr="00595475">
        <w:rPr>
          <w:sz w:val="24"/>
          <w:szCs w:val="24"/>
        </w:rPr>
        <w:t xml:space="preserve"> enwir yn y cynnig yn trosglwyddo i'r Ysgol Gatholig 3-16 newydd.</w:t>
      </w:r>
    </w:p>
    <w:p w:rsidR="00595475" w:rsidRDefault="00595475" w:rsidP="00743FFF">
      <w:pPr>
        <w:spacing w:after="0" w:line="240" w:lineRule="auto"/>
        <w:jc w:val="both"/>
        <w:rPr>
          <w:sz w:val="24"/>
          <w:szCs w:val="24"/>
        </w:rPr>
      </w:pPr>
    </w:p>
    <w:p w:rsidR="00B62C1A" w:rsidRDefault="005F3E38" w:rsidP="00B62C1A">
      <w:pPr>
        <w:spacing w:after="0" w:line="240" w:lineRule="auto"/>
        <w:rPr>
          <w:sz w:val="24"/>
          <w:szCs w:val="24"/>
        </w:rPr>
      </w:pPr>
      <w:r w:rsidRPr="005F3E38">
        <w:rPr>
          <w:sz w:val="24"/>
          <w:szCs w:val="24"/>
        </w:rPr>
        <w:t xml:space="preserve">Bydd adran gynradd yr ysgol ar gyfer </w:t>
      </w:r>
      <w:proofErr w:type="gramStart"/>
      <w:r>
        <w:rPr>
          <w:sz w:val="24"/>
          <w:szCs w:val="24"/>
        </w:rPr>
        <w:t>525, felly</w:t>
      </w:r>
      <w:proofErr w:type="gramEnd"/>
      <w:r>
        <w:rPr>
          <w:sz w:val="24"/>
          <w:szCs w:val="24"/>
        </w:rPr>
        <w:t xml:space="preserve"> cofnod o 2.5 dosbarth</w:t>
      </w:r>
      <w:r w:rsidRPr="005F3E38">
        <w:rPr>
          <w:sz w:val="24"/>
          <w:szCs w:val="24"/>
        </w:rPr>
        <w:t xml:space="preserve"> gyda nifer derbyn o 75. </w:t>
      </w:r>
      <w:proofErr w:type="gramStart"/>
      <w:r w:rsidRPr="005F3E38">
        <w:rPr>
          <w:sz w:val="24"/>
          <w:szCs w:val="24"/>
        </w:rPr>
        <w:t>Bydd adran uwchradd yr ysgol ar gyf</w:t>
      </w:r>
      <w:r>
        <w:rPr>
          <w:sz w:val="24"/>
          <w:szCs w:val="24"/>
        </w:rPr>
        <w:t>er 600 felly mynediad 4 dosbarth</w:t>
      </w:r>
      <w:r w:rsidRPr="005F3E38">
        <w:rPr>
          <w:sz w:val="24"/>
          <w:szCs w:val="24"/>
        </w:rPr>
        <w:t xml:space="preserve"> gyda rhif derbyn o 120.</w:t>
      </w:r>
      <w:proofErr w:type="gramEnd"/>
    </w:p>
    <w:p w:rsidR="005F3E38" w:rsidRDefault="005F3E38" w:rsidP="00B62C1A">
      <w:pPr>
        <w:spacing w:after="0" w:line="240" w:lineRule="auto"/>
        <w:rPr>
          <w:sz w:val="24"/>
          <w:szCs w:val="24"/>
        </w:rPr>
      </w:pPr>
    </w:p>
    <w:p w:rsidR="00743FFF" w:rsidRDefault="005F3E38" w:rsidP="00743FFF">
      <w:pPr>
        <w:pStyle w:val="NoSpacing"/>
        <w:jc w:val="both"/>
        <w:rPr>
          <w:sz w:val="24"/>
          <w:szCs w:val="24"/>
        </w:rPr>
      </w:pPr>
      <w:proofErr w:type="gramStart"/>
      <w:r w:rsidRPr="005F3E38">
        <w:rPr>
          <w:sz w:val="24"/>
          <w:szCs w:val="24"/>
        </w:rPr>
        <w:t>Mae'n bwysig nodi y bydd unrhyw benderfyniad i fynd ymlaen â'r cynnig yn benderfyniad ar y cyd rhwng Cyngor Bwrdeistref Sirol Merthyr Tudful ac Archesgobaeth Caerdydd.</w:t>
      </w:r>
      <w:proofErr w:type="gramEnd"/>
    </w:p>
    <w:p w:rsidR="005F3E38" w:rsidRDefault="005F3E38" w:rsidP="00743FFF">
      <w:pPr>
        <w:pStyle w:val="NoSpacing"/>
        <w:jc w:val="both"/>
        <w:rPr>
          <w:sz w:val="24"/>
          <w:szCs w:val="24"/>
        </w:rPr>
      </w:pPr>
    </w:p>
    <w:p w:rsidR="00743FFF" w:rsidRDefault="005F3E38" w:rsidP="00743FFF">
      <w:pPr>
        <w:pStyle w:val="NoSpacing"/>
        <w:jc w:val="both"/>
        <w:rPr>
          <w:sz w:val="24"/>
          <w:szCs w:val="24"/>
        </w:rPr>
      </w:pPr>
      <w:proofErr w:type="gramStart"/>
      <w:r w:rsidRPr="005F3E38">
        <w:rPr>
          <w:sz w:val="24"/>
          <w:szCs w:val="24"/>
        </w:rPr>
        <w:t>Caniateir i Gyngor Bwrdeistref Sirol Merthyr Tudful gyhoeddi cynigion i roi'r gorau i ysgol wirfoddol neu ysgol sefydledig a gynorthwyir; fel y mae'r Llywodraethwyr.</w:t>
      </w:r>
      <w:proofErr w:type="gramEnd"/>
      <w:r w:rsidRPr="005F3E38">
        <w:rPr>
          <w:sz w:val="24"/>
          <w:szCs w:val="24"/>
        </w:rPr>
        <w:t xml:space="preserve"> </w:t>
      </w:r>
      <w:proofErr w:type="gramStart"/>
      <w:r w:rsidRPr="005F3E38">
        <w:rPr>
          <w:sz w:val="24"/>
          <w:szCs w:val="24"/>
        </w:rPr>
        <w:t xml:space="preserve">Fel y cyfryw, gall y Cyngor gyhoeddi </w:t>
      </w:r>
      <w:r>
        <w:rPr>
          <w:sz w:val="24"/>
          <w:szCs w:val="24"/>
        </w:rPr>
        <w:t xml:space="preserve">yn </w:t>
      </w:r>
      <w:r w:rsidRPr="005F3E38">
        <w:rPr>
          <w:sz w:val="24"/>
          <w:szCs w:val="24"/>
        </w:rPr>
        <w:t>ffurfiol y broses o gau'r pedwar ysgol bresennol yn dilyn y weithdrefn statudol gywir.</w:t>
      </w:r>
      <w:proofErr w:type="gramEnd"/>
    </w:p>
    <w:p w:rsidR="005F3E38" w:rsidRDefault="005F3E38" w:rsidP="00743FFF">
      <w:pPr>
        <w:pStyle w:val="NoSpacing"/>
        <w:jc w:val="both"/>
        <w:rPr>
          <w:sz w:val="24"/>
          <w:szCs w:val="24"/>
        </w:rPr>
      </w:pPr>
    </w:p>
    <w:p w:rsidR="00E36A1D" w:rsidRDefault="005F3E38" w:rsidP="00743FFF">
      <w:pPr>
        <w:pStyle w:val="NoSpacing"/>
        <w:jc w:val="both"/>
        <w:rPr>
          <w:sz w:val="24"/>
          <w:szCs w:val="24"/>
        </w:rPr>
      </w:pPr>
      <w:proofErr w:type="gramStart"/>
      <w:r w:rsidRPr="005F3E38">
        <w:rPr>
          <w:sz w:val="24"/>
          <w:szCs w:val="24"/>
        </w:rPr>
        <w:t>Bydd y cynnig i sefydlu ysgol wirfoddol a gynorthwyir yn cael ei chyhoeddi gan Archesgobaeth Gatholig Caerdydd mewn partneriaeth â Chyngor Bwrdeistref Sirol Merthyr Tudful.</w:t>
      </w:r>
      <w:proofErr w:type="gramEnd"/>
      <w:r w:rsidRPr="005F3E38">
        <w:rPr>
          <w:sz w:val="24"/>
          <w:szCs w:val="24"/>
        </w:rPr>
        <w:t xml:space="preserve"> Er y gallai Cyngor Bwrdeistref Sirol Merthyr Tudful geisio sefydlu ysgol wirfoddol a gynorthwyir yn wirfoddol, ystyrir ei fod yn briodol bod darpariaeth o'r fath wedi'i chynllunio mewn partneriaeth â'r awdurdod Esgobaethol a fydd yn gyfrifol am weithrediad yr ysgol. </w:t>
      </w:r>
      <w:proofErr w:type="gramStart"/>
      <w:r w:rsidRPr="005F3E38">
        <w:rPr>
          <w:sz w:val="24"/>
          <w:szCs w:val="24"/>
        </w:rPr>
        <w:t>Byddai rôl y Cyngor wrth sefydlu'r ysgol wirfoddol a gynorthwyir yn gynghorol / cefnogol.</w:t>
      </w:r>
      <w:proofErr w:type="gramEnd"/>
      <w:r w:rsidRPr="005F3E38">
        <w:rPr>
          <w:sz w:val="24"/>
          <w:szCs w:val="24"/>
        </w:rPr>
        <w:t xml:space="preserve"> </w:t>
      </w:r>
      <w:proofErr w:type="gramStart"/>
      <w:r w:rsidRPr="005F3E38">
        <w:rPr>
          <w:sz w:val="24"/>
          <w:szCs w:val="24"/>
        </w:rPr>
        <w:t>Felly bydd y cynnig yn ymwneud â ffurfio'r ysgol 3-16 newydd yn cael ei chyhoeddi gan yr Archesgobaeth mewn partneriaeth â Chyngor Bwrdeistref Sirol Merthyr Tudful.</w:t>
      </w:r>
      <w:proofErr w:type="gramEnd"/>
    </w:p>
    <w:p w:rsidR="005546AB" w:rsidRDefault="005546AB" w:rsidP="00743FFF">
      <w:pPr>
        <w:pStyle w:val="NoSpacing"/>
        <w:jc w:val="both"/>
        <w:rPr>
          <w:sz w:val="24"/>
          <w:szCs w:val="24"/>
        </w:rPr>
      </w:pPr>
    </w:p>
    <w:p w:rsidR="00E36A1D" w:rsidRPr="00BB01DD" w:rsidRDefault="005F3E38" w:rsidP="00E36A1D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DALGYLCH</w:t>
      </w:r>
    </w:p>
    <w:p w:rsidR="00E36A1D" w:rsidRDefault="00E36A1D" w:rsidP="00E36A1D">
      <w:pPr>
        <w:spacing w:after="0" w:line="240" w:lineRule="auto"/>
        <w:rPr>
          <w:sz w:val="24"/>
          <w:szCs w:val="24"/>
        </w:rPr>
      </w:pPr>
    </w:p>
    <w:p w:rsidR="00557C61" w:rsidRDefault="00802BEE" w:rsidP="00E36A1D">
      <w:pPr>
        <w:spacing w:after="0" w:line="240" w:lineRule="auto"/>
        <w:rPr>
          <w:sz w:val="24"/>
          <w:szCs w:val="24"/>
        </w:rPr>
      </w:pPr>
      <w:proofErr w:type="gramStart"/>
      <w:r w:rsidRPr="00802BEE">
        <w:rPr>
          <w:sz w:val="24"/>
          <w:szCs w:val="24"/>
        </w:rPr>
        <w:t>Mae dalgylch yr ysgol newydd arfaethedig yn cwmpasu holl Fwrdeistref Sirol Merthyr Tudful.</w:t>
      </w:r>
      <w:proofErr w:type="gramEnd"/>
      <w:r w:rsidRPr="00802BEE">
        <w:rPr>
          <w:sz w:val="24"/>
          <w:szCs w:val="24"/>
        </w:rPr>
        <w:t xml:space="preserve"> </w:t>
      </w:r>
      <w:proofErr w:type="gramStart"/>
      <w:r w:rsidRPr="00802BEE">
        <w:rPr>
          <w:sz w:val="24"/>
          <w:szCs w:val="24"/>
        </w:rPr>
        <w:t>Yn ogystal, mae'r ddarpariaeth uwchradd o fewn yr ysgol yn cwmpasu Plwyfi Aberdâr, Hirwaun, Glyn-nedd, Rhymni, Tredegar, Glynebwy a Brynmawr.</w:t>
      </w:r>
      <w:proofErr w:type="gramEnd"/>
    </w:p>
    <w:p w:rsidR="00802BEE" w:rsidRDefault="00802BEE" w:rsidP="00E36A1D">
      <w:pPr>
        <w:spacing w:after="0" w:line="240" w:lineRule="auto"/>
        <w:rPr>
          <w:sz w:val="24"/>
          <w:szCs w:val="24"/>
        </w:rPr>
      </w:pPr>
    </w:p>
    <w:p w:rsidR="00E36A1D" w:rsidRPr="00BB01DD" w:rsidRDefault="00802BEE" w:rsidP="00E36A1D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lastRenderedPageBreak/>
        <w:t>YSGOLION SY’N GWASANAETHU’R ARDAL AR HYN O BRYD</w:t>
      </w:r>
    </w:p>
    <w:p w:rsidR="00E36A1D" w:rsidRDefault="00E36A1D" w:rsidP="00E36A1D">
      <w:pPr>
        <w:spacing w:after="0" w:line="240" w:lineRule="auto"/>
        <w:rPr>
          <w:sz w:val="24"/>
          <w:szCs w:val="24"/>
        </w:rPr>
      </w:pPr>
    </w:p>
    <w:p w:rsidR="00802BEE" w:rsidRDefault="00802BEE" w:rsidP="00802BEE">
      <w:pPr>
        <w:spacing w:after="0" w:line="240" w:lineRule="auto"/>
        <w:jc w:val="both"/>
        <w:rPr>
          <w:b/>
          <w:sz w:val="24"/>
          <w:szCs w:val="24"/>
        </w:rPr>
      </w:pPr>
      <w:r w:rsidRPr="00802BEE">
        <w:rPr>
          <w:b/>
          <w:sz w:val="24"/>
          <w:szCs w:val="24"/>
        </w:rPr>
        <w:t>Darpariaeth Feithrin</w:t>
      </w:r>
    </w:p>
    <w:p w:rsidR="00E36A1D" w:rsidRPr="00802BEE" w:rsidRDefault="00802BEE" w:rsidP="00B16F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02BEE">
        <w:rPr>
          <w:sz w:val="24"/>
          <w:szCs w:val="24"/>
        </w:rPr>
        <w:t>Darperir addysg feithrin gan yr ysgolion cynradd ar draws y Fwrdeistref Sirol, gan gynnwys y 3 ysgol gynradd yn y cynnig hwn</w:t>
      </w:r>
    </w:p>
    <w:p w:rsidR="00802BEE" w:rsidRPr="00802BEE" w:rsidRDefault="00802BEE" w:rsidP="00802BEE">
      <w:pPr>
        <w:pStyle w:val="ListParagraph"/>
        <w:spacing w:after="0" w:line="240" w:lineRule="auto"/>
        <w:rPr>
          <w:sz w:val="24"/>
          <w:szCs w:val="24"/>
        </w:rPr>
      </w:pPr>
    </w:p>
    <w:p w:rsidR="00E36A1D" w:rsidRPr="00E36A1D" w:rsidRDefault="00802BEE" w:rsidP="00E36A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Darpariaeth Gynradd</w:t>
      </w:r>
      <w:r w:rsidR="00E36A1D" w:rsidRPr="00E36A1D">
        <w:rPr>
          <w:b/>
          <w:sz w:val="24"/>
          <w:szCs w:val="24"/>
        </w:rPr>
        <w:tab/>
      </w:r>
    </w:p>
    <w:p w:rsidR="00802BEE" w:rsidRPr="00802BEE" w:rsidRDefault="00802BEE" w:rsidP="00802BEE">
      <w:pPr>
        <w:spacing w:after="0" w:line="240" w:lineRule="auto"/>
        <w:rPr>
          <w:sz w:val="24"/>
          <w:szCs w:val="24"/>
        </w:rPr>
      </w:pPr>
      <w:r w:rsidRPr="00802BEE">
        <w:rPr>
          <w:sz w:val="24"/>
          <w:szCs w:val="24"/>
        </w:rPr>
        <w:t>• Darperir addysg gynradd cyfrwng Saesneg ar draws y Fwrdeistref Sirol, gan gynnwys y 3 ysgol gynradd sydd wedi'u cynnwys yn y cynnig hwn</w:t>
      </w:r>
    </w:p>
    <w:p w:rsidR="00E36A1D" w:rsidRDefault="00802BEE" w:rsidP="00802BEE">
      <w:pPr>
        <w:spacing w:after="0" w:line="240" w:lineRule="auto"/>
        <w:rPr>
          <w:sz w:val="24"/>
          <w:szCs w:val="24"/>
        </w:rPr>
      </w:pPr>
      <w:r w:rsidRPr="00802BEE">
        <w:rPr>
          <w:sz w:val="24"/>
          <w:szCs w:val="24"/>
        </w:rPr>
        <w:t>• Darperir addysg gynradd cyfrwng Cymraeg gan Ysgol Santes Tudful ac Ysgol Rhyd y Grug</w:t>
      </w:r>
    </w:p>
    <w:p w:rsidR="00802BEE" w:rsidRDefault="00802BEE" w:rsidP="00802BEE">
      <w:pPr>
        <w:spacing w:after="0" w:line="240" w:lineRule="auto"/>
        <w:rPr>
          <w:sz w:val="24"/>
          <w:szCs w:val="24"/>
        </w:rPr>
      </w:pPr>
    </w:p>
    <w:p w:rsidR="00802BEE" w:rsidRDefault="00802BEE" w:rsidP="00802BEE">
      <w:pPr>
        <w:spacing w:after="0" w:line="240" w:lineRule="auto"/>
        <w:jc w:val="both"/>
        <w:rPr>
          <w:b/>
          <w:sz w:val="24"/>
          <w:szCs w:val="24"/>
        </w:rPr>
      </w:pPr>
      <w:r w:rsidRPr="00802BEE">
        <w:rPr>
          <w:b/>
          <w:sz w:val="24"/>
          <w:szCs w:val="24"/>
        </w:rPr>
        <w:t>Darpariaeth Uwchradd</w:t>
      </w:r>
    </w:p>
    <w:p w:rsidR="00802BEE" w:rsidRPr="00802BEE" w:rsidRDefault="00802BEE" w:rsidP="00802BEE">
      <w:pPr>
        <w:spacing w:after="0" w:line="240" w:lineRule="auto"/>
        <w:rPr>
          <w:sz w:val="24"/>
          <w:szCs w:val="24"/>
        </w:rPr>
      </w:pPr>
      <w:r w:rsidRPr="00802BEE">
        <w:rPr>
          <w:sz w:val="24"/>
          <w:szCs w:val="24"/>
        </w:rPr>
        <w:t>• Mae yna 3 ysgol uwchradd cyfrwng Saesneg yn y Fwrdeistref Sirol yn ogystal â'r ysgol uwchradd a gynhwysir yn y cynnig hwn</w:t>
      </w:r>
    </w:p>
    <w:p w:rsidR="00E36A1D" w:rsidRDefault="00802BEE" w:rsidP="00802BEE">
      <w:pPr>
        <w:spacing w:after="0" w:line="240" w:lineRule="auto"/>
        <w:rPr>
          <w:sz w:val="24"/>
          <w:szCs w:val="24"/>
        </w:rPr>
      </w:pPr>
      <w:r w:rsidRPr="00802BEE">
        <w:rPr>
          <w:sz w:val="24"/>
          <w:szCs w:val="24"/>
        </w:rPr>
        <w:t xml:space="preserve">• Mae addysg uwchradd cyfrwng Cymraeg ar </w:t>
      </w:r>
      <w:proofErr w:type="gramStart"/>
      <w:r w:rsidRPr="00802BEE">
        <w:rPr>
          <w:sz w:val="24"/>
          <w:szCs w:val="24"/>
        </w:rPr>
        <w:t>gael</w:t>
      </w:r>
      <w:proofErr w:type="gramEnd"/>
      <w:r w:rsidRPr="00802BEE">
        <w:rPr>
          <w:sz w:val="24"/>
          <w:szCs w:val="24"/>
        </w:rPr>
        <w:t xml:space="preserve"> yn Ysgol Gymraeg Rhyd y Waun</w:t>
      </w:r>
    </w:p>
    <w:p w:rsidR="00802BEE" w:rsidRDefault="00802BEE" w:rsidP="00802BEE">
      <w:pPr>
        <w:spacing w:after="0" w:line="240" w:lineRule="auto"/>
        <w:rPr>
          <w:sz w:val="24"/>
          <w:szCs w:val="24"/>
        </w:rPr>
      </w:pPr>
    </w:p>
    <w:p w:rsidR="001A23A6" w:rsidRPr="00BB01DD" w:rsidRDefault="00802BEE" w:rsidP="001A23A6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GWYBODAETH AM YR YSGOLION</w:t>
      </w:r>
    </w:p>
    <w:p w:rsidR="001A23A6" w:rsidRDefault="001A23A6" w:rsidP="00E36A1D">
      <w:pPr>
        <w:spacing w:after="0" w:line="240" w:lineRule="auto"/>
        <w:rPr>
          <w:sz w:val="24"/>
          <w:szCs w:val="24"/>
        </w:rPr>
      </w:pPr>
    </w:p>
    <w:p w:rsidR="00407143" w:rsidRDefault="00802BEE" w:rsidP="00E36A1D">
      <w:pPr>
        <w:spacing w:after="0" w:line="240" w:lineRule="auto"/>
        <w:rPr>
          <w:b/>
          <w:sz w:val="24"/>
          <w:szCs w:val="24"/>
          <w:u w:val="single"/>
        </w:rPr>
      </w:pPr>
      <w:r w:rsidRPr="00802BEE">
        <w:rPr>
          <w:b/>
          <w:sz w:val="24"/>
          <w:szCs w:val="24"/>
          <w:u w:val="single"/>
        </w:rPr>
        <w:t>Y galw presennol am leoedd</w:t>
      </w:r>
    </w:p>
    <w:p w:rsidR="00802BEE" w:rsidRDefault="00802BEE" w:rsidP="00E36A1D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9"/>
        <w:gridCol w:w="1489"/>
        <w:gridCol w:w="1488"/>
        <w:gridCol w:w="1488"/>
        <w:gridCol w:w="1488"/>
        <w:gridCol w:w="1488"/>
        <w:gridCol w:w="1492"/>
      </w:tblGrid>
      <w:tr w:rsidR="00387916" w:rsidRPr="00387916" w:rsidTr="00C56A21">
        <w:tc>
          <w:tcPr>
            <w:tcW w:w="5000" w:type="pct"/>
            <w:gridSpan w:val="7"/>
            <w:shd w:val="clear" w:color="auto" w:fill="B8CCE4" w:themeFill="accent1" w:themeFillTint="66"/>
          </w:tcPr>
          <w:p w:rsidR="00387916" w:rsidRPr="00387916" w:rsidRDefault="00802BEE" w:rsidP="00217CAA">
            <w:pPr>
              <w:jc w:val="center"/>
              <w:rPr>
                <w:b/>
                <w:sz w:val="24"/>
                <w:szCs w:val="24"/>
              </w:rPr>
            </w:pPr>
            <w:r w:rsidRPr="00802BEE">
              <w:rPr>
                <w:b/>
                <w:sz w:val="24"/>
                <w:szCs w:val="24"/>
              </w:rPr>
              <w:t>GWYBODAETH YSGOL GYFFREDINOL</w:t>
            </w:r>
          </w:p>
        </w:tc>
      </w:tr>
      <w:tr w:rsidR="002B7551" w:rsidRPr="00387916" w:rsidTr="000F6B89">
        <w:tc>
          <w:tcPr>
            <w:tcW w:w="714" w:type="pct"/>
            <w:shd w:val="clear" w:color="auto" w:fill="BFBFBF" w:themeFill="background1" w:themeFillShade="BF"/>
          </w:tcPr>
          <w:p w:rsidR="00387916" w:rsidRPr="00387916" w:rsidRDefault="00802BEE" w:rsidP="00217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Ysgol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387916" w:rsidRPr="00387916" w:rsidRDefault="00802BEE" w:rsidP="00802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o ysgol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387916" w:rsidRPr="00387916" w:rsidRDefault="00C04B40" w:rsidP="00217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 iaith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387916" w:rsidRPr="00387916" w:rsidRDefault="00C04B40" w:rsidP="00217CAA">
            <w:pPr>
              <w:jc w:val="center"/>
              <w:rPr>
                <w:b/>
                <w:sz w:val="24"/>
                <w:szCs w:val="24"/>
              </w:rPr>
            </w:pPr>
            <w:r w:rsidRPr="00C04B40">
              <w:rPr>
                <w:b/>
                <w:sz w:val="24"/>
                <w:szCs w:val="24"/>
              </w:rPr>
              <w:t>Rhif derbyn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387916" w:rsidRPr="00387916" w:rsidRDefault="00C04B40" w:rsidP="00217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Capasiti’r ysgol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387916" w:rsidRPr="00387916" w:rsidRDefault="00C04B40" w:rsidP="00C04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Nifer ar y gofrestr</w:t>
            </w:r>
            <w:r w:rsidR="00387916" w:rsidRPr="00387916">
              <w:rPr>
                <w:b/>
                <w:sz w:val="24"/>
                <w:szCs w:val="24"/>
              </w:rPr>
              <w:t xml:space="preserve"> 201</w:t>
            </w:r>
            <w:r w:rsidR="00407143">
              <w:rPr>
                <w:b/>
                <w:sz w:val="24"/>
                <w:szCs w:val="24"/>
              </w:rPr>
              <w:t>7</w:t>
            </w:r>
            <w:r w:rsidR="00387916" w:rsidRPr="00387916">
              <w:rPr>
                <w:b/>
                <w:sz w:val="24"/>
                <w:szCs w:val="24"/>
              </w:rPr>
              <w:t>/1</w:t>
            </w:r>
            <w:r w:rsidR="0040714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6" w:type="pct"/>
            <w:shd w:val="clear" w:color="auto" w:fill="BFBFBF" w:themeFill="background1" w:themeFillShade="BF"/>
          </w:tcPr>
          <w:p w:rsidR="00387916" w:rsidRPr="00387916" w:rsidRDefault="00C04B40" w:rsidP="00C04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Ystod oedran</w:t>
            </w:r>
          </w:p>
        </w:tc>
      </w:tr>
      <w:tr w:rsidR="002B7551" w:rsidRPr="00407143" w:rsidTr="00E37DDB">
        <w:tc>
          <w:tcPr>
            <w:tcW w:w="714" w:type="pct"/>
            <w:vAlign w:val="center"/>
          </w:tcPr>
          <w:p w:rsidR="000F6B89" w:rsidRDefault="00802BEE" w:rsidP="00802BE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YGG </w:t>
            </w:r>
            <w:r w:rsidR="000F6B89">
              <w:rPr>
                <w:rFonts w:ascii="Calibri" w:hAnsi="Calibri"/>
                <w:b/>
                <w:bCs/>
                <w:color w:val="000000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</w:rPr>
              <w:t>an</w:t>
            </w:r>
            <w:r w:rsidR="000F6B89">
              <w:rPr>
                <w:rFonts w:ascii="Calibri" w:hAnsi="Calibri"/>
                <w:b/>
                <w:bCs/>
                <w:color w:val="000000"/>
              </w:rPr>
              <w:t xml:space="preserve">t Aloysius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0F6B89" w:rsidRDefault="00802BE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02BEE">
              <w:rPr>
                <w:rFonts w:ascii="Calibri" w:hAnsi="Calibri"/>
                <w:b/>
                <w:bCs/>
                <w:color w:val="000000"/>
              </w:rPr>
              <w:t>Cymorth Gwirfoddol</w:t>
            </w:r>
          </w:p>
        </w:tc>
        <w:tc>
          <w:tcPr>
            <w:tcW w:w="714" w:type="pct"/>
            <w:vAlign w:val="center"/>
          </w:tcPr>
          <w:p w:rsidR="000F6B89" w:rsidRDefault="00802BEE" w:rsidP="00802BE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Cyfrwng Saesneg</w:t>
            </w:r>
          </w:p>
        </w:tc>
        <w:tc>
          <w:tcPr>
            <w:tcW w:w="714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 (2017/18)</w:t>
            </w:r>
          </w:p>
        </w:tc>
        <w:tc>
          <w:tcPr>
            <w:tcW w:w="714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165 (2017/18)</w:t>
            </w:r>
          </w:p>
        </w:tc>
        <w:tc>
          <w:tcPr>
            <w:tcW w:w="714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174</w:t>
            </w:r>
          </w:p>
        </w:tc>
        <w:tc>
          <w:tcPr>
            <w:tcW w:w="716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3-11</w:t>
            </w:r>
          </w:p>
        </w:tc>
      </w:tr>
      <w:tr w:rsidR="002B7551" w:rsidRPr="00407143" w:rsidTr="00E37DDB">
        <w:tc>
          <w:tcPr>
            <w:tcW w:w="714" w:type="pct"/>
            <w:vAlign w:val="center"/>
          </w:tcPr>
          <w:p w:rsidR="000F6B89" w:rsidRDefault="00C04B40" w:rsidP="00C04B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YGG </w:t>
            </w:r>
            <w:r w:rsidR="000F6B89">
              <w:rPr>
                <w:rFonts w:ascii="Calibri" w:hAnsi="Calibri"/>
                <w:b/>
                <w:bCs/>
                <w:color w:val="000000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</w:rPr>
              <w:t>an</w:t>
            </w:r>
            <w:r w:rsidR="000F6B89">
              <w:rPr>
                <w:rFonts w:ascii="Calibri" w:hAnsi="Calibri"/>
                <w:b/>
                <w:bCs/>
                <w:color w:val="000000"/>
              </w:rPr>
              <w:t xml:space="preserve">t Illtyd </w:t>
            </w:r>
          </w:p>
        </w:tc>
        <w:tc>
          <w:tcPr>
            <w:tcW w:w="714" w:type="pct"/>
            <w:vAlign w:val="center"/>
          </w:tcPr>
          <w:p w:rsidR="000F6B89" w:rsidRDefault="00C04B40" w:rsidP="002B755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04B40">
              <w:rPr>
                <w:rFonts w:ascii="Calibri" w:hAnsi="Calibri"/>
                <w:b/>
                <w:bCs/>
                <w:color w:val="000000"/>
              </w:rPr>
              <w:t>Cymorth Gwirfoddol</w:t>
            </w:r>
            <w:r w:rsidR="000F6B89">
              <w:rPr>
                <w:rFonts w:ascii="Calibri" w:hAnsi="Calibri"/>
                <w:b/>
                <w:bCs/>
                <w:color w:val="000000"/>
              </w:rPr>
              <w:br/>
            </w:r>
            <w:r w:rsidR="002B7551">
              <w:rPr>
                <w:rFonts w:ascii="Calibri" w:hAnsi="Calibri"/>
                <w:b/>
                <w:bCs/>
                <w:color w:val="000000"/>
              </w:rPr>
              <w:t xml:space="preserve">Mewn Ffederasiwn gyda </w:t>
            </w:r>
            <w:r w:rsidR="002B7551" w:rsidRPr="002B7551">
              <w:rPr>
                <w:rFonts w:ascii="Calibri" w:hAnsi="Calibri"/>
                <w:b/>
                <w:bCs/>
                <w:color w:val="000000"/>
              </w:rPr>
              <w:t xml:space="preserve">YGG Santes Fair </w:t>
            </w:r>
          </w:p>
        </w:tc>
        <w:tc>
          <w:tcPr>
            <w:tcW w:w="714" w:type="pct"/>
            <w:vAlign w:val="center"/>
          </w:tcPr>
          <w:p w:rsidR="000F6B89" w:rsidRDefault="00C04B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04B40">
              <w:rPr>
                <w:rFonts w:ascii="Calibri" w:hAnsi="Calibri"/>
                <w:b/>
                <w:bCs/>
                <w:color w:val="000000"/>
              </w:rPr>
              <w:t>Cyfrwng Saesneg</w:t>
            </w:r>
          </w:p>
        </w:tc>
        <w:tc>
          <w:tcPr>
            <w:tcW w:w="714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 (2017/18)</w:t>
            </w:r>
          </w:p>
        </w:tc>
        <w:tc>
          <w:tcPr>
            <w:tcW w:w="714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155 (2017/18)</w:t>
            </w:r>
          </w:p>
        </w:tc>
        <w:tc>
          <w:tcPr>
            <w:tcW w:w="714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166</w:t>
            </w:r>
          </w:p>
        </w:tc>
        <w:tc>
          <w:tcPr>
            <w:tcW w:w="716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3-11</w:t>
            </w:r>
          </w:p>
        </w:tc>
      </w:tr>
      <w:tr w:rsidR="002B7551" w:rsidRPr="00407143" w:rsidTr="00E37DDB">
        <w:tc>
          <w:tcPr>
            <w:tcW w:w="714" w:type="pct"/>
            <w:vAlign w:val="center"/>
          </w:tcPr>
          <w:p w:rsidR="000F6B89" w:rsidRDefault="00C04B40" w:rsidP="00C04B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YGG </w:t>
            </w:r>
            <w:r w:rsidR="000F6B89">
              <w:rPr>
                <w:rFonts w:ascii="Calibri" w:hAnsi="Calibri"/>
                <w:b/>
                <w:bCs/>
                <w:color w:val="000000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antes Fair </w:t>
            </w:r>
          </w:p>
        </w:tc>
        <w:tc>
          <w:tcPr>
            <w:tcW w:w="714" w:type="pct"/>
            <w:vAlign w:val="center"/>
          </w:tcPr>
          <w:p w:rsidR="000F6B89" w:rsidRDefault="00C04B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04B40">
              <w:rPr>
                <w:rFonts w:ascii="Calibri" w:hAnsi="Calibri"/>
                <w:b/>
                <w:bCs/>
                <w:color w:val="000000"/>
              </w:rPr>
              <w:t>Cymorth Gwirfoddol</w:t>
            </w:r>
            <w:r w:rsidR="000F6B89">
              <w:rPr>
                <w:rFonts w:ascii="Calibri" w:hAnsi="Calibri"/>
                <w:b/>
                <w:bCs/>
                <w:color w:val="000000"/>
              </w:rPr>
              <w:br/>
            </w:r>
            <w:r w:rsidR="002B7551" w:rsidRPr="002B7551">
              <w:rPr>
                <w:rFonts w:ascii="Calibri" w:hAnsi="Calibri"/>
                <w:b/>
                <w:bCs/>
                <w:color w:val="000000"/>
              </w:rPr>
              <w:t xml:space="preserve">Mewn </w:t>
            </w:r>
            <w:r w:rsidR="002B7551">
              <w:rPr>
                <w:rFonts w:ascii="Calibri" w:hAnsi="Calibri"/>
                <w:b/>
                <w:bCs/>
                <w:color w:val="000000"/>
              </w:rPr>
              <w:t>Ffederasiwn gyda YGG Sant Illtyd</w:t>
            </w:r>
          </w:p>
        </w:tc>
        <w:tc>
          <w:tcPr>
            <w:tcW w:w="714" w:type="pct"/>
            <w:vAlign w:val="center"/>
          </w:tcPr>
          <w:p w:rsidR="000F6B89" w:rsidRDefault="00C04B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04B40">
              <w:rPr>
                <w:rFonts w:ascii="Calibri" w:hAnsi="Calibri"/>
                <w:b/>
                <w:bCs/>
                <w:color w:val="000000"/>
              </w:rPr>
              <w:t>Cyfrwng Saesneg</w:t>
            </w:r>
          </w:p>
        </w:tc>
        <w:tc>
          <w:tcPr>
            <w:tcW w:w="714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 (2017/18)</w:t>
            </w:r>
          </w:p>
        </w:tc>
        <w:tc>
          <w:tcPr>
            <w:tcW w:w="714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 (2017/18)</w:t>
            </w:r>
          </w:p>
        </w:tc>
        <w:tc>
          <w:tcPr>
            <w:tcW w:w="714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232</w:t>
            </w:r>
          </w:p>
        </w:tc>
        <w:tc>
          <w:tcPr>
            <w:tcW w:w="716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3-11</w:t>
            </w:r>
          </w:p>
        </w:tc>
      </w:tr>
      <w:tr w:rsidR="002B7551" w:rsidRPr="00407143" w:rsidTr="00E37DDB">
        <w:tc>
          <w:tcPr>
            <w:tcW w:w="714" w:type="pct"/>
            <w:vAlign w:val="center"/>
          </w:tcPr>
          <w:p w:rsidR="000F6B89" w:rsidRDefault="00C04B40" w:rsidP="00C04B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YU Esgob Hedley </w:t>
            </w:r>
          </w:p>
        </w:tc>
        <w:tc>
          <w:tcPr>
            <w:tcW w:w="714" w:type="pct"/>
            <w:vAlign w:val="center"/>
          </w:tcPr>
          <w:p w:rsidR="000F6B89" w:rsidRDefault="00C04B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04B40">
              <w:rPr>
                <w:rFonts w:ascii="Calibri" w:hAnsi="Calibri"/>
                <w:b/>
                <w:bCs/>
                <w:color w:val="000000"/>
              </w:rPr>
              <w:t>Cymorth Gwirfoddol</w:t>
            </w:r>
          </w:p>
        </w:tc>
        <w:tc>
          <w:tcPr>
            <w:tcW w:w="714" w:type="pct"/>
            <w:vAlign w:val="center"/>
          </w:tcPr>
          <w:p w:rsidR="000F6B89" w:rsidRDefault="00C04B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04B40">
              <w:rPr>
                <w:rFonts w:ascii="Calibri" w:hAnsi="Calibri"/>
                <w:b/>
                <w:bCs/>
                <w:color w:val="000000"/>
              </w:rPr>
              <w:t>Cyfrwng Saesneg</w:t>
            </w:r>
          </w:p>
        </w:tc>
        <w:tc>
          <w:tcPr>
            <w:tcW w:w="714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153 (2017/18)</w:t>
            </w:r>
          </w:p>
        </w:tc>
        <w:tc>
          <w:tcPr>
            <w:tcW w:w="714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767 (2017/18)</w:t>
            </w:r>
          </w:p>
        </w:tc>
        <w:tc>
          <w:tcPr>
            <w:tcW w:w="714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496</w:t>
            </w:r>
          </w:p>
        </w:tc>
        <w:tc>
          <w:tcPr>
            <w:tcW w:w="716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11-16</w:t>
            </w:r>
          </w:p>
        </w:tc>
      </w:tr>
    </w:tbl>
    <w:p w:rsidR="009C0FF1" w:rsidRDefault="009C0FF1" w:rsidP="00E36A1D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5"/>
        <w:gridCol w:w="2085"/>
        <w:gridCol w:w="2084"/>
        <w:gridCol w:w="2084"/>
        <w:gridCol w:w="2084"/>
      </w:tblGrid>
      <w:tr w:rsidR="00387916" w:rsidRPr="00387916" w:rsidTr="00C56A21">
        <w:tc>
          <w:tcPr>
            <w:tcW w:w="5000" w:type="pct"/>
            <w:gridSpan w:val="5"/>
            <w:shd w:val="clear" w:color="auto" w:fill="B8CCE4" w:themeFill="accent1" w:themeFillTint="66"/>
          </w:tcPr>
          <w:p w:rsidR="00387916" w:rsidRDefault="002B7551" w:rsidP="00217CAA">
            <w:pPr>
              <w:jc w:val="center"/>
              <w:rPr>
                <w:b/>
                <w:sz w:val="24"/>
                <w:szCs w:val="24"/>
              </w:rPr>
            </w:pPr>
            <w:r w:rsidRPr="002B7551">
              <w:rPr>
                <w:b/>
                <w:sz w:val="24"/>
                <w:szCs w:val="24"/>
              </w:rPr>
              <w:t>LEFE</w:t>
            </w:r>
            <w:r>
              <w:rPr>
                <w:b/>
                <w:sz w:val="24"/>
                <w:szCs w:val="24"/>
              </w:rPr>
              <w:t>L BRESENNOL O LEOEDD DROS BEN</w:t>
            </w:r>
          </w:p>
        </w:tc>
      </w:tr>
      <w:tr w:rsidR="00387916" w:rsidRPr="00387916" w:rsidTr="00217CAA">
        <w:tc>
          <w:tcPr>
            <w:tcW w:w="1000" w:type="pct"/>
            <w:shd w:val="clear" w:color="auto" w:fill="BFBFBF" w:themeFill="background1" w:themeFillShade="BF"/>
          </w:tcPr>
          <w:p w:rsidR="00387916" w:rsidRPr="00387916" w:rsidRDefault="002B7551" w:rsidP="00217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Ysgol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387916" w:rsidRPr="00387916" w:rsidRDefault="002B7551" w:rsidP="002B7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Capasiti’r ysgol</w:t>
            </w:r>
            <w:r w:rsidR="003879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0F6B89" w:rsidRPr="00387916" w:rsidRDefault="002B7551" w:rsidP="002B7551">
            <w:pPr>
              <w:jc w:val="center"/>
              <w:rPr>
                <w:b/>
                <w:sz w:val="24"/>
                <w:szCs w:val="24"/>
              </w:rPr>
            </w:pPr>
            <w:r w:rsidRPr="002B7551">
              <w:rPr>
                <w:b/>
                <w:sz w:val="24"/>
                <w:szCs w:val="24"/>
              </w:rPr>
              <w:t xml:space="preserve">Nifer ar y gofrestr </w:t>
            </w:r>
            <w:r w:rsidR="000F6B8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Heb gynnwys meithrinfa</w:t>
            </w:r>
            <w:r w:rsidR="000F6B8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387916" w:rsidRPr="00387916" w:rsidRDefault="002B7551" w:rsidP="002B7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Lleoedd dros ben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387916" w:rsidRPr="00387916" w:rsidRDefault="00387916" w:rsidP="002B75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o</w:t>
            </w:r>
            <w:r w:rsidR="002B7551">
              <w:rPr>
                <w:b/>
                <w:sz w:val="24"/>
                <w:szCs w:val="24"/>
              </w:rPr>
              <w:t xml:space="preserve"> leoedd dros ben</w:t>
            </w:r>
          </w:p>
        </w:tc>
      </w:tr>
      <w:tr w:rsidR="000F6B89" w:rsidRPr="00407143" w:rsidTr="00E37DDB">
        <w:tc>
          <w:tcPr>
            <w:tcW w:w="1000" w:type="pct"/>
            <w:vAlign w:val="center"/>
          </w:tcPr>
          <w:p w:rsidR="000F6B89" w:rsidRDefault="002B755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B7551">
              <w:rPr>
                <w:rFonts w:ascii="Calibri" w:hAnsi="Calibri"/>
                <w:b/>
                <w:bCs/>
                <w:color w:val="000000"/>
              </w:rPr>
              <w:t xml:space="preserve">YGG Sant Aloysius  </w:t>
            </w:r>
          </w:p>
        </w:tc>
        <w:tc>
          <w:tcPr>
            <w:tcW w:w="1000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165</w:t>
            </w:r>
          </w:p>
        </w:tc>
        <w:tc>
          <w:tcPr>
            <w:tcW w:w="1000" w:type="pct"/>
            <w:vAlign w:val="center"/>
          </w:tcPr>
          <w:p w:rsidR="000F6B89" w:rsidRDefault="00A71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150</w:t>
            </w:r>
          </w:p>
        </w:tc>
        <w:tc>
          <w:tcPr>
            <w:tcW w:w="1000" w:type="pct"/>
            <w:vAlign w:val="center"/>
          </w:tcPr>
          <w:p w:rsidR="000F6B89" w:rsidRDefault="00A71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000" w:type="pct"/>
            <w:vAlign w:val="center"/>
          </w:tcPr>
          <w:p w:rsidR="000F6B89" w:rsidRDefault="00A71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9.0</w:t>
            </w:r>
            <w:r w:rsidR="000F6B89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0F6B89" w:rsidRPr="00407143" w:rsidTr="00E37DDB">
        <w:tc>
          <w:tcPr>
            <w:tcW w:w="1000" w:type="pct"/>
            <w:vAlign w:val="center"/>
          </w:tcPr>
          <w:p w:rsidR="000F6B89" w:rsidRDefault="002B755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B7551">
              <w:rPr>
                <w:rFonts w:ascii="Calibri" w:hAnsi="Calibri"/>
                <w:b/>
                <w:bCs/>
                <w:color w:val="000000"/>
              </w:rPr>
              <w:t>YGG Sant Illtyd</w:t>
            </w:r>
          </w:p>
        </w:tc>
        <w:tc>
          <w:tcPr>
            <w:tcW w:w="1000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155</w:t>
            </w:r>
          </w:p>
        </w:tc>
        <w:tc>
          <w:tcPr>
            <w:tcW w:w="1000" w:type="pct"/>
            <w:vAlign w:val="center"/>
          </w:tcPr>
          <w:p w:rsidR="000F6B89" w:rsidRDefault="00A71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153</w:t>
            </w:r>
          </w:p>
        </w:tc>
        <w:tc>
          <w:tcPr>
            <w:tcW w:w="1000" w:type="pct"/>
            <w:vAlign w:val="center"/>
          </w:tcPr>
          <w:p w:rsidR="000F6B89" w:rsidRDefault="00A71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000" w:type="pct"/>
            <w:vAlign w:val="center"/>
          </w:tcPr>
          <w:p w:rsidR="000F6B89" w:rsidRDefault="00A71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1.3</w:t>
            </w:r>
            <w:r w:rsidR="000F6B89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0F6B89" w:rsidRPr="00407143" w:rsidTr="00E37DDB">
        <w:tc>
          <w:tcPr>
            <w:tcW w:w="1000" w:type="pct"/>
            <w:vAlign w:val="center"/>
          </w:tcPr>
          <w:p w:rsidR="000F6B89" w:rsidRDefault="002B755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B7551">
              <w:rPr>
                <w:rFonts w:ascii="Calibri" w:hAnsi="Calibri"/>
                <w:b/>
                <w:bCs/>
                <w:color w:val="000000"/>
              </w:rPr>
              <w:t>YGG Santes Fair</w:t>
            </w:r>
          </w:p>
        </w:tc>
        <w:tc>
          <w:tcPr>
            <w:tcW w:w="1000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</w:t>
            </w:r>
          </w:p>
        </w:tc>
        <w:tc>
          <w:tcPr>
            <w:tcW w:w="1000" w:type="pct"/>
            <w:vAlign w:val="center"/>
          </w:tcPr>
          <w:p w:rsidR="000F6B89" w:rsidRDefault="00A71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</w:t>
            </w:r>
          </w:p>
        </w:tc>
        <w:tc>
          <w:tcPr>
            <w:tcW w:w="1000" w:type="pct"/>
            <w:vAlign w:val="center"/>
          </w:tcPr>
          <w:p w:rsidR="000F6B89" w:rsidRDefault="00A71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000" w:type="pct"/>
            <w:vAlign w:val="center"/>
          </w:tcPr>
          <w:p w:rsidR="000F6B89" w:rsidRDefault="00A71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1.5</w:t>
            </w:r>
            <w:r w:rsidR="000F6B89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0F6B89" w:rsidRPr="00407143" w:rsidTr="00E37DDB">
        <w:tc>
          <w:tcPr>
            <w:tcW w:w="1000" w:type="pct"/>
            <w:vAlign w:val="center"/>
          </w:tcPr>
          <w:p w:rsidR="000F6B89" w:rsidRDefault="002B755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B7551">
              <w:rPr>
                <w:rFonts w:ascii="Calibri" w:hAnsi="Calibri"/>
                <w:b/>
                <w:bCs/>
                <w:color w:val="000000"/>
              </w:rPr>
              <w:t>YU Esgob Hedley</w:t>
            </w:r>
          </w:p>
        </w:tc>
        <w:tc>
          <w:tcPr>
            <w:tcW w:w="1000" w:type="pct"/>
            <w:vAlign w:val="center"/>
          </w:tcPr>
          <w:p w:rsidR="000F6B89" w:rsidRDefault="000F6B8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767</w:t>
            </w:r>
          </w:p>
        </w:tc>
        <w:tc>
          <w:tcPr>
            <w:tcW w:w="1000" w:type="pct"/>
            <w:vAlign w:val="center"/>
          </w:tcPr>
          <w:p w:rsidR="000F6B89" w:rsidRDefault="00A71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519</w:t>
            </w:r>
          </w:p>
        </w:tc>
        <w:tc>
          <w:tcPr>
            <w:tcW w:w="1000" w:type="pct"/>
            <w:vAlign w:val="center"/>
          </w:tcPr>
          <w:p w:rsidR="000F6B89" w:rsidRDefault="00A71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248</w:t>
            </w:r>
          </w:p>
        </w:tc>
        <w:tc>
          <w:tcPr>
            <w:tcW w:w="1000" w:type="pct"/>
            <w:vAlign w:val="center"/>
          </w:tcPr>
          <w:p w:rsidR="000F6B89" w:rsidRDefault="00A717F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32.3</w:t>
            </w:r>
            <w:r w:rsidR="000F6B89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</w:tbl>
    <w:p w:rsidR="00B86D85" w:rsidRDefault="00B86D85" w:rsidP="00E36A1D">
      <w:pPr>
        <w:spacing w:after="0" w:line="240" w:lineRule="auto"/>
        <w:rPr>
          <w:b/>
          <w:sz w:val="24"/>
          <w:szCs w:val="24"/>
          <w:u w:val="single"/>
        </w:rPr>
      </w:pPr>
    </w:p>
    <w:p w:rsidR="00387916" w:rsidRDefault="0089743B" w:rsidP="00E36A1D">
      <w:pPr>
        <w:spacing w:after="0" w:line="240" w:lineRule="auto"/>
        <w:rPr>
          <w:b/>
          <w:sz w:val="24"/>
          <w:szCs w:val="24"/>
          <w:u w:val="single"/>
        </w:rPr>
      </w:pPr>
      <w:r w:rsidRPr="0089743B">
        <w:rPr>
          <w:b/>
          <w:sz w:val="24"/>
          <w:szCs w:val="24"/>
          <w:u w:val="single"/>
        </w:rPr>
        <w:lastRenderedPageBreak/>
        <w:t>Y galw am leoedd yn y dyfodol</w:t>
      </w:r>
    </w:p>
    <w:p w:rsidR="009A7ECC" w:rsidRDefault="009A7ECC" w:rsidP="00E36A1D">
      <w:pPr>
        <w:spacing w:after="0" w:line="240" w:lineRule="auto"/>
        <w:rPr>
          <w:b/>
          <w:sz w:val="24"/>
          <w:szCs w:val="24"/>
          <w:u w:val="single"/>
        </w:rPr>
      </w:pPr>
    </w:p>
    <w:p w:rsidR="009A7ECC" w:rsidRDefault="00994982" w:rsidP="00E36A1D">
      <w:pPr>
        <w:spacing w:after="0" w:line="240" w:lineRule="auto"/>
        <w:rPr>
          <w:sz w:val="24"/>
          <w:szCs w:val="24"/>
        </w:rPr>
      </w:pPr>
      <w:r w:rsidRPr="00994982">
        <w:rPr>
          <w:sz w:val="24"/>
          <w:szCs w:val="24"/>
        </w:rPr>
        <w:t>Mae'r tabl canlynol yn rhoi gwybodaeth am nifer y plant sy'n mynychu'r ysg</w:t>
      </w:r>
      <w:r>
        <w:rPr>
          <w:sz w:val="24"/>
          <w:szCs w:val="24"/>
        </w:rPr>
        <w:t>olion a'r nifer y disgwylir i’w m</w:t>
      </w:r>
      <w:r w:rsidRPr="00994982">
        <w:rPr>
          <w:sz w:val="24"/>
          <w:szCs w:val="24"/>
        </w:rPr>
        <w:t>ynychu yn y dyfodol.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C0FF1" w:rsidRPr="00B24A2B" w:rsidTr="00042963">
        <w:trPr>
          <w:cantSplit/>
          <w:trHeight w:val="349"/>
        </w:trPr>
        <w:tc>
          <w:tcPr>
            <w:tcW w:w="10456" w:type="dxa"/>
            <w:gridSpan w:val="11"/>
            <w:shd w:val="clear" w:color="auto" w:fill="B8CCE4" w:themeFill="accent1" w:themeFillTint="66"/>
          </w:tcPr>
          <w:p w:rsidR="009C0FF1" w:rsidRPr="00B87194" w:rsidRDefault="00994982" w:rsidP="00994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GALW AM LEOEDD YN Y DYFODOL</w:t>
            </w:r>
          </w:p>
        </w:tc>
      </w:tr>
      <w:tr w:rsidR="0071502C" w:rsidRPr="00B24A2B" w:rsidTr="00042963">
        <w:trPr>
          <w:cantSplit/>
          <w:trHeight w:val="1134"/>
        </w:trPr>
        <w:tc>
          <w:tcPr>
            <w:tcW w:w="959" w:type="dxa"/>
            <w:shd w:val="clear" w:color="auto" w:fill="BFBFBF" w:themeFill="background1" w:themeFillShade="BF"/>
          </w:tcPr>
          <w:p w:rsidR="0071502C" w:rsidRPr="00B24A2B" w:rsidRDefault="0089743B" w:rsidP="00217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Ysgol</w:t>
            </w:r>
          </w:p>
          <w:p w:rsidR="0071502C" w:rsidRPr="00B24A2B" w:rsidRDefault="0071502C" w:rsidP="00217CAA">
            <w:pPr>
              <w:jc w:val="center"/>
              <w:rPr>
                <w:b/>
                <w:sz w:val="24"/>
                <w:szCs w:val="24"/>
              </w:rPr>
            </w:pPr>
          </w:p>
          <w:p w:rsidR="0071502C" w:rsidRPr="00B24A2B" w:rsidRDefault="0071502C" w:rsidP="00217CAA">
            <w:pPr>
              <w:jc w:val="center"/>
              <w:rPr>
                <w:b/>
                <w:sz w:val="20"/>
                <w:szCs w:val="20"/>
              </w:rPr>
            </w:pPr>
          </w:p>
          <w:p w:rsidR="0071502C" w:rsidRPr="00B24A2B" w:rsidRDefault="0071502C" w:rsidP="00217CAA">
            <w:pPr>
              <w:jc w:val="center"/>
              <w:rPr>
                <w:b/>
                <w:sz w:val="20"/>
                <w:szCs w:val="20"/>
              </w:rPr>
            </w:pPr>
          </w:p>
          <w:p w:rsidR="0071502C" w:rsidRPr="00B24A2B" w:rsidRDefault="0071502C" w:rsidP="00217CAA">
            <w:pPr>
              <w:jc w:val="center"/>
              <w:rPr>
                <w:b/>
                <w:sz w:val="20"/>
                <w:szCs w:val="20"/>
              </w:rPr>
            </w:pPr>
          </w:p>
          <w:p w:rsidR="0071502C" w:rsidRPr="00B24A2B" w:rsidRDefault="0071502C" w:rsidP="00217CAA">
            <w:pPr>
              <w:jc w:val="center"/>
              <w:rPr>
                <w:b/>
                <w:sz w:val="20"/>
                <w:szCs w:val="20"/>
              </w:rPr>
            </w:pPr>
          </w:p>
          <w:p w:rsidR="0071502C" w:rsidRPr="00B24A2B" w:rsidRDefault="0071502C" w:rsidP="00217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71502C" w:rsidRPr="00B24A2B" w:rsidRDefault="0089743B" w:rsidP="00B24A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Capasiti</w:t>
            </w:r>
            <w:r w:rsidRPr="0089743B">
              <w:rPr>
                <w:b/>
                <w:sz w:val="20"/>
                <w:szCs w:val="20"/>
              </w:rPr>
              <w:t xml:space="preserve"> Cyfredol</w:t>
            </w:r>
            <w:r>
              <w:rPr>
                <w:b/>
                <w:sz w:val="20"/>
                <w:szCs w:val="20"/>
              </w:rPr>
              <w:t xml:space="preserve"> yr ysgol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71502C" w:rsidRPr="00B24A2B" w:rsidRDefault="0089743B" w:rsidP="0089743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Ionawr</w:t>
            </w:r>
            <w:r w:rsidR="0071502C" w:rsidRPr="00B24A2B">
              <w:rPr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71502C" w:rsidRPr="00B24A2B" w:rsidRDefault="0089743B" w:rsidP="0089743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Ionawr</w:t>
            </w:r>
            <w:r w:rsidR="0071502C" w:rsidRPr="00B24A2B"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</w:tcPr>
          <w:p w:rsidR="0071502C" w:rsidRPr="00B24A2B" w:rsidRDefault="0089743B" w:rsidP="0089743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Ionawr</w:t>
            </w:r>
            <w:r w:rsidR="0071502C" w:rsidRPr="00B24A2B"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71502C" w:rsidRPr="00B24A2B" w:rsidRDefault="00790064" w:rsidP="00B24A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Ionawr </w:t>
            </w:r>
            <w:r w:rsidR="00994982" w:rsidRPr="0099498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71502C" w:rsidRPr="00B24A2B" w:rsidRDefault="00790064" w:rsidP="009949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Ionawr </w:t>
            </w:r>
            <w:r w:rsidR="00994982" w:rsidRPr="00994982">
              <w:rPr>
                <w:b/>
                <w:sz w:val="20"/>
                <w:szCs w:val="20"/>
              </w:rPr>
              <w:t>201</w:t>
            </w:r>
            <w:r w:rsidR="009949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71502C" w:rsidRPr="00B24A2B" w:rsidRDefault="00994982" w:rsidP="009949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982">
              <w:rPr>
                <w:b/>
                <w:sz w:val="20"/>
                <w:szCs w:val="20"/>
              </w:rPr>
              <w:t>Rhagamcaniad 201</w:t>
            </w:r>
            <w:r>
              <w:rPr>
                <w:b/>
                <w:sz w:val="20"/>
                <w:szCs w:val="20"/>
              </w:rPr>
              <w:t>9</w:t>
            </w:r>
            <w:r w:rsidRPr="00994982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</w:tcPr>
          <w:p w:rsidR="0071502C" w:rsidRPr="00B24A2B" w:rsidRDefault="00994982" w:rsidP="009949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982">
              <w:rPr>
                <w:b/>
                <w:sz w:val="20"/>
                <w:szCs w:val="20"/>
              </w:rPr>
              <w:t>Rhagamcaniad 20</w:t>
            </w:r>
            <w:r>
              <w:rPr>
                <w:b/>
                <w:sz w:val="20"/>
                <w:szCs w:val="20"/>
              </w:rPr>
              <w:t>20</w:t>
            </w:r>
            <w:r w:rsidRPr="00994982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71502C" w:rsidRPr="00B24A2B" w:rsidRDefault="00994982" w:rsidP="009949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982">
              <w:rPr>
                <w:b/>
                <w:sz w:val="20"/>
                <w:szCs w:val="20"/>
              </w:rPr>
              <w:t xml:space="preserve">Rhagamcaniad </w:t>
            </w:r>
            <w:r>
              <w:rPr>
                <w:b/>
                <w:sz w:val="20"/>
                <w:szCs w:val="20"/>
              </w:rPr>
              <w:t>2021/2022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71502C" w:rsidRPr="00B24A2B" w:rsidRDefault="00994982" w:rsidP="0099498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982">
              <w:rPr>
                <w:b/>
                <w:sz w:val="20"/>
                <w:szCs w:val="20"/>
              </w:rPr>
              <w:t>Rhagamcaniad 20</w:t>
            </w:r>
            <w:r>
              <w:rPr>
                <w:b/>
                <w:sz w:val="20"/>
                <w:szCs w:val="20"/>
              </w:rPr>
              <w:t>22</w:t>
            </w:r>
            <w:r w:rsidRPr="00994982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23</w:t>
            </w:r>
          </w:p>
        </w:tc>
      </w:tr>
      <w:tr w:rsidR="0071502C" w:rsidRPr="0071502C" w:rsidTr="00042963">
        <w:tc>
          <w:tcPr>
            <w:tcW w:w="959" w:type="dxa"/>
            <w:vAlign w:val="center"/>
          </w:tcPr>
          <w:p w:rsidR="0071502C" w:rsidRPr="0071502C" w:rsidRDefault="0099498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YGG Sant Aloysius  </w:t>
            </w:r>
          </w:p>
        </w:tc>
        <w:tc>
          <w:tcPr>
            <w:tcW w:w="567" w:type="dxa"/>
            <w:vAlign w:val="center"/>
          </w:tcPr>
          <w:p w:rsidR="0071502C" w:rsidRPr="0071502C" w:rsidRDefault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99498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172 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148 </w:t>
            </w:r>
            <w:r w:rsid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Heb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</w:t>
            </w:r>
            <w:r w:rsid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171 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157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3" w:type="dxa"/>
            <w:vAlign w:val="center"/>
          </w:tcPr>
          <w:p w:rsidR="0071502C" w:rsidRPr="0071502C" w:rsidRDefault="0071502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172 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148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174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152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181 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153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C64E8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176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154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Heb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3" w:type="dxa"/>
            <w:vAlign w:val="center"/>
          </w:tcPr>
          <w:p w:rsidR="0071502C" w:rsidRPr="0071502C" w:rsidRDefault="00C64E8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174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149</w:t>
            </w:r>
            <w:r w:rsidR="00994982"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C64E8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180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153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C64E8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171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148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</w:tr>
      <w:tr w:rsidR="0071502C" w:rsidRPr="0071502C" w:rsidTr="00042963">
        <w:tc>
          <w:tcPr>
            <w:tcW w:w="959" w:type="dxa"/>
            <w:vAlign w:val="center"/>
          </w:tcPr>
          <w:p w:rsidR="0071502C" w:rsidRPr="0071502C" w:rsidRDefault="0099498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YGG Sant Illtyd</w:t>
            </w:r>
          </w:p>
        </w:tc>
        <w:tc>
          <w:tcPr>
            <w:tcW w:w="567" w:type="dxa"/>
            <w:vAlign w:val="center"/>
          </w:tcPr>
          <w:p w:rsidR="0071502C" w:rsidRPr="0071502C" w:rsidRDefault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171 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140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179 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147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3" w:type="dxa"/>
            <w:vAlign w:val="center"/>
          </w:tcPr>
          <w:p w:rsidR="0071502C" w:rsidRPr="0071502C" w:rsidRDefault="0071502C" w:rsidP="002565A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182 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151 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Heb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166 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146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C64E8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174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153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C64E8C" w:rsidP="00C64E8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14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3" w:type="dxa"/>
            <w:vAlign w:val="center"/>
          </w:tcPr>
          <w:p w:rsidR="0071502C" w:rsidRPr="0071502C" w:rsidRDefault="00C64E8C" w:rsidP="00C64E8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163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14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C64E8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169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145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C64E8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144</w:t>
            </w:r>
            <w:r w:rsidR="00994982"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</w:tr>
      <w:tr w:rsidR="0071502C" w:rsidRPr="0071502C" w:rsidTr="00042963">
        <w:tc>
          <w:tcPr>
            <w:tcW w:w="959" w:type="dxa"/>
            <w:vAlign w:val="center"/>
          </w:tcPr>
          <w:p w:rsidR="0071502C" w:rsidRPr="0071502C" w:rsidRDefault="0099498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YGG Santes Fair</w:t>
            </w:r>
          </w:p>
        </w:tc>
        <w:tc>
          <w:tcPr>
            <w:tcW w:w="567" w:type="dxa"/>
            <w:vAlign w:val="center"/>
          </w:tcPr>
          <w:p w:rsidR="0071502C" w:rsidRPr="0071502C" w:rsidRDefault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206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172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214 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182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3" w:type="dxa"/>
            <w:vAlign w:val="center"/>
          </w:tcPr>
          <w:p w:rsidR="0071502C" w:rsidRPr="0071502C" w:rsidRDefault="0071502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211 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177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232 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192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111BA3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226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111BA3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217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192</w:t>
            </w:r>
            <w:r w:rsidR="00994982"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3" w:type="dxa"/>
            <w:vAlign w:val="center"/>
          </w:tcPr>
          <w:p w:rsidR="0071502C" w:rsidRPr="0071502C" w:rsidRDefault="00111BA3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194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111BA3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222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194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  <w:tc>
          <w:tcPr>
            <w:tcW w:w="992" w:type="dxa"/>
            <w:vAlign w:val="center"/>
          </w:tcPr>
          <w:p w:rsidR="0071502C" w:rsidRPr="0071502C" w:rsidRDefault="00111BA3" w:rsidP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219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191</w:t>
            </w:r>
            <w:r w:rsidR="0071502C"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65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Heb F</w:t>
            </w:r>
            <w:r w:rsidR="00994982"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eithrin</w:t>
            </w:r>
          </w:p>
        </w:tc>
      </w:tr>
      <w:tr w:rsidR="0071502C" w:rsidRPr="0071502C" w:rsidTr="00042963">
        <w:tc>
          <w:tcPr>
            <w:tcW w:w="959" w:type="dxa"/>
            <w:vAlign w:val="center"/>
          </w:tcPr>
          <w:p w:rsidR="0071502C" w:rsidRPr="0071502C" w:rsidRDefault="0099498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949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YU Esgob Hedley</w:t>
            </w:r>
          </w:p>
        </w:tc>
        <w:tc>
          <w:tcPr>
            <w:tcW w:w="567" w:type="dxa"/>
            <w:vAlign w:val="center"/>
          </w:tcPr>
          <w:p w:rsidR="0071502C" w:rsidRPr="0071502C" w:rsidRDefault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767</w:t>
            </w:r>
          </w:p>
        </w:tc>
        <w:tc>
          <w:tcPr>
            <w:tcW w:w="992" w:type="dxa"/>
            <w:vAlign w:val="center"/>
          </w:tcPr>
          <w:p w:rsidR="0071502C" w:rsidRPr="0071502C" w:rsidRDefault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992" w:type="dxa"/>
            <w:vAlign w:val="center"/>
          </w:tcPr>
          <w:p w:rsidR="0071502C" w:rsidRPr="0071502C" w:rsidRDefault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993" w:type="dxa"/>
            <w:vAlign w:val="center"/>
          </w:tcPr>
          <w:p w:rsidR="0071502C" w:rsidRPr="0071502C" w:rsidRDefault="0071502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992" w:type="dxa"/>
            <w:vAlign w:val="center"/>
          </w:tcPr>
          <w:p w:rsidR="0071502C" w:rsidRPr="0071502C" w:rsidRDefault="00111B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111B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="00111BA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111B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="00111BA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71502C" w:rsidRPr="0071502C" w:rsidRDefault="0071502C" w:rsidP="00111B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="00111BA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111B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="00111BA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1502C" w:rsidRPr="0071502C" w:rsidRDefault="0071502C" w:rsidP="00111BA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50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="00111BA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</w:tbl>
    <w:p w:rsidR="009A7ECC" w:rsidRPr="0071502C" w:rsidRDefault="009A7ECC" w:rsidP="00E36A1D">
      <w:pPr>
        <w:spacing w:after="0" w:line="240" w:lineRule="auto"/>
        <w:rPr>
          <w:sz w:val="20"/>
          <w:szCs w:val="20"/>
        </w:rPr>
      </w:pPr>
    </w:p>
    <w:p w:rsidR="00D05F33" w:rsidRPr="00F51298" w:rsidRDefault="002B1144" w:rsidP="00D05F33">
      <w:pPr>
        <w:spacing w:after="0" w:line="0" w:lineRule="atLeast"/>
        <w:ind w:left="160"/>
        <w:rPr>
          <w:rFonts w:eastAsia="Arial" w:cs="Arial"/>
          <w:b/>
          <w:sz w:val="24"/>
          <w:szCs w:val="20"/>
          <w:u w:val="single"/>
          <w:lang w:eastAsia="en-GB"/>
        </w:rPr>
      </w:pPr>
      <w:r>
        <w:rPr>
          <w:rFonts w:eastAsia="Arial" w:cs="Arial"/>
          <w:b/>
          <w:sz w:val="24"/>
          <w:szCs w:val="20"/>
          <w:u w:val="single"/>
          <w:lang w:eastAsia="en-GB"/>
        </w:rPr>
        <w:t>Rhagamcaniadau ysgolion</w:t>
      </w:r>
    </w:p>
    <w:p w:rsidR="00D05F33" w:rsidRPr="003938AA" w:rsidRDefault="00D05F33" w:rsidP="00D05F33">
      <w:pPr>
        <w:spacing w:after="0" w:line="287" w:lineRule="exact"/>
        <w:rPr>
          <w:rFonts w:eastAsia="Times New Roman" w:cs="Arial"/>
          <w:sz w:val="20"/>
          <w:szCs w:val="20"/>
          <w:lang w:eastAsia="en-GB"/>
        </w:rPr>
      </w:pPr>
    </w:p>
    <w:p w:rsidR="00802951" w:rsidRDefault="00ED3C7B" w:rsidP="00802951">
      <w:pPr>
        <w:spacing w:after="0" w:line="277" w:lineRule="exact"/>
        <w:rPr>
          <w:sz w:val="24"/>
          <w:szCs w:val="24"/>
          <w:lang w:val="en" w:eastAsia="en-GB"/>
        </w:rPr>
      </w:pPr>
      <w:proofErr w:type="gramStart"/>
      <w:r w:rsidRPr="00ED3C7B">
        <w:rPr>
          <w:sz w:val="24"/>
          <w:szCs w:val="24"/>
          <w:lang w:eastAsia="en-GB"/>
        </w:rPr>
        <w:t>Mae rhagamcaniadau disgyblion yn rhagweld y bydd y nifer ar y gofrestr yn yr y</w:t>
      </w:r>
      <w:r w:rsidR="00802951">
        <w:rPr>
          <w:sz w:val="24"/>
          <w:szCs w:val="24"/>
          <w:lang w:eastAsia="en-GB"/>
        </w:rPr>
        <w:t>sgolion cynradd yn cynyddu i 483 (</w:t>
      </w:r>
      <w:r w:rsidR="00802951" w:rsidRPr="00802951">
        <w:rPr>
          <w:sz w:val="24"/>
          <w:szCs w:val="24"/>
          <w:lang w:val="en" w:eastAsia="en-GB"/>
        </w:rPr>
        <w:t>ac eithrio meithrinfa</w:t>
      </w:r>
      <w:r w:rsidR="00802951">
        <w:rPr>
          <w:sz w:val="24"/>
          <w:szCs w:val="24"/>
          <w:lang w:val="en" w:eastAsia="en-GB"/>
        </w:rPr>
        <w:t xml:space="preserve">) </w:t>
      </w:r>
      <w:r w:rsidRPr="00ED3C7B">
        <w:rPr>
          <w:sz w:val="24"/>
          <w:szCs w:val="24"/>
          <w:lang w:eastAsia="en-GB"/>
        </w:rPr>
        <w:t xml:space="preserve">erbyn Ionawr 2023 yn </w:t>
      </w:r>
      <w:r w:rsidR="00802951">
        <w:rPr>
          <w:sz w:val="24"/>
          <w:szCs w:val="24"/>
          <w:lang w:eastAsia="en-GB"/>
        </w:rPr>
        <w:t>nodi potensial dros ben o 8</w:t>
      </w:r>
      <w:r w:rsidRPr="00ED3C7B">
        <w:rPr>
          <w:sz w:val="24"/>
          <w:szCs w:val="24"/>
          <w:lang w:eastAsia="en-GB"/>
        </w:rPr>
        <w:t>%.</w:t>
      </w:r>
      <w:proofErr w:type="gramEnd"/>
      <w:r w:rsidRPr="00ED3C7B">
        <w:rPr>
          <w:sz w:val="24"/>
          <w:szCs w:val="24"/>
          <w:lang w:eastAsia="en-GB"/>
        </w:rPr>
        <w:t xml:space="preserve"> </w:t>
      </w:r>
      <w:r w:rsidR="00802951">
        <w:rPr>
          <w:sz w:val="24"/>
          <w:szCs w:val="24"/>
          <w:lang w:eastAsia="en-GB"/>
        </w:rPr>
        <w:t xml:space="preserve"> </w:t>
      </w:r>
      <w:proofErr w:type="gramStart"/>
      <w:r w:rsidR="00802951" w:rsidRPr="00802951">
        <w:rPr>
          <w:sz w:val="24"/>
          <w:szCs w:val="24"/>
          <w:lang w:val="en" w:eastAsia="en-GB"/>
        </w:rPr>
        <w:t>O fewn y sector ysgolion uwchradd, rhagwelir y bydd niferoedd y disgyblion yn cynyddu i 527 erbyn Ionawr 2023, gan nodi bod y gallu dros ben o 12.1% yn rhagweld.</w:t>
      </w:r>
      <w:proofErr w:type="gramEnd"/>
    </w:p>
    <w:p w:rsidR="00660DC2" w:rsidRPr="00802951" w:rsidRDefault="00660DC2" w:rsidP="00802951">
      <w:pPr>
        <w:spacing w:after="0" w:line="277" w:lineRule="exact"/>
        <w:rPr>
          <w:sz w:val="24"/>
          <w:szCs w:val="24"/>
          <w:lang w:val="en" w:eastAsia="en-GB"/>
        </w:rPr>
      </w:pPr>
    </w:p>
    <w:p w:rsidR="004C7507" w:rsidRPr="00BB01DD" w:rsidRDefault="00ED3C7B" w:rsidP="004C7507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PERFFORMIAD CYFREDOL</w:t>
      </w:r>
    </w:p>
    <w:p w:rsidR="009A7ECC" w:rsidRDefault="009A7ECC" w:rsidP="00E36A1D">
      <w:pPr>
        <w:spacing w:after="0" w:line="240" w:lineRule="auto"/>
        <w:rPr>
          <w:sz w:val="24"/>
          <w:szCs w:val="24"/>
        </w:rPr>
      </w:pPr>
    </w:p>
    <w:p w:rsidR="00ED3C7B" w:rsidRPr="00ED3C7B" w:rsidRDefault="00ED3C7B" w:rsidP="00ED3C7B">
      <w:pPr>
        <w:spacing w:after="0" w:line="240" w:lineRule="auto"/>
        <w:rPr>
          <w:sz w:val="24"/>
          <w:szCs w:val="24"/>
        </w:rPr>
      </w:pPr>
      <w:proofErr w:type="gramStart"/>
      <w:r w:rsidRPr="00ED3C7B">
        <w:rPr>
          <w:sz w:val="24"/>
          <w:szCs w:val="24"/>
        </w:rPr>
        <w:t>Mae'r Cyngor yn cydweithio'n agos â chyrff llywodraethu pob ysgol i sicrhau bod safonau yn yr ysgolion yn uchel, bod yr addysgu a'r dysgu o ansawdd uchel a bod arweinyddiaeth a llywodraethu yn gryf.</w:t>
      </w:r>
      <w:proofErr w:type="gramEnd"/>
      <w:r w:rsidRPr="00ED3C7B">
        <w:rPr>
          <w:sz w:val="24"/>
          <w:szCs w:val="24"/>
        </w:rPr>
        <w:t xml:space="preserve"> Mae'r Cyngor yn gweithio gyda dau sefydliad er mwyn monitro perfformiad ysgolion ac i gefnogi gwella ysgolion:</w:t>
      </w:r>
    </w:p>
    <w:p w:rsidR="00ED3C7B" w:rsidRPr="00ED3C7B" w:rsidRDefault="00ED3C7B" w:rsidP="00ED3C7B">
      <w:pPr>
        <w:spacing w:after="0" w:line="240" w:lineRule="auto"/>
        <w:rPr>
          <w:sz w:val="24"/>
          <w:szCs w:val="24"/>
        </w:rPr>
      </w:pPr>
      <w:r w:rsidRPr="00ED3C7B">
        <w:rPr>
          <w:sz w:val="24"/>
          <w:szCs w:val="24"/>
        </w:rPr>
        <w:t>• Consortiwm Canolog y De (C</w:t>
      </w:r>
      <w:r>
        <w:rPr>
          <w:sz w:val="24"/>
          <w:szCs w:val="24"/>
        </w:rPr>
        <w:t>CD</w:t>
      </w:r>
      <w:r w:rsidRPr="00ED3C7B">
        <w:rPr>
          <w:sz w:val="24"/>
          <w:szCs w:val="24"/>
        </w:rPr>
        <w:t>), Gwasanaeth Addysg ar y Cyd</w:t>
      </w:r>
    </w:p>
    <w:p w:rsidR="00743FFF" w:rsidRDefault="00ED3C7B" w:rsidP="00ED3C7B">
      <w:pPr>
        <w:spacing w:after="0" w:line="240" w:lineRule="auto"/>
        <w:rPr>
          <w:sz w:val="24"/>
          <w:szCs w:val="24"/>
        </w:rPr>
      </w:pPr>
      <w:r w:rsidRPr="00ED3C7B">
        <w:rPr>
          <w:sz w:val="24"/>
          <w:szCs w:val="24"/>
        </w:rPr>
        <w:t>• Estyn</w:t>
      </w:r>
    </w:p>
    <w:p w:rsidR="00ED3C7B" w:rsidRDefault="00ED3C7B" w:rsidP="00ED3C7B">
      <w:pPr>
        <w:spacing w:after="0" w:line="240" w:lineRule="auto"/>
        <w:rPr>
          <w:sz w:val="24"/>
          <w:szCs w:val="24"/>
        </w:rPr>
      </w:pPr>
    </w:p>
    <w:p w:rsidR="00ED3C7B" w:rsidRDefault="00ED3C7B" w:rsidP="00743FF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D3C7B">
        <w:rPr>
          <w:sz w:val="24"/>
          <w:szCs w:val="24"/>
        </w:rPr>
        <w:t>Yn achos addysg Gatholig mae'n gweithio gydag Archesgobaeth Caerdydd i fonitro arolygiadau Adran 50 o ethos Catholig ysgolion.</w:t>
      </w:r>
      <w:proofErr w:type="gramEnd"/>
    </w:p>
    <w:p w:rsidR="00ED3C7B" w:rsidRDefault="00ED3C7B" w:rsidP="00743FFF">
      <w:pPr>
        <w:spacing w:after="0" w:line="240" w:lineRule="auto"/>
        <w:jc w:val="both"/>
        <w:rPr>
          <w:sz w:val="24"/>
          <w:szCs w:val="24"/>
        </w:rPr>
      </w:pPr>
    </w:p>
    <w:p w:rsidR="00616BA3" w:rsidRDefault="00ED3C7B" w:rsidP="00616BA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Sefydlwyd </w:t>
      </w:r>
      <w:r w:rsidRPr="00ED3C7B">
        <w:rPr>
          <w:sz w:val="24"/>
          <w:szCs w:val="24"/>
        </w:rPr>
        <w:t>Consortiwm Canolog y De (CC</w:t>
      </w:r>
      <w:r>
        <w:rPr>
          <w:sz w:val="24"/>
          <w:szCs w:val="24"/>
        </w:rPr>
        <w:t>D</w:t>
      </w:r>
      <w:r w:rsidRPr="00ED3C7B">
        <w:rPr>
          <w:sz w:val="24"/>
          <w:szCs w:val="24"/>
        </w:rPr>
        <w:t>) ym mis Medi 2012.</w:t>
      </w:r>
      <w:proofErr w:type="gramEnd"/>
      <w:r w:rsidRPr="00ED3C7B">
        <w:rPr>
          <w:sz w:val="24"/>
          <w:szCs w:val="24"/>
        </w:rPr>
        <w:t xml:space="preserve"> Mae'r Consortiwm yn cefnogi ac yn herio pob ysgol ym Merthyr Tudful ar ran y Cyngor.</w:t>
      </w:r>
    </w:p>
    <w:p w:rsidR="00592FBD" w:rsidRDefault="00592FBD" w:rsidP="00616BA3">
      <w:pPr>
        <w:spacing w:after="0" w:line="240" w:lineRule="auto"/>
        <w:rPr>
          <w:sz w:val="24"/>
          <w:szCs w:val="24"/>
        </w:rPr>
      </w:pPr>
    </w:p>
    <w:p w:rsidR="00592FBD" w:rsidRPr="00592FBD" w:rsidRDefault="00592FBD" w:rsidP="00616BA3">
      <w:pPr>
        <w:spacing w:after="0" w:line="240" w:lineRule="auto"/>
        <w:rPr>
          <w:sz w:val="24"/>
          <w:szCs w:val="24"/>
          <w:u w:val="single"/>
        </w:rPr>
      </w:pPr>
      <w:r w:rsidRPr="00592FBD">
        <w:rPr>
          <w:sz w:val="24"/>
          <w:szCs w:val="24"/>
          <w:u w:val="single"/>
        </w:rPr>
        <w:t>Estyn</w:t>
      </w:r>
    </w:p>
    <w:p w:rsidR="00ED3C7B" w:rsidRDefault="00ED3C7B" w:rsidP="00616BA3">
      <w:pPr>
        <w:spacing w:after="0" w:line="240" w:lineRule="auto"/>
        <w:rPr>
          <w:sz w:val="24"/>
          <w:szCs w:val="24"/>
        </w:rPr>
      </w:pPr>
    </w:p>
    <w:p w:rsidR="004C7507" w:rsidRDefault="00ED3C7B" w:rsidP="00E36A1D">
      <w:pPr>
        <w:spacing w:after="0" w:line="240" w:lineRule="auto"/>
        <w:rPr>
          <w:sz w:val="24"/>
          <w:szCs w:val="24"/>
        </w:rPr>
      </w:pPr>
      <w:proofErr w:type="gramStart"/>
      <w:r w:rsidRPr="00ED3C7B">
        <w:rPr>
          <w:sz w:val="24"/>
          <w:szCs w:val="24"/>
        </w:rPr>
        <w:t>Estyn yw swyddfa Prif Arolygydd Ei Mawrhydi dros Addysg a Hyfforddiant yng Nghymru.</w:t>
      </w:r>
      <w:proofErr w:type="gramEnd"/>
      <w:r w:rsidRPr="00ED3C7B">
        <w:rPr>
          <w:sz w:val="24"/>
          <w:szCs w:val="24"/>
        </w:rPr>
        <w:t xml:space="preserve"> </w:t>
      </w:r>
      <w:proofErr w:type="gramStart"/>
      <w:r w:rsidRPr="00ED3C7B">
        <w:rPr>
          <w:sz w:val="24"/>
          <w:szCs w:val="24"/>
        </w:rPr>
        <w:t>Mae'n gorff y Goron, a sefydlwyd o dan Ddeddf Addysg 1992.</w:t>
      </w:r>
      <w:proofErr w:type="gramEnd"/>
      <w:r w:rsidRPr="00ED3C7B">
        <w:rPr>
          <w:sz w:val="24"/>
          <w:szCs w:val="24"/>
        </w:rPr>
        <w:t xml:space="preserve"> </w:t>
      </w:r>
      <w:proofErr w:type="gramStart"/>
      <w:r w:rsidRPr="00ED3C7B">
        <w:rPr>
          <w:sz w:val="24"/>
          <w:szCs w:val="24"/>
        </w:rPr>
        <w:t>Mae Estyn yn annibynnol ar Lywodraeth Cymru ond yn derbyn ei gyllid gan Lywodraeth Cymru o dan adran 104 o Ddeddf Llywodraeth Cymru 1998.</w:t>
      </w:r>
      <w:proofErr w:type="gramEnd"/>
      <w:r w:rsidRPr="00ED3C7B">
        <w:rPr>
          <w:sz w:val="24"/>
          <w:szCs w:val="24"/>
        </w:rPr>
        <w:t xml:space="preserve"> </w:t>
      </w:r>
      <w:proofErr w:type="gramStart"/>
      <w:r w:rsidRPr="00ED3C7B">
        <w:rPr>
          <w:sz w:val="24"/>
          <w:szCs w:val="24"/>
        </w:rPr>
        <w:t>Mae Estyn yn arolygu ansawdd a safonau mewn darparwyr addysg a hyfforddiant yng Nghymru.</w:t>
      </w:r>
      <w:proofErr w:type="gramEnd"/>
    </w:p>
    <w:p w:rsidR="00ED3C7B" w:rsidRDefault="00ED3C7B" w:rsidP="004C7507">
      <w:pPr>
        <w:spacing w:after="0" w:line="235" w:lineRule="auto"/>
        <w:ind w:left="20" w:right="20"/>
        <w:jc w:val="both"/>
        <w:rPr>
          <w:rFonts w:eastAsia="Arial" w:cs="Arial"/>
          <w:sz w:val="24"/>
          <w:szCs w:val="20"/>
          <w:lang w:eastAsia="en-GB"/>
        </w:rPr>
      </w:pPr>
      <w:proofErr w:type="gramStart"/>
      <w:r w:rsidRPr="00ED3C7B">
        <w:rPr>
          <w:rFonts w:eastAsia="Arial" w:cs="Arial"/>
          <w:sz w:val="24"/>
          <w:szCs w:val="20"/>
          <w:lang w:eastAsia="en-GB"/>
        </w:rPr>
        <w:lastRenderedPageBreak/>
        <w:t>Arolygir ysgolion gan Estyn fel rhan o raglen genedlaethol arolygu ysgolion.</w:t>
      </w:r>
      <w:proofErr w:type="gramEnd"/>
      <w:r w:rsidRPr="00ED3C7B">
        <w:rPr>
          <w:rFonts w:eastAsia="Arial" w:cs="Arial"/>
          <w:sz w:val="24"/>
          <w:szCs w:val="20"/>
          <w:lang w:eastAsia="en-GB"/>
        </w:rPr>
        <w:t xml:space="preserve"> </w:t>
      </w:r>
      <w:proofErr w:type="gramStart"/>
      <w:r w:rsidRPr="00ED3C7B">
        <w:rPr>
          <w:rFonts w:eastAsia="Arial" w:cs="Arial"/>
          <w:sz w:val="24"/>
          <w:szCs w:val="20"/>
          <w:lang w:eastAsia="en-GB"/>
        </w:rPr>
        <w:t>Pwrpas arolygiad yw nodi nodweddion da a diffygion mewn ysgolion er mwyn iddynt wella ansawdd yr addysg a gynigir a chodi'r safonau a gyflawnir gan eu disgyblion (Estyn).</w:t>
      </w:r>
      <w:proofErr w:type="gramEnd"/>
    </w:p>
    <w:p w:rsidR="00ED3C7B" w:rsidRDefault="00ED3C7B" w:rsidP="004C7507">
      <w:pPr>
        <w:spacing w:after="0" w:line="235" w:lineRule="auto"/>
        <w:ind w:left="20" w:right="20"/>
        <w:jc w:val="both"/>
        <w:rPr>
          <w:rFonts w:eastAsia="Arial" w:cs="Arial"/>
          <w:sz w:val="24"/>
          <w:szCs w:val="20"/>
          <w:lang w:eastAsia="en-GB"/>
        </w:rPr>
      </w:pPr>
    </w:p>
    <w:p w:rsidR="009D2A86" w:rsidRPr="009D2A86" w:rsidRDefault="009D2A86" w:rsidP="009D2A86">
      <w:pPr>
        <w:spacing w:after="0" w:line="277" w:lineRule="exact"/>
        <w:rPr>
          <w:rFonts w:eastAsia="Arial" w:cs="Arial"/>
          <w:sz w:val="24"/>
          <w:szCs w:val="20"/>
          <w:lang w:val="en" w:eastAsia="en-GB"/>
        </w:rPr>
      </w:pPr>
      <w:proofErr w:type="gramStart"/>
      <w:r w:rsidRPr="009D2A86">
        <w:rPr>
          <w:rFonts w:eastAsia="Arial" w:cs="Arial"/>
          <w:sz w:val="24"/>
          <w:szCs w:val="20"/>
          <w:lang w:val="en" w:eastAsia="en-GB"/>
        </w:rPr>
        <w:t>Ym mis Medi 2017, daeth trefniadau newydd ar gyfer arolygu pob ysgol, colegau arbenigol annibynnol, unedau cyfeirio disgyblion a darparwyr dysgu yn y gwaith i rym a dechreuodd y cylch newydd o arolygiadau yn nhymor yr hydref 2018.</w:t>
      </w:r>
      <w:proofErr w:type="gramEnd"/>
      <w:r w:rsidRPr="009D2A86">
        <w:rPr>
          <w:rFonts w:eastAsia="Arial" w:cs="Arial"/>
          <w:sz w:val="24"/>
          <w:szCs w:val="20"/>
          <w:lang w:val="en" w:eastAsia="en-GB"/>
        </w:rPr>
        <w:t xml:space="preserve"> Bernir bod ysgolion o dan bum </w:t>
      </w:r>
      <w:proofErr w:type="gramStart"/>
      <w:r w:rsidRPr="009D2A86">
        <w:rPr>
          <w:rFonts w:eastAsia="Arial" w:cs="Arial"/>
          <w:sz w:val="24"/>
          <w:szCs w:val="20"/>
          <w:lang w:val="en" w:eastAsia="en-GB"/>
        </w:rPr>
        <w:t>maes</w:t>
      </w:r>
      <w:proofErr w:type="gramEnd"/>
      <w:r w:rsidRPr="009D2A86">
        <w:rPr>
          <w:rFonts w:eastAsia="Arial" w:cs="Arial"/>
          <w:sz w:val="24"/>
          <w:szCs w:val="20"/>
          <w:lang w:val="en" w:eastAsia="en-GB"/>
        </w:rPr>
        <w:t xml:space="preserve"> arolygu:</w:t>
      </w:r>
    </w:p>
    <w:p w:rsidR="009D2A86" w:rsidRDefault="009D2A86" w:rsidP="004C7507">
      <w:pPr>
        <w:spacing w:after="0" w:line="277" w:lineRule="exact"/>
        <w:rPr>
          <w:rFonts w:eastAsia="Arial" w:cs="Arial"/>
          <w:sz w:val="24"/>
          <w:szCs w:val="20"/>
          <w:lang w:eastAsia="en-GB"/>
        </w:rPr>
      </w:pPr>
    </w:p>
    <w:p w:rsidR="009D2A86" w:rsidRPr="009D2A86" w:rsidRDefault="009D2A86" w:rsidP="009D2A86">
      <w:pPr>
        <w:spacing w:after="0" w:line="277" w:lineRule="exact"/>
        <w:rPr>
          <w:rFonts w:eastAsia="Arial" w:cs="Arial"/>
          <w:sz w:val="24"/>
          <w:szCs w:val="20"/>
          <w:lang w:val="en" w:eastAsia="en-GB"/>
        </w:rPr>
      </w:pPr>
      <w:proofErr w:type="gramStart"/>
      <w:r w:rsidRPr="009D2A86">
        <w:rPr>
          <w:rFonts w:eastAsia="Arial" w:cs="Arial"/>
          <w:sz w:val="24"/>
          <w:szCs w:val="20"/>
          <w:lang w:val="en" w:eastAsia="en-GB"/>
        </w:rPr>
        <w:t>1. Safonau</w:t>
      </w:r>
      <w:r w:rsidRPr="009D2A86">
        <w:rPr>
          <w:rFonts w:eastAsia="Arial" w:cs="Arial"/>
          <w:sz w:val="24"/>
          <w:szCs w:val="20"/>
          <w:lang w:val="en" w:eastAsia="en-GB"/>
        </w:rPr>
        <w:br/>
        <w:t>2.</w:t>
      </w:r>
      <w:proofErr w:type="gramEnd"/>
      <w:r w:rsidRPr="009D2A86">
        <w:rPr>
          <w:rFonts w:eastAsia="Arial" w:cs="Arial"/>
          <w:sz w:val="24"/>
          <w:szCs w:val="20"/>
          <w:lang w:val="en" w:eastAsia="en-GB"/>
        </w:rPr>
        <w:t xml:space="preserve"> </w:t>
      </w:r>
      <w:proofErr w:type="gramStart"/>
      <w:r w:rsidRPr="009D2A86">
        <w:rPr>
          <w:rFonts w:eastAsia="Arial" w:cs="Arial"/>
          <w:sz w:val="24"/>
          <w:szCs w:val="20"/>
          <w:lang w:val="en" w:eastAsia="en-GB"/>
        </w:rPr>
        <w:t>Lles ac agweddau tuag at ddysgu</w:t>
      </w:r>
      <w:r w:rsidRPr="009D2A86">
        <w:rPr>
          <w:rFonts w:eastAsia="Arial" w:cs="Arial"/>
          <w:sz w:val="24"/>
          <w:szCs w:val="20"/>
          <w:lang w:val="en" w:eastAsia="en-GB"/>
        </w:rPr>
        <w:br/>
        <w:t>3.</w:t>
      </w:r>
      <w:proofErr w:type="gramEnd"/>
      <w:r w:rsidRPr="009D2A86">
        <w:rPr>
          <w:rFonts w:eastAsia="Arial" w:cs="Arial"/>
          <w:sz w:val="24"/>
          <w:szCs w:val="20"/>
          <w:lang w:val="en" w:eastAsia="en-GB"/>
        </w:rPr>
        <w:t xml:space="preserve"> </w:t>
      </w:r>
      <w:proofErr w:type="gramStart"/>
      <w:r w:rsidRPr="009D2A86">
        <w:rPr>
          <w:rFonts w:eastAsia="Arial" w:cs="Arial"/>
          <w:sz w:val="24"/>
          <w:szCs w:val="20"/>
          <w:lang w:val="en" w:eastAsia="en-GB"/>
        </w:rPr>
        <w:t>Profiadau addysgu a dysgu</w:t>
      </w:r>
      <w:r w:rsidRPr="009D2A86">
        <w:rPr>
          <w:rFonts w:eastAsia="Arial" w:cs="Arial"/>
          <w:sz w:val="24"/>
          <w:szCs w:val="20"/>
          <w:lang w:val="en" w:eastAsia="en-GB"/>
        </w:rPr>
        <w:br/>
        <w:t>4.</w:t>
      </w:r>
      <w:proofErr w:type="gramEnd"/>
      <w:r w:rsidRPr="009D2A86">
        <w:rPr>
          <w:rFonts w:eastAsia="Arial" w:cs="Arial"/>
          <w:sz w:val="24"/>
          <w:szCs w:val="20"/>
          <w:lang w:val="en" w:eastAsia="en-GB"/>
        </w:rPr>
        <w:t xml:space="preserve"> </w:t>
      </w:r>
      <w:proofErr w:type="gramStart"/>
      <w:r w:rsidRPr="009D2A86">
        <w:rPr>
          <w:rFonts w:eastAsia="Arial" w:cs="Arial"/>
          <w:sz w:val="24"/>
          <w:szCs w:val="20"/>
          <w:lang w:val="en" w:eastAsia="en-GB"/>
        </w:rPr>
        <w:t>Gofal, cefnogaeth ac arweiniad</w:t>
      </w:r>
      <w:r w:rsidRPr="009D2A86">
        <w:rPr>
          <w:rFonts w:eastAsia="Arial" w:cs="Arial"/>
          <w:sz w:val="24"/>
          <w:szCs w:val="20"/>
          <w:lang w:val="en" w:eastAsia="en-GB"/>
        </w:rPr>
        <w:br/>
        <w:t>5.</w:t>
      </w:r>
      <w:proofErr w:type="gramEnd"/>
      <w:r w:rsidRPr="009D2A86">
        <w:rPr>
          <w:rFonts w:eastAsia="Arial" w:cs="Arial"/>
          <w:sz w:val="24"/>
          <w:szCs w:val="20"/>
          <w:lang w:val="en" w:eastAsia="en-GB"/>
        </w:rPr>
        <w:t xml:space="preserve"> Arweinyddiaeth a rheolaeth</w:t>
      </w:r>
    </w:p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9D2A86" w:rsidRP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  <w:r w:rsidRPr="009D2A86">
        <w:rPr>
          <w:rFonts w:eastAsia="Arial" w:cs="Arial"/>
          <w:sz w:val="24"/>
          <w:szCs w:val="20"/>
          <w:lang w:val="en" w:eastAsia="en-GB"/>
        </w:rPr>
        <w:t>Mewn gwerthusiadau, bydd arolygwyr yn defnyddio graddfa pedwar pwynt:</w:t>
      </w:r>
    </w:p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64"/>
        <w:gridCol w:w="7458"/>
      </w:tblGrid>
      <w:tr w:rsidR="002C66A5" w:rsidRPr="002C66A5" w:rsidTr="002C66A5">
        <w:tc>
          <w:tcPr>
            <w:tcW w:w="1422" w:type="pct"/>
            <w:shd w:val="clear" w:color="auto" w:fill="D9D9D9" w:themeFill="background1" w:themeFillShade="D9"/>
          </w:tcPr>
          <w:p w:rsidR="00C71A19" w:rsidRPr="00C71A19" w:rsidRDefault="00C71A19" w:rsidP="00C71A19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C71A19">
              <w:rPr>
                <w:b/>
                <w:sz w:val="24"/>
                <w:szCs w:val="24"/>
                <w:lang w:val="en"/>
              </w:rPr>
              <w:t>Dyfarniad</w:t>
            </w:r>
          </w:p>
          <w:p w:rsidR="002C66A5" w:rsidRPr="002C66A5" w:rsidRDefault="002C66A5" w:rsidP="002C6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  <w:shd w:val="clear" w:color="auto" w:fill="D9D9D9" w:themeFill="background1" w:themeFillShade="D9"/>
          </w:tcPr>
          <w:p w:rsidR="00C71A19" w:rsidRPr="00C71A19" w:rsidRDefault="00C71A19" w:rsidP="00C71A19">
            <w:pPr>
              <w:jc w:val="center"/>
              <w:rPr>
                <w:b/>
                <w:sz w:val="24"/>
                <w:szCs w:val="24"/>
                <w:lang w:val="en"/>
              </w:rPr>
            </w:pPr>
            <w:r w:rsidRPr="00C71A19">
              <w:rPr>
                <w:b/>
                <w:sz w:val="24"/>
                <w:szCs w:val="24"/>
                <w:lang w:val="en"/>
              </w:rPr>
              <w:t>Yr hyn y mae'r dyfarniad yn ei olygu</w:t>
            </w:r>
          </w:p>
          <w:p w:rsidR="002C66A5" w:rsidRPr="002C66A5" w:rsidRDefault="002C66A5" w:rsidP="002C66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6A5" w:rsidRPr="002C66A5" w:rsidTr="002C66A5">
        <w:trPr>
          <w:trHeight w:val="105"/>
        </w:trPr>
        <w:tc>
          <w:tcPr>
            <w:tcW w:w="1422" w:type="pct"/>
            <w:shd w:val="clear" w:color="auto" w:fill="auto"/>
          </w:tcPr>
          <w:p w:rsidR="002C66A5" w:rsidRPr="002C66A5" w:rsidRDefault="00C71A19" w:rsidP="00CE4544">
            <w:pPr>
              <w:rPr>
                <w:b/>
                <w:sz w:val="24"/>
                <w:szCs w:val="24"/>
              </w:rPr>
            </w:pPr>
            <w:r w:rsidRPr="00C71A19">
              <w:rPr>
                <w:rFonts w:eastAsia="Arial" w:cs="Arial"/>
                <w:b/>
                <w:sz w:val="24"/>
                <w:szCs w:val="20"/>
                <w:lang w:val="en" w:eastAsia="en-GB"/>
              </w:rPr>
              <w:t>Rhagorol</w:t>
            </w:r>
          </w:p>
        </w:tc>
        <w:tc>
          <w:tcPr>
            <w:tcW w:w="3578" w:type="pct"/>
            <w:shd w:val="clear" w:color="auto" w:fill="auto"/>
          </w:tcPr>
          <w:p w:rsidR="002C66A5" w:rsidRPr="002C66A5" w:rsidRDefault="00767543" w:rsidP="00CE4544">
            <w:pPr>
              <w:rPr>
                <w:b/>
                <w:sz w:val="24"/>
                <w:szCs w:val="24"/>
              </w:rPr>
            </w:pPr>
            <w:r w:rsidRPr="00767543">
              <w:rPr>
                <w:b/>
                <w:sz w:val="24"/>
                <w:szCs w:val="24"/>
                <w:lang w:val="en"/>
              </w:rPr>
              <w:t>Perfformiad ac ymarfer cryf iawn, parhaus</w:t>
            </w:r>
          </w:p>
        </w:tc>
      </w:tr>
      <w:tr w:rsidR="002C66A5" w:rsidRPr="002C66A5" w:rsidTr="002C66A5">
        <w:trPr>
          <w:trHeight w:val="105"/>
        </w:trPr>
        <w:tc>
          <w:tcPr>
            <w:tcW w:w="1422" w:type="pct"/>
            <w:shd w:val="clear" w:color="auto" w:fill="auto"/>
          </w:tcPr>
          <w:p w:rsidR="002C66A5" w:rsidRPr="002C66A5" w:rsidRDefault="00C71A19" w:rsidP="002C6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3578" w:type="pct"/>
            <w:shd w:val="clear" w:color="auto" w:fill="auto"/>
          </w:tcPr>
          <w:p w:rsidR="002C66A5" w:rsidRPr="002C66A5" w:rsidRDefault="00767543" w:rsidP="00CE4544">
            <w:pPr>
              <w:rPr>
                <w:b/>
                <w:sz w:val="24"/>
                <w:szCs w:val="24"/>
              </w:rPr>
            </w:pPr>
            <w:r w:rsidRPr="00767543">
              <w:rPr>
                <w:b/>
                <w:sz w:val="24"/>
                <w:szCs w:val="24"/>
                <w:lang w:val="en"/>
              </w:rPr>
              <w:t>Nodweddion cryf, er y gallai fod angen gwella gwelliannau bach</w:t>
            </w:r>
          </w:p>
        </w:tc>
      </w:tr>
      <w:tr w:rsidR="002C66A5" w:rsidRPr="002C66A5" w:rsidTr="002C66A5">
        <w:trPr>
          <w:trHeight w:val="105"/>
        </w:trPr>
        <w:tc>
          <w:tcPr>
            <w:tcW w:w="1422" w:type="pct"/>
            <w:shd w:val="clear" w:color="auto" w:fill="auto"/>
          </w:tcPr>
          <w:p w:rsidR="002C66A5" w:rsidRPr="002C66A5" w:rsidRDefault="00C71A19" w:rsidP="002C66A5">
            <w:pPr>
              <w:rPr>
                <w:b/>
                <w:sz w:val="24"/>
                <w:szCs w:val="24"/>
              </w:rPr>
            </w:pPr>
            <w:r w:rsidRPr="00C71A19">
              <w:rPr>
                <w:rFonts w:eastAsia="Arial" w:cs="Arial"/>
                <w:b/>
                <w:sz w:val="24"/>
                <w:szCs w:val="20"/>
                <w:lang w:val="en" w:eastAsia="en-GB"/>
              </w:rPr>
              <w:t>Digonol ac angen gwella</w:t>
            </w:r>
          </w:p>
        </w:tc>
        <w:tc>
          <w:tcPr>
            <w:tcW w:w="3578" w:type="pct"/>
            <w:shd w:val="clear" w:color="auto" w:fill="auto"/>
          </w:tcPr>
          <w:p w:rsidR="002C66A5" w:rsidRPr="002C66A5" w:rsidRDefault="00767543" w:rsidP="00CE4544">
            <w:pPr>
              <w:rPr>
                <w:b/>
                <w:sz w:val="24"/>
                <w:szCs w:val="24"/>
              </w:rPr>
            </w:pPr>
            <w:r w:rsidRPr="00767543">
              <w:rPr>
                <w:b/>
                <w:sz w:val="24"/>
                <w:szCs w:val="24"/>
                <w:lang w:val="en"/>
              </w:rPr>
              <w:t>Mae cryfderau yn gorbwyso gwendidau, ond mae angen gwella gweddau pwysig</w:t>
            </w:r>
          </w:p>
        </w:tc>
      </w:tr>
      <w:tr w:rsidR="002C66A5" w:rsidRPr="002C66A5" w:rsidTr="002C66A5">
        <w:trPr>
          <w:trHeight w:val="105"/>
        </w:trPr>
        <w:tc>
          <w:tcPr>
            <w:tcW w:w="1422" w:type="pct"/>
            <w:shd w:val="clear" w:color="auto" w:fill="auto"/>
          </w:tcPr>
          <w:p w:rsidR="002C66A5" w:rsidRPr="002C66A5" w:rsidRDefault="00C71A19" w:rsidP="002C66A5">
            <w:pPr>
              <w:rPr>
                <w:b/>
                <w:sz w:val="24"/>
                <w:szCs w:val="24"/>
              </w:rPr>
            </w:pPr>
            <w:r w:rsidRPr="00C71A19">
              <w:rPr>
                <w:rFonts w:eastAsia="Arial" w:cs="Arial"/>
                <w:b/>
                <w:sz w:val="24"/>
                <w:szCs w:val="20"/>
                <w:lang w:val="en" w:eastAsia="en-GB"/>
              </w:rPr>
              <w:t>Anfoddhaol ac mae angen gwella ar frys</w:t>
            </w:r>
          </w:p>
        </w:tc>
        <w:tc>
          <w:tcPr>
            <w:tcW w:w="3578" w:type="pct"/>
            <w:shd w:val="clear" w:color="auto" w:fill="auto"/>
          </w:tcPr>
          <w:p w:rsidR="00767543" w:rsidRPr="00767543" w:rsidRDefault="00767543" w:rsidP="00767543">
            <w:pPr>
              <w:rPr>
                <w:b/>
                <w:sz w:val="24"/>
                <w:szCs w:val="24"/>
                <w:lang w:val="en"/>
              </w:rPr>
            </w:pPr>
            <w:r w:rsidRPr="00767543">
              <w:rPr>
                <w:b/>
                <w:sz w:val="24"/>
                <w:szCs w:val="24"/>
                <w:lang w:val="en"/>
              </w:rPr>
              <w:t>Mae gwendidau pwysig yn gorbwyso cryfderau</w:t>
            </w:r>
          </w:p>
          <w:p w:rsidR="002C66A5" w:rsidRPr="002C66A5" w:rsidRDefault="002C66A5" w:rsidP="002C66A5">
            <w:pPr>
              <w:rPr>
                <w:b/>
                <w:sz w:val="24"/>
                <w:szCs w:val="24"/>
              </w:rPr>
            </w:pPr>
          </w:p>
        </w:tc>
      </w:tr>
    </w:tbl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B1795F" w:rsidRDefault="00B1795F" w:rsidP="00B1795F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r w:rsidRPr="00B1795F">
        <w:rPr>
          <w:rFonts w:eastAsia="Arial" w:cs="Arial"/>
          <w:b/>
          <w:sz w:val="24"/>
          <w:szCs w:val="20"/>
          <w:u w:val="single"/>
          <w:lang w:eastAsia="en-GB"/>
        </w:rPr>
        <w:t>YGG SANT ILLTYD</w:t>
      </w:r>
    </w:p>
    <w:p w:rsidR="00B1795F" w:rsidRPr="00B1795F" w:rsidRDefault="00B1795F" w:rsidP="00B1795F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7F5CD4" w:rsidRPr="007F5CD4" w:rsidRDefault="007F5CD4" w:rsidP="007F5CD4">
      <w:pPr>
        <w:spacing w:after="0" w:line="240" w:lineRule="auto"/>
        <w:rPr>
          <w:rFonts w:eastAsia="Arial" w:cs="Arial"/>
          <w:sz w:val="24"/>
          <w:szCs w:val="20"/>
          <w:u w:val="single"/>
          <w:lang w:val="en" w:eastAsia="en-GB"/>
        </w:rPr>
      </w:pPr>
      <w:r w:rsidRPr="007F5CD4">
        <w:rPr>
          <w:rFonts w:eastAsia="Arial" w:cs="Arial"/>
          <w:sz w:val="24"/>
          <w:szCs w:val="20"/>
          <w:u w:val="single"/>
          <w:lang w:val="en" w:eastAsia="en-GB"/>
        </w:rPr>
        <w:t xml:space="preserve">Arolygiad Estyn </w:t>
      </w:r>
      <w:r>
        <w:rPr>
          <w:rFonts w:eastAsia="Arial" w:cs="Arial"/>
          <w:sz w:val="24"/>
          <w:szCs w:val="20"/>
          <w:u w:val="single"/>
          <w:lang w:val="en" w:eastAsia="en-GB"/>
        </w:rPr>
        <w:t xml:space="preserve">– </w:t>
      </w:r>
      <w:r w:rsidRPr="00600490">
        <w:rPr>
          <w:rFonts w:eastAsia="Arial" w:cs="Arial"/>
          <w:sz w:val="24"/>
          <w:szCs w:val="20"/>
          <w:u w:val="single"/>
          <w:lang w:val="en" w:eastAsia="en-GB"/>
        </w:rPr>
        <w:t>Hydref 2018</w:t>
      </w:r>
    </w:p>
    <w:p w:rsidR="007F5CD4" w:rsidRDefault="007F5CD4" w:rsidP="00600490">
      <w:pPr>
        <w:spacing w:after="0" w:line="240" w:lineRule="auto"/>
        <w:rPr>
          <w:rFonts w:eastAsia="Arial" w:cs="Arial"/>
          <w:sz w:val="24"/>
          <w:szCs w:val="20"/>
          <w:u w:val="single"/>
          <w:lang w:eastAsia="en-GB"/>
        </w:rPr>
      </w:pPr>
    </w:p>
    <w:p w:rsidR="00B1795F" w:rsidRDefault="00B1795F" w:rsidP="00B1795F">
      <w:pPr>
        <w:spacing w:after="0" w:line="240" w:lineRule="auto"/>
        <w:rPr>
          <w:rFonts w:eastAsia="Arial" w:cs="Arial"/>
          <w:sz w:val="24"/>
          <w:szCs w:val="20"/>
          <w:u w:val="single"/>
          <w:lang w:eastAsia="en-GB"/>
        </w:rPr>
      </w:pPr>
      <w:r w:rsidRPr="00B1795F">
        <w:rPr>
          <w:rFonts w:eastAsia="Arial" w:cs="Arial"/>
          <w:sz w:val="24"/>
          <w:szCs w:val="20"/>
          <w:u w:val="single"/>
          <w:lang w:eastAsia="en-GB"/>
        </w:rPr>
        <w:t>Crynodeb o'r Arolygiad</w:t>
      </w:r>
    </w:p>
    <w:p w:rsidR="00B1795F" w:rsidRPr="00B1795F" w:rsidRDefault="00B1795F" w:rsidP="00B1795F">
      <w:pPr>
        <w:spacing w:after="0" w:line="240" w:lineRule="auto"/>
        <w:rPr>
          <w:rFonts w:eastAsia="Arial" w:cs="Arial"/>
          <w:sz w:val="24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4217"/>
      </w:tblGrid>
      <w:tr w:rsidR="00B1795F" w:rsidRPr="00B1795F" w:rsidTr="00B1795F">
        <w:trPr>
          <w:trHeight w:val="112"/>
        </w:trPr>
        <w:tc>
          <w:tcPr>
            <w:tcW w:w="4109" w:type="dxa"/>
            <w:shd w:val="clear" w:color="auto" w:fill="D9D9D9" w:themeFill="background1" w:themeFillShade="D9"/>
          </w:tcPr>
          <w:p w:rsidR="00B1795F" w:rsidRPr="00B1795F" w:rsidRDefault="000204F6" w:rsidP="000204F6">
            <w:pPr>
              <w:tabs>
                <w:tab w:val="left" w:pos="1785"/>
              </w:tabs>
              <w:spacing w:after="0" w:line="240" w:lineRule="auto"/>
              <w:rPr>
                <w:rFonts w:eastAsia="Arial" w:cs="Arial"/>
                <w:b/>
                <w:sz w:val="24"/>
                <w:szCs w:val="20"/>
                <w:lang w:eastAsia="en-GB"/>
              </w:rPr>
            </w:pPr>
            <w:r w:rsidRPr="000204F6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Ardal arolygu</w:t>
            </w:r>
            <w:r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ab/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B1795F" w:rsidRPr="00B1795F" w:rsidRDefault="000204F6" w:rsidP="000204F6">
            <w:pPr>
              <w:spacing w:after="0" w:line="240" w:lineRule="auto"/>
              <w:rPr>
                <w:rFonts w:eastAsia="Arial" w:cs="Arial"/>
                <w:b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D</w:t>
            </w:r>
            <w:r w:rsidRPr="000204F6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yfarniad</w:t>
            </w:r>
          </w:p>
        </w:tc>
      </w:tr>
      <w:tr w:rsidR="00B1795F" w:rsidRPr="00B1795F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B1795F" w:rsidRPr="00B1795F" w:rsidRDefault="00B1795F" w:rsidP="00B1795F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B1795F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Safonau</w:t>
            </w:r>
          </w:p>
        </w:tc>
        <w:tc>
          <w:tcPr>
            <w:tcW w:w="4217" w:type="dxa"/>
            <w:shd w:val="clear" w:color="auto" w:fill="auto"/>
          </w:tcPr>
          <w:p w:rsidR="00B1795F" w:rsidRPr="00B1795F" w:rsidRDefault="00B1795F" w:rsidP="00B1795F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B1795F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Digonol ac angen gwella</w:t>
            </w:r>
          </w:p>
        </w:tc>
      </w:tr>
      <w:tr w:rsidR="00B1795F" w:rsidRPr="00B1795F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B1795F" w:rsidRPr="00B1795F" w:rsidRDefault="00B1795F" w:rsidP="00B1795F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B1795F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Lles ac agweddau tuag at ddysgu</w:t>
            </w:r>
          </w:p>
        </w:tc>
        <w:tc>
          <w:tcPr>
            <w:tcW w:w="4217" w:type="dxa"/>
            <w:shd w:val="clear" w:color="auto" w:fill="auto"/>
          </w:tcPr>
          <w:p w:rsidR="00B1795F" w:rsidRPr="00B1795F" w:rsidRDefault="00B1795F" w:rsidP="00B1795F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bCs/>
                <w:sz w:val="24"/>
                <w:szCs w:val="20"/>
                <w:lang w:eastAsia="en-GB"/>
              </w:rPr>
              <w:t>Da</w:t>
            </w:r>
          </w:p>
        </w:tc>
      </w:tr>
      <w:tr w:rsidR="00B1795F" w:rsidRPr="00B1795F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B1795F" w:rsidRPr="00B1795F" w:rsidRDefault="00B1795F" w:rsidP="00B1795F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B1795F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Profiadau addysgu a dysgu</w:t>
            </w:r>
          </w:p>
        </w:tc>
        <w:tc>
          <w:tcPr>
            <w:tcW w:w="4217" w:type="dxa"/>
            <w:shd w:val="clear" w:color="auto" w:fill="auto"/>
          </w:tcPr>
          <w:p w:rsidR="00B1795F" w:rsidRPr="00B1795F" w:rsidRDefault="00B1795F" w:rsidP="00B1795F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B1795F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Digonol ac angen gwella</w:t>
            </w:r>
          </w:p>
        </w:tc>
      </w:tr>
      <w:tr w:rsidR="00B1795F" w:rsidRPr="00B1795F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B1795F" w:rsidRPr="00B1795F" w:rsidRDefault="00B1795F" w:rsidP="00B1795F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B1795F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Gofal, cefnogaeth ac arweiniad</w:t>
            </w:r>
          </w:p>
        </w:tc>
        <w:tc>
          <w:tcPr>
            <w:tcW w:w="4217" w:type="dxa"/>
            <w:shd w:val="clear" w:color="auto" w:fill="auto"/>
          </w:tcPr>
          <w:p w:rsidR="00B1795F" w:rsidRPr="00B1795F" w:rsidRDefault="00B1795F" w:rsidP="00B1795F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bCs/>
                <w:sz w:val="24"/>
                <w:szCs w:val="20"/>
                <w:lang w:eastAsia="en-GB"/>
              </w:rPr>
              <w:t>Da</w:t>
            </w:r>
            <w:r w:rsidRPr="00B1795F">
              <w:rPr>
                <w:rFonts w:eastAsia="Arial" w:cs="Arial"/>
                <w:bCs/>
                <w:sz w:val="24"/>
                <w:szCs w:val="20"/>
                <w:lang w:eastAsia="en-GB"/>
              </w:rPr>
              <w:t xml:space="preserve"> </w:t>
            </w:r>
          </w:p>
        </w:tc>
      </w:tr>
      <w:tr w:rsidR="00B1795F" w:rsidRPr="00B1795F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B1795F" w:rsidRPr="00B1795F" w:rsidRDefault="00B1795F" w:rsidP="00B1795F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B1795F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Arweinyddiaeth a rheolaeth</w:t>
            </w:r>
          </w:p>
        </w:tc>
        <w:tc>
          <w:tcPr>
            <w:tcW w:w="4217" w:type="dxa"/>
            <w:shd w:val="clear" w:color="auto" w:fill="auto"/>
          </w:tcPr>
          <w:p w:rsidR="00B1795F" w:rsidRPr="00B1795F" w:rsidRDefault="00B1795F" w:rsidP="00B1795F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bCs/>
                <w:sz w:val="24"/>
                <w:szCs w:val="20"/>
                <w:lang w:eastAsia="en-GB"/>
              </w:rPr>
              <w:t>Da</w:t>
            </w:r>
            <w:r w:rsidRPr="00B1795F">
              <w:rPr>
                <w:rFonts w:eastAsia="Arial" w:cs="Arial"/>
                <w:bCs/>
                <w:sz w:val="24"/>
                <w:szCs w:val="20"/>
                <w:lang w:eastAsia="en-GB"/>
              </w:rPr>
              <w:t xml:space="preserve"> </w:t>
            </w:r>
          </w:p>
        </w:tc>
      </w:tr>
    </w:tbl>
    <w:p w:rsidR="00CE4544" w:rsidRDefault="00C71A19" w:rsidP="00CE4544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  <w:r w:rsidRPr="00C71A19">
        <w:rPr>
          <w:rFonts w:eastAsia="Arial" w:cs="Arial"/>
          <w:sz w:val="24"/>
          <w:szCs w:val="20"/>
          <w:lang w:val="en" w:eastAsia="en-GB"/>
        </w:rPr>
        <w:br/>
      </w:r>
      <w:proofErr w:type="gramStart"/>
      <w:r w:rsidR="00CE4544" w:rsidRPr="00CE4544">
        <w:rPr>
          <w:rFonts w:eastAsia="Arial" w:cs="Arial"/>
          <w:sz w:val="24"/>
          <w:szCs w:val="20"/>
          <w:lang w:val="en" w:eastAsia="en-GB"/>
        </w:rPr>
        <w:t>Mae arweinwyr yn rhoi pwyslais cryf ar sicrhau lles disgyblion ac yn darparu lefel uchel o ofal, cefnogaeth ac arweiniad i'r holl ddisgyblion.</w:t>
      </w:r>
      <w:proofErr w:type="gramEnd"/>
      <w:r w:rsidR="00CE4544" w:rsidRPr="00CE4544">
        <w:rPr>
          <w:rFonts w:eastAsia="Arial" w:cs="Arial"/>
          <w:sz w:val="24"/>
          <w:szCs w:val="20"/>
          <w:lang w:val="en" w:eastAsia="en-GB"/>
        </w:rPr>
        <w:t xml:space="preserve"> Bu'r Pennaeth Gweithredol yn llwyddiannus wrth ddatblygu ethos cydweithredol ymhlith staff yn yr ysgol ac ar draws y ffederasiwn. Mae arweinwyr wedi datblygu a rhannu eu gweledigaeth glir yn effeithiol iawn ac, o ganlyniad, </w:t>
      </w:r>
      <w:proofErr w:type="gramStart"/>
      <w:r w:rsidR="00CE4544" w:rsidRPr="00CE4544">
        <w:rPr>
          <w:rFonts w:eastAsia="Arial" w:cs="Arial"/>
          <w:sz w:val="24"/>
          <w:szCs w:val="20"/>
          <w:lang w:val="en" w:eastAsia="en-GB"/>
        </w:rPr>
        <w:t>mae</w:t>
      </w:r>
      <w:proofErr w:type="gramEnd"/>
      <w:r w:rsidR="00CE4544" w:rsidRPr="00CE4544">
        <w:rPr>
          <w:rFonts w:eastAsia="Arial" w:cs="Arial"/>
          <w:sz w:val="24"/>
          <w:szCs w:val="20"/>
          <w:lang w:val="en" w:eastAsia="en-GB"/>
        </w:rPr>
        <w:t xml:space="preserve"> pawb sy'n ymwneud â'r ffederasiwn wedi ymrwymo i wneud gwelliannau a nodwyd yn y ddwy ysgol.</w:t>
      </w:r>
    </w:p>
    <w:p w:rsidR="008A1216" w:rsidRDefault="008A1216" w:rsidP="00CE4544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</w:p>
    <w:p w:rsidR="008A1216" w:rsidRPr="008A1216" w:rsidRDefault="008A1216" w:rsidP="008A1216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  <w:proofErr w:type="gramStart"/>
      <w:r w:rsidRPr="008A1216">
        <w:rPr>
          <w:rFonts w:eastAsia="Arial" w:cs="Arial"/>
          <w:sz w:val="24"/>
          <w:szCs w:val="20"/>
          <w:lang w:val="en" w:eastAsia="en-GB"/>
        </w:rPr>
        <w:t>Gwna'r rhan fwyaf o ddisgyblion gynnydd da wrth ddatblygu eu medrau llythrennedd, ond maen nhw'n gwneud cynnydd arafach wrth ddatblygu eu medrau rhifedd, gwybodaeth a chyfathrebu (TGCh) a sgiliau Cymraeg.</w:t>
      </w:r>
      <w:proofErr w:type="gramEnd"/>
      <w:r w:rsidRPr="008A1216">
        <w:rPr>
          <w:rFonts w:eastAsia="Arial" w:cs="Arial"/>
          <w:sz w:val="24"/>
          <w:szCs w:val="20"/>
          <w:lang w:val="en" w:eastAsia="en-GB"/>
        </w:rPr>
        <w:t xml:space="preserve"> Mae bron pob disgybl yn hapus, yn mwynhau </w:t>
      </w:r>
      <w:proofErr w:type="gramStart"/>
      <w:r w:rsidRPr="008A1216">
        <w:rPr>
          <w:rFonts w:eastAsia="Arial" w:cs="Arial"/>
          <w:sz w:val="24"/>
          <w:szCs w:val="20"/>
          <w:lang w:val="en" w:eastAsia="en-GB"/>
        </w:rPr>
        <w:t>dod</w:t>
      </w:r>
      <w:proofErr w:type="gramEnd"/>
      <w:r w:rsidRPr="008A1216">
        <w:rPr>
          <w:rFonts w:eastAsia="Arial" w:cs="Arial"/>
          <w:sz w:val="24"/>
          <w:szCs w:val="20"/>
          <w:lang w:val="en" w:eastAsia="en-GB"/>
        </w:rPr>
        <w:t xml:space="preserve"> i'r ysgol ac elwa ar berthynas waith gadarnhaol gyda staff. Mae gan ddisgyblion gyfleoedd da i awgrymu gwelliannau i fywyd yr ysgol ac </w:t>
      </w:r>
      <w:proofErr w:type="gramStart"/>
      <w:r w:rsidRPr="008A1216">
        <w:rPr>
          <w:rFonts w:eastAsia="Arial" w:cs="Arial"/>
          <w:sz w:val="24"/>
          <w:szCs w:val="20"/>
          <w:lang w:val="en" w:eastAsia="en-GB"/>
        </w:rPr>
        <w:t>mae</w:t>
      </w:r>
      <w:proofErr w:type="gramEnd"/>
      <w:r w:rsidRPr="008A1216">
        <w:rPr>
          <w:rFonts w:eastAsia="Arial" w:cs="Arial"/>
          <w:sz w:val="24"/>
          <w:szCs w:val="20"/>
          <w:lang w:val="en" w:eastAsia="en-GB"/>
        </w:rPr>
        <w:t xml:space="preserve"> athrawon ac arweinwyr ysgolion yn gwerthfawrogi ac yn gweithredu ar eu barn.</w:t>
      </w:r>
    </w:p>
    <w:p w:rsidR="008A1216" w:rsidRPr="00CE4544" w:rsidRDefault="008A1216" w:rsidP="00CE4544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</w:p>
    <w:p w:rsidR="00BC7C18" w:rsidRPr="00BC7C18" w:rsidRDefault="00BC7C18" w:rsidP="00BC7C18">
      <w:pPr>
        <w:spacing w:after="0" w:line="240" w:lineRule="auto"/>
        <w:rPr>
          <w:rFonts w:eastAsia="Arial" w:cs="Arial"/>
          <w:sz w:val="24"/>
          <w:szCs w:val="20"/>
          <w:u w:val="single"/>
          <w:lang w:eastAsia="en-GB"/>
        </w:rPr>
      </w:pPr>
      <w:r w:rsidRPr="00BC7C18">
        <w:rPr>
          <w:rFonts w:eastAsia="Arial" w:cs="Arial"/>
          <w:sz w:val="24"/>
          <w:szCs w:val="20"/>
          <w:lang w:eastAsia="en-GB"/>
        </w:rPr>
        <w:lastRenderedPageBreak/>
        <w:t xml:space="preserve">Mae adroddiadau ymweliadau arolygu a monitro ar gyfer Ysgol Gynradd Sant Illtyd i'w gweld yn </w:t>
      </w:r>
      <w:hyperlink r:id="rId14" w:history="1">
        <w:r w:rsidRPr="00BC7C18">
          <w:rPr>
            <w:rStyle w:val="Hyperlink"/>
            <w:rFonts w:eastAsia="Arial" w:cs="Arial"/>
            <w:sz w:val="24"/>
            <w:szCs w:val="20"/>
            <w:lang w:eastAsia="en-GB"/>
          </w:rPr>
          <w:t>https://www.estyn.gov.wales/provider/6753300</w:t>
        </w:r>
      </w:hyperlink>
    </w:p>
    <w:p w:rsidR="00BC7C18" w:rsidRPr="00BC7C18" w:rsidRDefault="00BC7C18" w:rsidP="00BC7C18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BC7C18" w:rsidRPr="00BC7C18" w:rsidRDefault="00BC7C18" w:rsidP="00BC7C18">
      <w:pPr>
        <w:spacing w:after="0" w:line="240" w:lineRule="auto"/>
        <w:rPr>
          <w:rFonts w:eastAsia="Arial" w:cs="Arial"/>
          <w:b/>
          <w:sz w:val="24"/>
          <w:szCs w:val="20"/>
          <w:u w:val="single"/>
          <w:lang w:val="en" w:eastAsia="en-GB"/>
        </w:rPr>
      </w:pPr>
      <w:r w:rsidRPr="00BC7C18">
        <w:rPr>
          <w:rFonts w:eastAsia="Arial" w:cs="Arial"/>
          <w:b/>
          <w:sz w:val="24"/>
          <w:szCs w:val="20"/>
          <w:u w:val="single"/>
          <w:lang w:val="en" w:eastAsia="en-GB"/>
        </w:rPr>
        <w:t>Archwiliad Adran 50 yr Archesgobaeth Hydref 2018</w:t>
      </w:r>
    </w:p>
    <w:p w:rsidR="00B1795F" w:rsidRPr="00B1795F" w:rsidRDefault="00B1795F" w:rsidP="00B1795F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</w:p>
    <w:p w:rsidR="00BC7C18" w:rsidRPr="00BC7C18" w:rsidRDefault="00BC7C18" w:rsidP="00BC7C18">
      <w:pPr>
        <w:spacing w:after="0" w:line="240" w:lineRule="auto"/>
        <w:rPr>
          <w:rFonts w:eastAsia="Arial" w:cs="Arial"/>
          <w:sz w:val="24"/>
          <w:szCs w:val="20"/>
          <w:u w:val="single"/>
          <w:lang w:eastAsia="en-GB"/>
        </w:rPr>
      </w:pPr>
      <w:r w:rsidRPr="00BC7C18">
        <w:rPr>
          <w:rFonts w:eastAsia="Arial" w:cs="Arial"/>
          <w:sz w:val="24"/>
          <w:szCs w:val="20"/>
          <w:u w:val="single"/>
          <w:lang w:eastAsia="en-GB"/>
        </w:rPr>
        <w:t>Crynodeb o'r Arolygiad</w:t>
      </w:r>
    </w:p>
    <w:p w:rsidR="00C71A19" w:rsidRPr="00C71A19" w:rsidRDefault="00C71A19" w:rsidP="00B1795F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8"/>
        <w:gridCol w:w="1834"/>
      </w:tblGrid>
      <w:tr w:rsidR="00BC7C18" w:rsidRPr="00BC7C18" w:rsidTr="00260219">
        <w:tc>
          <w:tcPr>
            <w:tcW w:w="4120" w:type="pct"/>
            <w:shd w:val="clear" w:color="auto" w:fill="D9D9D9" w:themeFill="background1" w:themeFillShade="D9"/>
          </w:tcPr>
          <w:p w:rsidR="00BC7C18" w:rsidRPr="00BC7C18" w:rsidRDefault="008807FC" w:rsidP="008807FC">
            <w:pPr>
              <w:spacing w:after="0" w:line="240" w:lineRule="auto"/>
              <w:rPr>
                <w:rFonts w:eastAsia="Arial" w:cs="Arial"/>
                <w:b/>
                <w:sz w:val="24"/>
                <w:szCs w:val="20"/>
                <w:lang w:eastAsia="en-GB"/>
              </w:rPr>
            </w:pPr>
            <w:proofErr w:type="gramStart"/>
            <w:r w:rsidRPr="008807FC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Pa mor effeithiol yw'r ysgol wrth ddarparu addysg Gatholig?</w:t>
            </w:r>
            <w:proofErr w:type="gramEnd"/>
          </w:p>
        </w:tc>
        <w:tc>
          <w:tcPr>
            <w:tcW w:w="880" w:type="pct"/>
            <w:shd w:val="clear" w:color="auto" w:fill="D9D9D9" w:themeFill="background1" w:themeFillShade="D9"/>
          </w:tcPr>
          <w:p w:rsidR="00BC7C18" w:rsidRPr="008807FC" w:rsidRDefault="008807FC" w:rsidP="00BC7C18">
            <w:pPr>
              <w:spacing w:after="0" w:line="240" w:lineRule="auto"/>
              <w:rPr>
                <w:rFonts w:eastAsia="Arial" w:cs="Arial"/>
                <w:b/>
                <w:sz w:val="24"/>
                <w:szCs w:val="20"/>
                <w:lang w:val="en" w:eastAsia="en-GB"/>
              </w:rPr>
            </w:pPr>
            <w:r w:rsidRPr="008807FC">
              <w:rPr>
                <w:rFonts w:eastAsia="Arial" w:cs="Arial"/>
                <w:b/>
                <w:sz w:val="24"/>
                <w:szCs w:val="20"/>
                <w:lang w:val="en" w:eastAsia="en-GB"/>
              </w:rPr>
              <w:t>Digonol</w:t>
            </w:r>
          </w:p>
        </w:tc>
      </w:tr>
      <w:tr w:rsidR="00BC7C18" w:rsidRPr="00BC7C18" w:rsidTr="00260219">
        <w:tc>
          <w:tcPr>
            <w:tcW w:w="5000" w:type="pct"/>
            <w:gridSpan w:val="2"/>
            <w:shd w:val="clear" w:color="auto" w:fill="auto"/>
          </w:tcPr>
          <w:p w:rsidR="00C54A2B" w:rsidRPr="00C54A2B" w:rsidRDefault="00C54A2B" w:rsidP="00C54A2B">
            <w:pPr>
              <w:spacing w:after="0" w:line="240" w:lineRule="auto"/>
              <w:rPr>
                <w:rFonts w:eastAsia="Arial" w:cs="Arial"/>
                <w:sz w:val="24"/>
                <w:szCs w:val="20"/>
                <w:lang w:val="en" w:eastAsia="en-GB"/>
              </w:rPr>
            </w:pPr>
            <w:r w:rsidRPr="00C54A2B">
              <w:rPr>
                <w:rFonts w:eastAsia="Arial" w:cs="Arial"/>
                <w:sz w:val="24"/>
                <w:szCs w:val="20"/>
                <w:lang w:val="en" w:eastAsia="en-GB"/>
              </w:rPr>
              <w:t>Mae addysg gatholig yn St Illtyd yn ddigonol oherwydd:</w:t>
            </w:r>
          </w:p>
          <w:p w:rsidR="00C54A2B" w:rsidRPr="00C54A2B" w:rsidRDefault="00C54A2B" w:rsidP="00B16FD8">
            <w:pPr>
              <w:numPr>
                <w:ilvl w:val="0"/>
                <w:numId w:val="24"/>
              </w:num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C54A2B">
              <w:rPr>
                <w:rFonts w:eastAsia="Arial" w:cs="Arial"/>
                <w:sz w:val="24"/>
                <w:szCs w:val="20"/>
                <w:lang w:eastAsia="en-GB"/>
              </w:rPr>
              <w:t>Mae gan yr ysgolion yn y ffederasiwn ethos catholig gref</w:t>
            </w:r>
          </w:p>
          <w:p w:rsidR="00C54A2B" w:rsidRPr="00C54A2B" w:rsidRDefault="00C54A2B" w:rsidP="00B16FD8">
            <w:pPr>
              <w:numPr>
                <w:ilvl w:val="0"/>
                <w:numId w:val="24"/>
              </w:num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C54A2B">
              <w:rPr>
                <w:rFonts w:eastAsia="Arial" w:cs="Arial"/>
                <w:sz w:val="24"/>
                <w:szCs w:val="20"/>
                <w:lang w:eastAsia="en-GB"/>
              </w:rPr>
              <w:t>Mae ansawdd yr arweinyddiaeth ar draws y ffederasiwn yn dda</w:t>
            </w:r>
          </w:p>
          <w:p w:rsidR="00C54A2B" w:rsidRPr="00C54A2B" w:rsidRDefault="00C54A2B" w:rsidP="00B16FD8">
            <w:pPr>
              <w:numPr>
                <w:ilvl w:val="0"/>
                <w:numId w:val="24"/>
              </w:num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C54A2B">
              <w:rPr>
                <w:rFonts w:eastAsia="Arial" w:cs="Arial"/>
                <w:sz w:val="24"/>
                <w:szCs w:val="20"/>
                <w:lang w:eastAsia="en-GB"/>
              </w:rPr>
              <w:t>Mae Ysgol Sant Illtyd yn ysgol groesawgar a chynhwysol</w:t>
            </w:r>
          </w:p>
          <w:p w:rsidR="00C54A2B" w:rsidRPr="00C54A2B" w:rsidRDefault="00C54A2B" w:rsidP="00B16FD8">
            <w:pPr>
              <w:numPr>
                <w:ilvl w:val="0"/>
                <w:numId w:val="24"/>
              </w:num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C54A2B">
              <w:rPr>
                <w:rFonts w:eastAsia="Arial" w:cs="Arial"/>
                <w:sz w:val="24"/>
                <w:szCs w:val="20"/>
                <w:lang w:eastAsia="en-GB"/>
              </w:rPr>
              <w:t>Mae perthnasoedd positif yn bodoli yng nghymuned yr ysgol</w:t>
            </w:r>
          </w:p>
          <w:p w:rsidR="00C54A2B" w:rsidRPr="00C54A2B" w:rsidRDefault="00C54A2B" w:rsidP="00B16FD8">
            <w:pPr>
              <w:numPr>
                <w:ilvl w:val="0"/>
                <w:numId w:val="24"/>
              </w:num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C54A2B">
              <w:rPr>
                <w:rFonts w:eastAsia="Arial" w:cs="Arial"/>
                <w:sz w:val="24"/>
                <w:szCs w:val="20"/>
                <w:lang w:eastAsia="en-GB"/>
              </w:rPr>
              <w:t>Mae'r ymdeimlad o gydlyniant cymunedol yn yr ysgol yn gryf</w:t>
            </w:r>
          </w:p>
          <w:p w:rsidR="00C54A2B" w:rsidRPr="00BC7C18" w:rsidRDefault="00C54A2B" w:rsidP="00B16FD8">
            <w:pPr>
              <w:numPr>
                <w:ilvl w:val="0"/>
                <w:numId w:val="24"/>
              </w:num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C54A2B">
              <w:rPr>
                <w:rFonts w:eastAsia="Arial" w:cs="Arial"/>
                <w:sz w:val="24"/>
                <w:szCs w:val="20"/>
                <w:lang w:eastAsia="en-GB"/>
              </w:rPr>
              <w:t>Mae partneriaeth gyda rhieni / gofalwyr a chymuned y plwyf yn dda</w:t>
            </w:r>
          </w:p>
          <w:p w:rsidR="00BC7C18" w:rsidRPr="00BC7C18" w:rsidRDefault="00BC7C18" w:rsidP="00BC7C18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</w:tr>
      <w:tr w:rsidR="00BC7C18" w:rsidRPr="00BC7C18" w:rsidTr="00260219">
        <w:tc>
          <w:tcPr>
            <w:tcW w:w="4120" w:type="pct"/>
            <w:shd w:val="clear" w:color="auto" w:fill="D9D9D9" w:themeFill="background1" w:themeFillShade="D9"/>
          </w:tcPr>
          <w:p w:rsidR="00BC7C18" w:rsidRPr="008807FC" w:rsidRDefault="008807FC" w:rsidP="00BC7C18">
            <w:pPr>
              <w:spacing w:after="0" w:line="240" w:lineRule="auto"/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</w:pPr>
            <w:proofErr w:type="gramStart"/>
            <w:r w:rsidRPr="008807FC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Beth yw rhagolygon gwella'r ysgol?</w:t>
            </w:r>
            <w:proofErr w:type="gramEnd"/>
          </w:p>
        </w:tc>
        <w:tc>
          <w:tcPr>
            <w:tcW w:w="880" w:type="pct"/>
            <w:shd w:val="clear" w:color="auto" w:fill="D9D9D9" w:themeFill="background1" w:themeFillShade="D9"/>
          </w:tcPr>
          <w:p w:rsidR="00BC7C18" w:rsidRPr="00BC7C18" w:rsidRDefault="008807FC" w:rsidP="00BC7C18">
            <w:pPr>
              <w:spacing w:after="0" w:line="240" w:lineRule="auto"/>
              <w:rPr>
                <w:rFonts w:eastAsia="Arial" w:cs="Arial"/>
                <w:b/>
                <w:bCs/>
                <w:iCs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b/>
                <w:bCs/>
                <w:iCs/>
                <w:sz w:val="24"/>
                <w:szCs w:val="20"/>
                <w:lang w:eastAsia="en-GB"/>
              </w:rPr>
              <w:t>Da</w:t>
            </w:r>
          </w:p>
        </w:tc>
      </w:tr>
      <w:tr w:rsidR="00BC7C18" w:rsidRPr="00BC7C18" w:rsidTr="00260219">
        <w:tc>
          <w:tcPr>
            <w:tcW w:w="5000" w:type="pct"/>
            <w:gridSpan w:val="2"/>
            <w:shd w:val="clear" w:color="auto" w:fill="auto"/>
          </w:tcPr>
          <w:p w:rsidR="00C206CE" w:rsidRPr="00C206CE" w:rsidRDefault="00C206CE" w:rsidP="00C206CE">
            <w:pPr>
              <w:spacing w:after="0" w:line="240" w:lineRule="auto"/>
              <w:rPr>
                <w:rFonts w:eastAsia="Arial" w:cs="Arial"/>
                <w:sz w:val="24"/>
                <w:szCs w:val="20"/>
                <w:lang w:val="en" w:eastAsia="en-GB"/>
              </w:rPr>
            </w:pPr>
            <w:r w:rsidRPr="00C206CE">
              <w:rPr>
                <w:rFonts w:eastAsia="Arial" w:cs="Arial"/>
                <w:sz w:val="24"/>
                <w:szCs w:val="20"/>
                <w:lang w:val="en" w:eastAsia="en-GB"/>
              </w:rPr>
              <w:t>Mae rhagolygon gwella'r ysgol yn dda oherwydd:</w:t>
            </w:r>
          </w:p>
          <w:p w:rsidR="00C206CE" w:rsidRPr="00C206CE" w:rsidRDefault="00C206CE" w:rsidP="00B16FD8">
            <w:pPr>
              <w:numPr>
                <w:ilvl w:val="0"/>
                <w:numId w:val="25"/>
              </w:num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proofErr w:type="gramStart"/>
            <w:r w:rsidRPr="00C206CE">
              <w:rPr>
                <w:rFonts w:eastAsia="Arial" w:cs="Arial"/>
                <w:sz w:val="24"/>
                <w:szCs w:val="20"/>
                <w:lang w:eastAsia="en-GB"/>
              </w:rPr>
              <w:t>Mae arweinwyr ysgolion yn ymrwymedig i sicrhau'r ddarpariaeth Addysg Grefyddol orau bosibl ar gyfer pob disgybl yn y ffederasiwn.</w:t>
            </w:r>
            <w:proofErr w:type="gramEnd"/>
          </w:p>
          <w:p w:rsidR="00C206CE" w:rsidRPr="00C206CE" w:rsidRDefault="00C206CE" w:rsidP="00B16FD8">
            <w:pPr>
              <w:numPr>
                <w:ilvl w:val="0"/>
                <w:numId w:val="25"/>
              </w:num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proofErr w:type="gramStart"/>
            <w:r w:rsidRPr="00C206CE">
              <w:rPr>
                <w:rFonts w:eastAsia="Arial" w:cs="Arial"/>
                <w:sz w:val="24"/>
                <w:szCs w:val="20"/>
                <w:lang w:eastAsia="en-GB"/>
              </w:rPr>
              <w:t>Mae arweinwyr yn dderbyniol i adborth ac yn dangos awydd i wella eu haddysgu a dysgu disgyblion mewn Addysg Grefyddol.</w:t>
            </w:r>
            <w:proofErr w:type="gramEnd"/>
          </w:p>
          <w:p w:rsidR="00C206CE" w:rsidRPr="00BC7C18" w:rsidRDefault="00C206CE" w:rsidP="00B16FD8">
            <w:pPr>
              <w:numPr>
                <w:ilvl w:val="0"/>
                <w:numId w:val="25"/>
              </w:num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proofErr w:type="gramStart"/>
            <w:r w:rsidRPr="00C206CE">
              <w:rPr>
                <w:rFonts w:eastAsia="Arial" w:cs="Arial"/>
                <w:sz w:val="24"/>
                <w:szCs w:val="20"/>
                <w:lang w:eastAsia="en-GB"/>
              </w:rPr>
              <w:t>Y cyfleoedd gwell a ddarperir trwy fod yn rhan o ffederasiwn dwy ysgol i hyrwyddo cydweithio, adnoddau a rennir a strategaethau / cynllunio cyffredin.</w:t>
            </w:r>
            <w:proofErr w:type="gramEnd"/>
          </w:p>
          <w:p w:rsidR="00BC7C18" w:rsidRPr="00BC7C18" w:rsidRDefault="00BC7C18" w:rsidP="00BC7C18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</w:tr>
    </w:tbl>
    <w:p w:rsidR="009D2A86" w:rsidRDefault="009D2A86" w:rsidP="00B1795F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9D2A86" w:rsidRDefault="00600490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r w:rsidRPr="00600490">
        <w:rPr>
          <w:rFonts w:eastAsia="Arial" w:cs="Arial"/>
          <w:b/>
          <w:sz w:val="24"/>
          <w:szCs w:val="20"/>
          <w:u w:val="single"/>
          <w:lang w:eastAsia="en-GB"/>
        </w:rPr>
        <w:t>YGG Y SANTES FAIR</w:t>
      </w:r>
    </w:p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DA455D" w:rsidRPr="00DA455D" w:rsidRDefault="00DA455D" w:rsidP="00DA455D">
      <w:pPr>
        <w:spacing w:after="0" w:line="240" w:lineRule="auto"/>
        <w:rPr>
          <w:rFonts w:eastAsia="Arial" w:cs="Arial"/>
          <w:sz w:val="24"/>
          <w:szCs w:val="20"/>
          <w:u w:val="single"/>
          <w:lang w:val="en" w:eastAsia="en-GB"/>
        </w:rPr>
      </w:pPr>
      <w:r w:rsidRPr="00DA455D">
        <w:rPr>
          <w:rFonts w:eastAsia="Arial" w:cs="Arial"/>
          <w:sz w:val="24"/>
          <w:szCs w:val="20"/>
          <w:u w:val="single"/>
          <w:lang w:val="en" w:eastAsia="en-GB"/>
        </w:rPr>
        <w:t>Arolygiad Estyn – Hydref 2018</w:t>
      </w:r>
    </w:p>
    <w:p w:rsidR="00DA455D" w:rsidRPr="00DA455D" w:rsidRDefault="00DA455D" w:rsidP="00DA455D">
      <w:pPr>
        <w:spacing w:after="0" w:line="240" w:lineRule="auto"/>
        <w:rPr>
          <w:rFonts w:eastAsia="Arial" w:cs="Arial"/>
          <w:sz w:val="24"/>
          <w:szCs w:val="20"/>
          <w:u w:val="single"/>
          <w:lang w:eastAsia="en-GB"/>
        </w:rPr>
      </w:pPr>
    </w:p>
    <w:p w:rsidR="00DA455D" w:rsidRPr="00DA455D" w:rsidRDefault="00DA455D" w:rsidP="00DA455D">
      <w:pPr>
        <w:spacing w:after="0" w:line="240" w:lineRule="auto"/>
        <w:rPr>
          <w:rFonts w:eastAsia="Arial" w:cs="Arial"/>
          <w:sz w:val="24"/>
          <w:szCs w:val="20"/>
          <w:u w:val="single"/>
          <w:lang w:eastAsia="en-GB"/>
        </w:rPr>
      </w:pPr>
      <w:r w:rsidRPr="00DA455D">
        <w:rPr>
          <w:rFonts w:eastAsia="Arial" w:cs="Arial"/>
          <w:sz w:val="24"/>
          <w:szCs w:val="20"/>
          <w:u w:val="single"/>
          <w:lang w:eastAsia="en-GB"/>
        </w:rPr>
        <w:t>Crynodeb o'r Arolygiad</w:t>
      </w:r>
    </w:p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4217"/>
      </w:tblGrid>
      <w:tr w:rsidR="000204F6" w:rsidRPr="00DA455D" w:rsidTr="00260219">
        <w:trPr>
          <w:trHeight w:val="112"/>
        </w:trPr>
        <w:tc>
          <w:tcPr>
            <w:tcW w:w="4109" w:type="dxa"/>
            <w:shd w:val="clear" w:color="auto" w:fill="D9D9D9" w:themeFill="background1" w:themeFillShade="D9"/>
          </w:tcPr>
          <w:p w:rsidR="000204F6" w:rsidRPr="00B1795F" w:rsidRDefault="000204F6" w:rsidP="00260219">
            <w:pPr>
              <w:tabs>
                <w:tab w:val="left" w:pos="1785"/>
              </w:tabs>
              <w:spacing w:after="0" w:line="240" w:lineRule="auto"/>
              <w:rPr>
                <w:rFonts w:eastAsia="Arial" w:cs="Arial"/>
                <w:b/>
                <w:sz w:val="24"/>
                <w:szCs w:val="20"/>
                <w:lang w:eastAsia="en-GB"/>
              </w:rPr>
            </w:pPr>
            <w:r w:rsidRPr="000204F6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Ardal arolygu</w:t>
            </w:r>
            <w:r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ab/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0204F6" w:rsidRPr="00B1795F" w:rsidRDefault="000204F6" w:rsidP="00260219">
            <w:pPr>
              <w:spacing w:after="0" w:line="240" w:lineRule="auto"/>
              <w:rPr>
                <w:rFonts w:eastAsia="Arial" w:cs="Arial"/>
                <w:b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D</w:t>
            </w:r>
            <w:r w:rsidRPr="000204F6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yfarniad</w:t>
            </w:r>
          </w:p>
        </w:tc>
      </w:tr>
      <w:tr w:rsidR="00DA455D" w:rsidRPr="00DA455D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DA455D" w:rsidRPr="00DA455D" w:rsidRDefault="00DA455D" w:rsidP="00DA455D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A455D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Safonau</w:t>
            </w:r>
          </w:p>
        </w:tc>
        <w:tc>
          <w:tcPr>
            <w:tcW w:w="4217" w:type="dxa"/>
            <w:shd w:val="clear" w:color="auto" w:fill="auto"/>
          </w:tcPr>
          <w:p w:rsidR="00DA455D" w:rsidRPr="00DA455D" w:rsidRDefault="00DA455D" w:rsidP="00DA455D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bCs/>
                <w:sz w:val="24"/>
                <w:szCs w:val="20"/>
                <w:lang w:val="en" w:eastAsia="en-GB"/>
              </w:rPr>
              <w:t>Da</w:t>
            </w:r>
          </w:p>
        </w:tc>
      </w:tr>
      <w:tr w:rsidR="00DA455D" w:rsidRPr="00DA455D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DA455D" w:rsidRPr="00DA455D" w:rsidRDefault="00DA455D" w:rsidP="00DA455D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A455D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Lles ac agweddau tuag at ddysgu</w:t>
            </w:r>
          </w:p>
        </w:tc>
        <w:tc>
          <w:tcPr>
            <w:tcW w:w="4217" w:type="dxa"/>
            <w:shd w:val="clear" w:color="auto" w:fill="auto"/>
          </w:tcPr>
          <w:p w:rsidR="00DA455D" w:rsidRPr="00DA455D" w:rsidRDefault="00DA455D" w:rsidP="00DA455D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A455D">
              <w:rPr>
                <w:rFonts w:eastAsia="Arial" w:cs="Arial"/>
                <w:bCs/>
                <w:sz w:val="24"/>
                <w:szCs w:val="20"/>
                <w:lang w:eastAsia="en-GB"/>
              </w:rPr>
              <w:t>Da</w:t>
            </w:r>
          </w:p>
        </w:tc>
      </w:tr>
      <w:tr w:rsidR="00DA455D" w:rsidRPr="00DA455D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DA455D" w:rsidRPr="00DA455D" w:rsidRDefault="00DA455D" w:rsidP="00DA455D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A455D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Profiadau addysgu a dysgu</w:t>
            </w:r>
          </w:p>
        </w:tc>
        <w:tc>
          <w:tcPr>
            <w:tcW w:w="4217" w:type="dxa"/>
            <w:shd w:val="clear" w:color="auto" w:fill="auto"/>
          </w:tcPr>
          <w:p w:rsidR="00DA455D" w:rsidRPr="00DA455D" w:rsidRDefault="00DA455D" w:rsidP="00DA455D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bCs/>
                <w:sz w:val="24"/>
                <w:szCs w:val="20"/>
                <w:lang w:val="en" w:eastAsia="en-GB"/>
              </w:rPr>
              <w:t>Da</w:t>
            </w:r>
          </w:p>
        </w:tc>
      </w:tr>
      <w:tr w:rsidR="00DA455D" w:rsidRPr="00DA455D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DA455D" w:rsidRPr="00DA455D" w:rsidRDefault="00DA455D" w:rsidP="00DA455D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A455D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Gofal, cefnogaeth ac arweiniad</w:t>
            </w:r>
          </w:p>
        </w:tc>
        <w:tc>
          <w:tcPr>
            <w:tcW w:w="4217" w:type="dxa"/>
            <w:shd w:val="clear" w:color="auto" w:fill="auto"/>
          </w:tcPr>
          <w:p w:rsidR="00DA455D" w:rsidRPr="00DA455D" w:rsidRDefault="00DA455D" w:rsidP="00DA455D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A455D">
              <w:rPr>
                <w:rFonts w:eastAsia="Arial" w:cs="Arial"/>
                <w:bCs/>
                <w:sz w:val="24"/>
                <w:szCs w:val="20"/>
                <w:lang w:eastAsia="en-GB"/>
              </w:rPr>
              <w:t xml:space="preserve">Da </w:t>
            </w:r>
          </w:p>
        </w:tc>
      </w:tr>
      <w:tr w:rsidR="00DA455D" w:rsidRPr="00DA455D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DA455D" w:rsidRPr="00DA455D" w:rsidRDefault="00DA455D" w:rsidP="00DA455D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A455D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Arweinyddiaeth a rheolaeth</w:t>
            </w:r>
          </w:p>
        </w:tc>
        <w:tc>
          <w:tcPr>
            <w:tcW w:w="4217" w:type="dxa"/>
            <w:shd w:val="clear" w:color="auto" w:fill="auto"/>
          </w:tcPr>
          <w:p w:rsidR="00DA455D" w:rsidRPr="00DA455D" w:rsidRDefault="00DA455D" w:rsidP="00DA455D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A455D">
              <w:rPr>
                <w:rFonts w:eastAsia="Arial" w:cs="Arial"/>
                <w:bCs/>
                <w:sz w:val="24"/>
                <w:szCs w:val="20"/>
                <w:lang w:eastAsia="en-GB"/>
              </w:rPr>
              <w:t xml:space="preserve">Da </w:t>
            </w:r>
          </w:p>
        </w:tc>
      </w:tr>
    </w:tbl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1A6FEA" w:rsidRPr="001A6FEA" w:rsidRDefault="001A6FEA" w:rsidP="001A6FEA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  <w:proofErr w:type="gramStart"/>
      <w:r w:rsidRPr="001A6FEA">
        <w:rPr>
          <w:rFonts w:eastAsia="Arial" w:cs="Arial"/>
          <w:sz w:val="24"/>
          <w:szCs w:val="20"/>
          <w:lang w:val="en" w:eastAsia="en-GB"/>
        </w:rPr>
        <w:t>Mae'r rhan fwyaf o ddisgyblion yn gwneud cynnydd da wrth iddynt symud drwy'r ysgol.</w:t>
      </w:r>
      <w:proofErr w:type="gramEnd"/>
      <w:r w:rsidRPr="001A6FEA">
        <w:rPr>
          <w:rFonts w:eastAsia="Arial" w:cs="Arial"/>
          <w:sz w:val="24"/>
          <w:szCs w:val="20"/>
          <w:lang w:val="en" w:eastAsia="en-GB"/>
        </w:rPr>
        <w:t xml:space="preserve"> </w:t>
      </w:r>
      <w:proofErr w:type="gramStart"/>
      <w:r w:rsidRPr="001A6FEA">
        <w:rPr>
          <w:rFonts w:eastAsia="Arial" w:cs="Arial"/>
          <w:sz w:val="24"/>
          <w:szCs w:val="20"/>
          <w:lang w:val="en" w:eastAsia="en-GB"/>
        </w:rPr>
        <w:t>Mae llawer o ddisgyblion, yn enwedig y rhai â Saesneg fel iaith ychwanegol, yn cyflawni safonau uchel mewn llythrennedd a rhifedd.</w:t>
      </w:r>
      <w:proofErr w:type="gramEnd"/>
      <w:r w:rsidRPr="001A6FEA">
        <w:rPr>
          <w:rFonts w:eastAsia="Arial" w:cs="Arial"/>
          <w:sz w:val="24"/>
          <w:szCs w:val="20"/>
          <w:lang w:val="en" w:eastAsia="en-GB"/>
        </w:rPr>
        <w:t xml:space="preserve"> Mae bron pob </w:t>
      </w:r>
      <w:proofErr w:type="gramStart"/>
      <w:r w:rsidRPr="001A6FEA">
        <w:rPr>
          <w:rFonts w:eastAsia="Arial" w:cs="Arial"/>
          <w:sz w:val="24"/>
          <w:szCs w:val="20"/>
          <w:lang w:val="en" w:eastAsia="en-GB"/>
        </w:rPr>
        <w:t>un</w:t>
      </w:r>
      <w:proofErr w:type="gramEnd"/>
      <w:r w:rsidRPr="001A6FEA">
        <w:rPr>
          <w:rFonts w:eastAsia="Arial" w:cs="Arial"/>
          <w:sz w:val="24"/>
          <w:szCs w:val="20"/>
          <w:lang w:val="en" w:eastAsia="en-GB"/>
        </w:rPr>
        <w:t xml:space="preserve"> o'r disgyblion yn ymddwyn yn dda yn dangos gofal ac yn ystyried eraill ac mae ganddynt agweddau positif tuag at ddysgu. </w:t>
      </w:r>
      <w:proofErr w:type="gramStart"/>
      <w:r w:rsidRPr="001A6FEA">
        <w:rPr>
          <w:rFonts w:eastAsia="Arial" w:cs="Arial"/>
          <w:sz w:val="24"/>
          <w:szCs w:val="20"/>
          <w:lang w:val="en" w:eastAsia="en-GB"/>
        </w:rPr>
        <w:t>Mae'r rhan fwyaf o'r addysgu'n llwyddiannus wrth helpu disgyblion i wella eu gwaith.</w:t>
      </w:r>
      <w:proofErr w:type="gramEnd"/>
      <w:r w:rsidRPr="001A6FEA">
        <w:rPr>
          <w:rFonts w:eastAsia="Arial" w:cs="Arial"/>
          <w:sz w:val="24"/>
          <w:szCs w:val="20"/>
          <w:lang w:val="en" w:eastAsia="en-GB"/>
        </w:rPr>
        <w:t xml:space="preserve"> </w:t>
      </w:r>
      <w:proofErr w:type="gramStart"/>
      <w:r w:rsidRPr="001A6FEA">
        <w:rPr>
          <w:rFonts w:eastAsia="Arial" w:cs="Arial"/>
          <w:sz w:val="24"/>
          <w:szCs w:val="20"/>
          <w:lang w:val="en" w:eastAsia="en-GB"/>
        </w:rPr>
        <w:t>Mae'r rhan fwyaf o athrawon yn darparu ystod eang o brofiadau dysgu ysgogol sy'n ennyn diddordeb disgyblion yn llwyddiannus.</w:t>
      </w:r>
      <w:proofErr w:type="gramEnd"/>
      <w:r w:rsidRPr="001A6FEA">
        <w:rPr>
          <w:rFonts w:eastAsia="Arial" w:cs="Arial"/>
          <w:sz w:val="24"/>
          <w:szCs w:val="20"/>
          <w:lang w:val="en" w:eastAsia="en-GB"/>
        </w:rPr>
        <w:t xml:space="preserve"> Mewn ychydig o ddosbarthiadau, </w:t>
      </w:r>
      <w:proofErr w:type="gramStart"/>
      <w:r w:rsidRPr="001A6FEA">
        <w:rPr>
          <w:rFonts w:eastAsia="Arial" w:cs="Arial"/>
          <w:sz w:val="24"/>
          <w:szCs w:val="20"/>
          <w:lang w:val="en" w:eastAsia="en-GB"/>
        </w:rPr>
        <w:t>mae</w:t>
      </w:r>
      <w:proofErr w:type="gramEnd"/>
      <w:r w:rsidRPr="001A6FEA">
        <w:rPr>
          <w:rFonts w:eastAsia="Arial" w:cs="Arial"/>
          <w:sz w:val="24"/>
          <w:szCs w:val="20"/>
          <w:lang w:val="en" w:eastAsia="en-GB"/>
        </w:rPr>
        <w:t xml:space="preserve"> peth addysgu arbennig o effeithiol.</w:t>
      </w:r>
    </w:p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1A6FEA" w:rsidRPr="001A6FEA" w:rsidRDefault="001A6FEA" w:rsidP="001A6FEA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  <w:proofErr w:type="gramStart"/>
      <w:r w:rsidRPr="001A6FEA">
        <w:rPr>
          <w:rFonts w:eastAsia="Arial" w:cs="Arial"/>
          <w:sz w:val="24"/>
          <w:szCs w:val="20"/>
          <w:lang w:val="en" w:eastAsia="en-GB"/>
        </w:rPr>
        <w:t>Mae arweinwyr yn rhoi pwyslais cryf ar sicrhau lles disgyblion ac yn darparu lefel uchel o ofal, cefnogaeth ac arweiniad i'r holl ddisgyblion.</w:t>
      </w:r>
      <w:proofErr w:type="gramEnd"/>
      <w:r w:rsidRPr="001A6FEA">
        <w:rPr>
          <w:rFonts w:eastAsia="Arial" w:cs="Arial"/>
          <w:sz w:val="24"/>
          <w:szCs w:val="20"/>
          <w:lang w:val="en" w:eastAsia="en-GB"/>
        </w:rPr>
        <w:t xml:space="preserve"> Bu'r Pennaeth Gweithredol yn llwyddiannus wrth ddatblygu ethos cydweithredol ymhlith staff yn yr ysgol ac ar draws y ffederasiwn. Mae arweinwyr wedi datblygu a </w:t>
      </w:r>
      <w:r w:rsidRPr="001A6FEA">
        <w:rPr>
          <w:rFonts w:eastAsia="Arial" w:cs="Arial"/>
          <w:sz w:val="24"/>
          <w:szCs w:val="20"/>
          <w:lang w:val="en" w:eastAsia="en-GB"/>
        </w:rPr>
        <w:lastRenderedPageBreak/>
        <w:t xml:space="preserve">rhannu eu gweledigaeth glir yn effeithiol iawn ac, o ganlyniad, </w:t>
      </w:r>
      <w:proofErr w:type="gramStart"/>
      <w:r w:rsidRPr="001A6FEA">
        <w:rPr>
          <w:rFonts w:eastAsia="Arial" w:cs="Arial"/>
          <w:sz w:val="24"/>
          <w:szCs w:val="20"/>
          <w:lang w:val="en" w:eastAsia="en-GB"/>
        </w:rPr>
        <w:t>mae</w:t>
      </w:r>
      <w:proofErr w:type="gramEnd"/>
      <w:r w:rsidRPr="001A6FEA">
        <w:rPr>
          <w:rFonts w:eastAsia="Arial" w:cs="Arial"/>
          <w:sz w:val="24"/>
          <w:szCs w:val="20"/>
          <w:lang w:val="en" w:eastAsia="en-GB"/>
        </w:rPr>
        <w:t xml:space="preserve"> pawb sy'n ymwneud â'r ffederasiwn wedi ymrwymo i wneud gwelliannau a nodwyd yn y ddwy ysgol.</w:t>
      </w:r>
    </w:p>
    <w:p w:rsidR="001A6FEA" w:rsidRDefault="001A6FEA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86526E" w:rsidRPr="00376DBA" w:rsidRDefault="0086526E" w:rsidP="0086526E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r w:rsidRPr="0086526E">
        <w:rPr>
          <w:rFonts w:eastAsia="Arial" w:cs="Arial"/>
          <w:sz w:val="24"/>
          <w:szCs w:val="20"/>
          <w:lang w:eastAsia="en-GB"/>
        </w:rPr>
        <w:t xml:space="preserve">Mae adroddiadau ymweliadau arolygu a monitro ar gyfer </w:t>
      </w:r>
      <w:r w:rsidRPr="0086526E">
        <w:rPr>
          <w:rFonts w:eastAsia="Arial" w:cs="Arial"/>
          <w:sz w:val="24"/>
          <w:szCs w:val="20"/>
          <w:lang w:val="en" w:eastAsia="en-GB"/>
        </w:rPr>
        <w:t>Ysgol Gynradd y Santes Fair</w:t>
      </w:r>
      <w:r>
        <w:rPr>
          <w:rFonts w:eastAsia="Arial" w:cs="Arial"/>
          <w:sz w:val="24"/>
          <w:szCs w:val="20"/>
          <w:lang w:val="en" w:eastAsia="en-GB"/>
        </w:rPr>
        <w:t xml:space="preserve"> </w:t>
      </w:r>
      <w:r w:rsidRPr="0086526E">
        <w:rPr>
          <w:rFonts w:eastAsia="Arial" w:cs="Arial"/>
          <w:sz w:val="24"/>
          <w:szCs w:val="20"/>
          <w:lang w:eastAsia="en-GB"/>
        </w:rPr>
        <w:t xml:space="preserve">i'w gweld yn </w:t>
      </w:r>
      <w:r w:rsidRPr="00376DBA">
        <w:rPr>
          <w:rFonts w:eastAsia="Arial" w:cs="Arial"/>
          <w:sz w:val="24"/>
          <w:szCs w:val="20"/>
          <w:lang w:eastAsia="en-GB"/>
        </w:rPr>
        <w:t>https://www.estyn.gov.wales/provider/6753300</w:t>
      </w:r>
      <w:r w:rsidR="00376DBA">
        <w:rPr>
          <w:rFonts w:eastAsia="Arial" w:cs="Arial"/>
          <w:sz w:val="24"/>
          <w:szCs w:val="20"/>
          <w:lang w:eastAsia="en-GB"/>
        </w:rPr>
        <w:t>6</w:t>
      </w:r>
    </w:p>
    <w:p w:rsidR="0086526E" w:rsidRPr="0086526E" w:rsidRDefault="0086526E" w:rsidP="0086526E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86526E" w:rsidRPr="0086526E" w:rsidRDefault="0086526E" w:rsidP="0086526E">
      <w:pPr>
        <w:spacing w:after="0" w:line="240" w:lineRule="auto"/>
        <w:rPr>
          <w:rFonts w:eastAsia="Arial" w:cs="Arial"/>
          <w:b/>
          <w:sz w:val="24"/>
          <w:szCs w:val="20"/>
          <w:u w:val="single"/>
          <w:lang w:val="en" w:eastAsia="en-GB"/>
        </w:rPr>
      </w:pPr>
      <w:r w:rsidRPr="0086526E">
        <w:rPr>
          <w:rFonts w:eastAsia="Arial" w:cs="Arial"/>
          <w:b/>
          <w:sz w:val="24"/>
          <w:szCs w:val="20"/>
          <w:u w:val="single"/>
          <w:lang w:val="en" w:eastAsia="en-GB"/>
        </w:rPr>
        <w:t>Archwiliad Adran 50 yr Archesgobaeth Hydref 2018</w:t>
      </w:r>
    </w:p>
    <w:p w:rsidR="0086526E" w:rsidRPr="0086526E" w:rsidRDefault="0086526E" w:rsidP="0086526E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</w:p>
    <w:p w:rsidR="0086526E" w:rsidRPr="0086526E" w:rsidRDefault="0086526E" w:rsidP="0086526E">
      <w:pPr>
        <w:spacing w:after="0" w:line="240" w:lineRule="auto"/>
        <w:rPr>
          <w:rFonts w:eastAsia="Arial" w:cs="Arial"/>
          <w:sz w:val="24"/>
          <w:szCs w:val="20"/>
          <w:u w:val="single"/>
          <w:lang w:eastAsia="en-GB"/>
        </w:rPr>
      </w:pPr>
      <w:r w:rsidRPr="0086526E">
        <w:rPr>
          <w:rFonts w:eastAsia="Arial" w:cs="Arial"/>
          <w:sz w:val="24"/>
          <w:szCs w:val="20"/>
          <w:u w:val="single"/>
          <w:lang w:eastAsia="en-GB"/>
        </w:rPr>
        <w:t>Crynodeb o'r Arolygiad</w:t>
      </w:r>
    </w:p>
    <w:p w:rsidR="0086526E" w:rsidRPr="0086526E" w:rsidRDefault="0086526E" w:rsidP="0086526E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8"/>
        <w:gridCol w:w="1834"/>
      </w:tblGrid>
      <w:tr w:rsidR="00F4080E" w:rsidRPr="00F4080E" w:rsidTr="00260219">
        <w:tc>
          <w:tcPr>
            <w:tcW w:w="4120" w:type="pct"/>
            <w:shd w:val="clear" w:color="auto" w:fill="D9D9D9" w:themeFill="background1" w:themeFillShade="D9"/>
          </w:tcPr>
          <w:p w:rsidR="00F4080E" w:rsidRPr="00F4080E" w:rsidRDefault="00F4080E" w:rsidP="00F4080E">
            <w:pPr>
              <w:spacing w:after="0" w:line="240" w:lineRule="auto"/>
              <w:rPr>
                <w:rFonts w:eastAsia="Arial" w:cs="Arial"/>
                <w:b/>
                <w:sz w:val="24"/>
                <w:szCs w:val="20"/>
                <w:lang w:eastAsia="en-GB"/>
              </w:rPr>
            </w:pPr>
            <w:proofErr w:type="gramStart"/>
            <w:r w:rsidRPr="00F4080E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Pa mor effeithiol yw'r ysgol wrth ddarparu addysg Gatholig?</w:t>
            </w:r>
            <w:proofErr w:type="gramEnd"/>
          </w:p>
        </w:tc>
        <w:tc>
          <w:tcPr>
            <w:tcW w:w="880" w:type="pct"/>
            <w:shd w:val="clear" w:color="auto" w:fill="D9D9D9" w:themeFill="background1" w:themeFillShade="D9"/>
          </w:tcPr>
          <w:p w:rsidR="00F4080E" w:rsidRPr="00F4080E" w:rsidRDefault="00F4080E" w:rsidP="00F4080E">
            <w:pPr>
              <w:spacing w:after="0" w:line="240" w:lineRule="auto"/>
              <w:rPr>
                <w:rFonts w:eastAsia="Arial" w:cs="Arial"/>
                <w:b/>
                <w:sz w:val="24"/>
                <w:szCs w:val="20"/>
                <w:lang w:val="en" w:eastAsia="en-GB"/>
              </w:rPr>
            </w:pPr>
            <w:r>
              <w:rPr>
                <w:rFonts w:eastAsia="Arial" w:cs="Arial"/>
                <w:b/>
                <w:sz w:val="24"/>
                <w:szCs w:val="20"/>
                <w:lang w:val="en" w:eastAsia="en-GB"/>
              </w:rPr>
              <w:t>Da</w:t>
            </w:r>
          </w:p>
        </w:tc>
      </w:tr>
      <w:tr w:rsidR="00F4080E" w:rsidRPr="00F4080E" w:rsidTr="00260219">
        <w:tc>
          <w:tcPr>
            <w:tcW w:w="5000" w:type="pct"/>
            <w:gridSpan w:val="2"/>
            <w:shd w:val="clear" w:color="auto" w:fill="auto"/>
          </w:tcPr>
          <w:p w:rsidR="00F4080E" w:rsidRPr="00F4080E" w:rsidRDefault="00F4080E" w:rsidP="00A54476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t>Mae addysg gatholig yn St Marys yn dda oherwydd</w:t>
            </w:r>
            <w:proofErr w:type="gramStart"/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t>:</w:t>
            </w:r>
            <w:proofErr w:type="gramEnd"/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br/>
              <w:t>• Mae gan yr ysgolion yn y ffederasiwn ethos catholig gref</w:t>
            </w:r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br/>
              <w:t>• Mae ansawdd yr arweinyddiaeth ar draws y ffederasiwn yn dda.</w:t>
            </w:r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br/>
            </w:r>
            <w:proofErr w:type="gramStart"/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t>• Mae safonau mewn Addysg Grefyddol yn dda.</w:t>
            </w:r>
            <w:proofErr w:type="gramEnd"/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br/>
              <w:t>• Mae St Marys yn ysgol groesawgar a chynhwysol</w:t>
            </w:r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br/>
              <w:t>• Mae perthnasoedd positif yn bodoli yng nghymuned yr ysgol;</w:t>
            </w:r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br/>
              <w:t>• mae'r ymdeimlad o gydlyniant cymunedol yn yr ysgol yn gryf</w:t>
            </w:r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br/>
              <w:t>• mae partneriaeth gyda rhieni / gofalwyr a chymuned y plwyf yn dda</w:t>
            </w:r>
          </w:p>
        </w:tc>
      </w:tr>
      <w:tr w:rsidR="00F4080E" w:rsidRPr="00F4080E" w:rsidTr="00260219">
        <w:tc>
          <w:tcPr>
            <w:tcW w:w="4120" w:type="pct"/>
            <w:shd w:val="clear" w:color="auto" w:fill="D9D9D9" w:themeFill="background1" w:themeFillShade="D9"/>
          </w:tcPr>
          <w:p w:rsidR="00F4080E" w:rsidRPr="00F4080E" w:rsidRDefault="00F4080E" w:rsidP="00F4080E">
            <w:pPr>
              <w:spacing w:after="0" w:line="240" w:lineRule="auto"/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</w:pPr>
            <w:proofErr w:type="gramStart"/>
            <w:r w:rsidRPr="00F4080E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Beth yw rhagolygon gwella'r ysgol?</w:t>
            </w:r>
            <w:proofErr w:type="gramEnd"/>
          </w:p>
        </w:tc>
        <w:tc>
          <w:tcPr>
            <w:tcW w:w="880" w:type="pct"/>
            <w:shd w:val="clear" w:color="auto" w:fill="D9D9D9" w:themeFill="background1" w:themeFillShade="D9"/>
          </w:tcPr>
          <w:p w:rsidR="00F4080E" w:rsidRPr="00F4080E" w:rsidRDefault="00F4080E" w:rsidP="00F4080E">
            <w:pPr>
              <w:spacing w:after="0" w:line="240" w:lineRule="auto"/>
              <w:rPr>
                <w:rFonts w:eastAsia="Arial" w:cs="Arial"/>
                <w:b/>
                <w:bCs/>
                <w:iCs/>
                <w:sz w:val="24"/>
                <w:szCs w:val="20"/>
                <w:lang w:eastAsia="en-GB"/>
              </w:rPr>
            </w:pPr>
            <w:r w:rsidRPr="00F4080E">
              <w:rPr>
                <w:rFonts w:eastAsia="Arial" w:cs="Arial"/>
                <w:b/>
                <w:bCs/>
                <w:iCs/>
                <w:sz w:val="24"/>
                <w:szCs w:val="20"/>
                <w:lang w:eastAsia="en-GB"/>
              </w:rPr>
              <w:t>Da</w:t>
            </w:r>
          </w:p>
        </w:tc>
      </w:tr>
      <w:tr w:rsidR="00F4080E" w:rsidRPr="00F4080E" w:rsidTr="00260219">
        <w:tc>
          <w:tcPr>
            <w:tcW w:w="5000" w:type="pct"/>
            <w:gridSpan w:val="2"/>
            <w:shd w:val="clear" w:color="auto" w:fill="auto"/>
          </w:tcPr>
          <w:p w:rsidR="00F4080E" w:rsidRDefault="00F4080E" w:rsidP="00F4080E">
            <w:pPr>
              <w:pStyle w:val="ListParagraph"/>
              <w:spacing w:after="0" w:line="240" w:lineRule="auto"/>
              <w:ind w:left="0"/>
              <w:rPr>
                <w:rFonts w:eastAsia="Arial" w:cs="Arial"/>
                <w:sz w:val="24"/>
                <w:szCs w:val="20"/>
                <w:lang w:val="en" w:eastAsia="en-GB"/>
              </w:rPr>
            </w:pPr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t>Mae rhagolygon gwella'r ysgol yn dda oherwydd:</w:t>
            </w:r>
          </w:p>
          <w:p w:rsidR="00F4080E" w:rsidRDefault="00F4080E" w:rsidP="00B16FD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t>Mae Arweinwyr Ysgolion yn ymrwymedig i sicrhau'r ddarpariaeth AG gorau posibl ar gyfer pob disgybl yn y ffederasiwn.</w:t>
            </w:r>
            <w:proofErr w:type="gramEnd"/>
          </w:p>
          <w:p w:rsidR="00F4080E" w:rsidRDefault="00F4080E" w:rsidP="00B16FD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t>Mae arweinwyr yn dderbyniol i adborth ac yn dangos awydd i wella eu haddysgu a dysgu disgyblion mewn Addysg Grefyddol.</w:t>
            </w:r>
            <w:proofErr w:type="gramEnd"/>
          </w:p>
          <w:p w:rsidR="00F4080E" w:rsidRPr="00F4080E" w:rsidRDefault="00F4080E" w:rsidP="00B16FD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F4080E">
              <w:rPr>
                <w:rFonts w:eastAsia="Arial" w:cs="Arial"/>
                <w:sz w:val="24"/>
                <w:szCs w:val="20"/>
                <w:lang w:val="en" w:eastAsia="en-GB"/>
              </w:rPr>
              <w:t>Y cyfleoedd gwell a ddarperir trwy fod yn rhan o ffederasiwn dwy ysgol i hyrwyddo cydweithio, adnoddau a rennir a strategaethau / cynllunio cyffredin.</w:t>
            </w:r>
            <w:proofErr w:type="gramEnd"/>
          </w:p>
          <w:p w:rsidR="00F4080E" w:rsidRPr="00F4080E" w:rsidRDefault="00F4080E" w:rsidP="00F4080E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</w:tr>
    </w:tbl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7728E1" w:rsidRDefault="007728E1" w:rsidP="007728E1">
      <w:pPr>
        <w:spacing w:after="0" w:line="240" w:lineRule="auto"/>
        <w:rPr>
          <w:rFonts w:eastAsia="Arial" w:cs="Arial"/>
          <w:b/>
          <w:sz w:val="24"/>
          <w:szCs w:val="20"/>
          <w:u w:val="single"/>
          <w:lang w:eastAsia="en-GB"/>
        </w:rPr>
      </w:pPr>
      <w:r w:rsidRPr="007728E1">
        <w:rPr>
          <w:rFonts w:eastAsia="Arial" w:cs="Arial"/>
          <w:b/>
          <w:sz w:val="24"/>
          <w:szCs w:val="20"/>
          <w:u w:val="single"/>
          <w:lang w:eastAsia="en-GB"/>
        </w:rPr>
        <w:t>YU ESGOB HEDLEY</w:t>
      </w:r>
    </w:p>
    <w:p w:rsidR="007728E1" w:rsidRPr="007728E1" w:rsidRDefault="007728E1" w:rsidP="007728E1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7728E1" w:rsidRPr="007728E1" w:rsidRDefault="007728E1" w:rsidP="007728E1">
      <w:pPr>
        <w:spacing w:after="0" w:line="240" w:lineRule="auto"/>
        <w:rPr>
          <w:rFonts w:eastAsia="Arial" w:cs="Arial"/>
          <w:sz w:val="24"/>
          <w:szCs w:val="20"/>
          <w:u w:val="single"/>
          <w:lang w:val="en" w:eastAsia="en-GB"/>
        </w:rPr>
      </w:pPr>
      <w:r w:rsidRPr="007728E1">
        <w:rPr>
          <w:rFonts w:eastAsia="Arial" w:cs="Arial"/>
          <w:sz w:val="24"/>
          <w:szCs w:val="20"/>
          <w:u w:val="single"/>
          <w:lang w:val="en" w:eastAsia="en-GB"/>
        </w:rPr>
        <w:t>Arolygiad Estyn Tachwedd 2018</w:t>
      </w:r>
    </w:p>
    <w:p w:rsidR="007728E1" w:rsidRPr="007728E1" w:rsidRDefault="007728E1" w:rsidP="007728E1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7728E1" w:rsidRPr="007728E1" w:rsidRDefault="007728E1" w:rsidP="007728E1">
      <w:pPr>
        <w:spacing w:after="0" w:line="240" w:lineRule="auto"/>
        <w:rPr>
          <w:rFonts w:eastAsia="Arial" w:cs="Arial"/>
          <w:sz w:val="24"/>
          <w:szCs w:val="20"/>
          <w:u w:val="single"/>
          <w:lang w:eastAsia="en-GB"/>
        </w:rPr>
      </w:pPr>
      <w:r w:rsidRPr="007728E1">
        <w:rPr>
          <w:rFonts w:eastAsia="Arial" w:cs="Arial"/>
          <w:sz w:val="24"/>
          <w:szCs w:val="20"/>
          <w:u w:val="single"/>
          <w:lang w:eastAsia="en-GB"/>
        </w:rPr>
        <w:t>Crynodeb o'r Arolygiad</w:t>
      </w:r>
    </w:p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4217"/>
      </w:tblGrid>
      <w:tr w:rsidR="00DD7024" w:rsidRPr="00DD7024" w:rsidTr="00260219">
        <w:trPr>
          <w:trHeight w:val="112"/>
        </w:trPr>
        <w:tc>
          <w:tcPr>
            <w:tcW w:w="4109" w:type="dxa"/>
            <w:shd w:val="clear" w:color="auto" w:fill="D9D9D9" w:themeFill="background1" w:themeFillShade="D9"/>
          </w:tcPr>
          <w:p w:rsidR="00DD7024" w:rsidRPr="00DD7024" w:rsidRDefault="00DD7024" w:rsidP="00DD7024">
            <w:pPr>
              <w:spacing w:after="0" w:line="240" w:lineRule="auto"/>
              <w:rPr>
                <w:rFonts w:eastAsia="Arial" w:cs="Arial"/>
                <w:b/>
                <w:sz w:val="24"/>
                <w:szCs w:val="20"/>
                <w:lang w:eastAsia="en-GB"/>
              </w:rPr>
            </w:pPr>
            <w:r w:rsidRPr="00DD7024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Ardal arolygu</w:t>
            </w:r>
            <w:r w:rsidRPr="00DD7024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ab/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DD7024" w:rsidRPr="00DD7024" w:rsidRDefault="00DD7024" w:rsidP="00DD7024">
            <w:pPr>
              <w:spacing w:after="0" w:line="240" w:lineRule="auto"/>
              <w:rPr>
                <w:rFonts w:eastAsia="Arial" w:cs="Arial"/>
                <w:b/>
                <w:sz w:val="24"/>
                <w:szCs w:val="20"/>
                <w:lang w:eastAsia="en-GB"/>
              </w:rPr>
            </w:pPr>
            <w:r w:rsidRPr="00DD7024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Dyfarniad</w:t>
            </w:r>
          </w:p>
        </w:tc>
      </w:tr>
      <w:tr w:rsidR="00DD7024" w:rsidRPr="00DD7024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DD7024" w:rsidRPr="00DD7024" w:rsidRDefault="00DD7024" w:rsidP="00DD7024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D7024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Safonau</w:t>
            </w:r>
          </w:p>
        </w:tc>
        <w:tc>
          <w:tcPr>
            <w:tcW w:w="4217" w:type="dxa"/>
            <w:shd w:val="clear" w:color="auto" w:fill="auto"/>
          </w:tcPr>
          <w:p w:rsidR="00DD7024" w:rsidRPr="00DD7024" w:rsidRDefault="00DD7024" w:rsidP="00DD7024">
            <w:pPr>
              <w:spacing w:after="0" w:line="240" w:lineRule="auto"/>
              <w:rPr>
                <w:rFonts w:eastAsia="Arial" w:cs="Arial"/>
                <w:bCs/>
                <w:sz w:val="24"/>
                <w:szCs w:val="20"/>
                <w:lang w:val="en" w:eastAsia="en-GB"/>
              </w:rPr>
            </w:pPr>
            <w:r w:rsidRPr="00DD7024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Rhagorol</w:t>
            </w:r>
          </w:p>
        </w:tc>
      </w:tr>
      <w:tr w:rsidR="00DD7024" w:rsidRPr="00DD7024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DD7024" w:rsidRPr="00DD7024" w:rsidRDefault="00DD7024" w:rsidP="00DD7024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D7024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Lles ac agweddau tuag at ddysgu</w:t>
            </w:r>
          </w:p>
        </w:tc>
        <w:tc>
          <w:tcPr>
            <w:tcW w:w="4217" w:type="dxa"/>
            <w:shd w:val="clear" w:color="auto" w:fill="auto"/>
          </w:tcPr>
          <w:p w:rsidR="00DD7024" w:rsidRPr="00DD7024" w:rsidRDefault="00DD7024" w:rsidP="00DD7024">
            <w:pPr>
              <w:spacing w:after="0" w:line="240" w:lineRule="auto"/>
              <w:rPr>
                <w:rFonts w:eastAsia="Arial" w:cs="Arial"/>
                <w:bCs/>
                <w:sz w:val="24"/>
                <w:szCs w:val="20"/>
                <w:lang w:val="en" w:eastAsia="en-GB"/>
              </w:rPr>
            </w:pPr>
            <w:r w:rsidRPr="00DD7024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Rhagorol</w:t>
            </w:r>
          </w:p>
        </w:tc>
      </w:tr>
      <w:tr w:rsidR="00DD7024" w:rsidRPr="00DD7024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DD7024" w:rsidRPr="00DD7024" w:rsidRDefault="00DD7024" w:rsidP="00DD7024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D7024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Profiadau addysgu a dysgu</w:t>
            </w:r>
          </w:p>
        </w:tc>
        <w:tc>
          <w:tcPr>
            <w:tcW w:w="4217" w:type="dxa"/>
            <w:shd w:val="clear" w:color="auto" w:fill="auto"/>
          </w:tcPr>
          <w:p w:rsidR="00DD7024" w:rsidRPr="00DD7024" w:rsidRDefault="00DD7024" w:rsidP="00DD7024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D7024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Da</w:t>
            </w:r>
          </w:p>
        </w:tc>
      </w:tr>
      <w:tr w:rsidR="00DD7024" w:rsidRPr="00DD7024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DD7024" w:rsidRPr="00DD7024" w:rsidRDefault="00DD7024" w:rsidP="00DD7024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D7024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Gofal, cefnogaeth ac arweiniad</w:t>
            </w:r>
          </w:p>
        </w:tc>
        <w:tc>
          <w:tcPr>
            <w:tcW w:w="4217" w:type="dxa"/>
            <w:shd w:val="clear" w:color="auto" w:fill="auto"/>
          </w:tcPr>
          <w:p w:rsidR="00DD7024" w:rsidRPr="00DD7024" w:rsidRDefault="00DD7024" w:rsidP="00DD7024">
            <w:pPr>
              <w:spacing w:after="0" w:line="240" w:lineRule="auto"/>
              <w:rPr>
                <w:rFonts w:eastAsia="Arial" w:cs="Arial"/>
                <w:bCs/>
                <w:sz w:val="24"/>
                <w:szCs w:val="20"/>
                <w:lang w:val="en" w:eastAsia="en-GB"/>
              </w:rPr>
            </w:pPr>
            <w:r w:rsidRPr="00DD7024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Rhagorol</w:t>
            </w:r>
          </w:p>
        </w:tc>
      </w:tr>
      <w:tr w:rsidR="00DD7024" w:rsidRPr="00DD7024" w:rsidTr="00260219">
        <w:trPr>
          <w:trHeight w:val="112"/>
        </w:trPr>
        <w:tc>
          <w:tcPr>
            <w:tcW w:w="4109" w:type="dxa"/>
            <w:shd w:val="clear" w:color="auto" w:fill="auto"/>
          </w:tcPr>
          <w:p w:rsidR="00DD7024" w:rsidRPr="00DD7024" w:rsidRDefault="00DD7024" w:rsidP="00DD7024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D7024">
              <w:rPr>
                <w:rFonts w:eastAsia="Arial" w:cs="Arial"/>
                <w:bCs/>
                <w:sz w:val="24"/>
                <w:szCs w:val="20"/>
                <w:lang w:val="en" w:eastAsia="en-GB"/>
              </w:rPr>
              <w:t>Arweinyddiaeth a rheolaeth</w:t>
            </w:r>
          </w:p>
        </w:tc>
        <w:tc>
          <w:tcPr>
            <w:tcW w:w="4217" w:type="dxa"/>
            <w:shd w:val="clear" w:color="auto" w:fill="auto"/>
          </w:tcPr>
          <w:p w:rsidR="00DD7024" w:rsidRPr="00DD7024" w:rsidRDefault="00DD7024" w:rsidP="00DD7024">
            <w:pPr>
              <w:spacing w:after="0" w:line="240" w:lineRule="auto"/>
              <w:rPr>
                <w:rFonts w:eastAsia="Arial" w:cs="Arial"/>
                <w:sz w:val="24"/>
                <w:szCs w:val="20"/>
                <w:lang w:eastAsia="en-GB"/>
              </w:rPr>
            </w:pPr>
            <w:r w:rsidRPr="00DD7024">
              <w:rPr>
                <w:rFonts w:eastAsia="Arial" w:cs="Arial"/>
                <w:bCs/>
                <w:sz w:val="24"/>
                <w:szCs w:val="20"/>
                <w:lang w:eastAsia="en-GB"/>
              </w:rPr>
              <w:t xml:space="preserve">Da </w:t>
            </w:r>
          </w:p>
        </w:tc>
      </w:tr>
    </w:tbl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1505BE" w:rsidRPr="001505BE" w:rsidRDefault="001505BE" w:rsidP="001505BE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  <w:proofErr w:type="gramStart"/>
      <w:r w:rsidRPr="001505BE">
        <w:rPr>
          <w:rFonts w:eastAsia="Arial" w:cs="Arial"/>
          <w:sz w:val="24"/>
          <w:szCs w:val="20"/>
          <w:lang w:val="en" w:eastAsia="en-GB"/>
        </w:rPr>
        <w:t>Mae Ysgol Uwchradd Gatholig Esgob Hedley yn llwyddo i gyflawni ei nodau o annog ac addysgu ei disgyblion mewn ethos Cristnogol hynod ofalgar a chynhwysol.</w:t>
      </w:r>
      <w:proofErr w:type="gramEnd"/>
      <w:r w:rsidRPr="001505BE">
        <w:rPr>
          <w:rFonts w:eastAsia="Arial" w:cs="Arial"/>
          <w:sz w:val="24"/>
          <w:szCs w:val="20"/>
          <w:lang w:val="en" w:eastAsia="en-GB"/>
        </w:rPr>
        <w:t xml:space="preserve"> </w:t>
      </w:r>
      <w:proofErr w:type="gramStart"/>
      <w:r w:rsidRPr="001505BE">
        <w:rPr>
          <w:rFonts w:eastAsia="Arial" w:cs="Arial"/>
          <w:sz w:val="24"/>
          <w:szCs w:val="20"/>
          <w:lang w:val="en" w:eastAsia="en-GB"/>
        </w:rPr>
        <w:t>Mae'r disgyblion yn falch o fod yn aelodau o'r ysgol; maent yn ymgysylltu'n gadarnhaol â'u dysgu ac yn ymddwyn yn eithriadol o dda.</w:t>
      </w:r>
      <w:proofErr w:type="gramEnd"/>
      <w:r w:rsidRPr="001505BE">
        <w:rPr>
          <w:rFonts w:eastAsia="Arial" w:cs="Arial"/>
          <w:sz w:val="24"/>
          <w:szCs w:val="20"/>
          <w:lang w:val="en" w:eastAsia="en-GB"/>
        </w:rPr>
        <w:t xml:space="preserve"> </w:t>
      </w:r>
      <w:proofErr w:type="gramStart"/>
      <w:r w:rsidRPr="001505BE">
        <w:rPr>
          <w:rFonts w:eastAsia="Arial" w:cs="Arial"/>
          <w:sz w:val="24"/>
          <w:szCs w:val="20"/>
          <w:lang w:val="en" w:eastAsia="en-GB"/>
        </w:rPr>
        <w:t>Maent yn gwneud cynnydd cryf wrth ddatblygu eu gwybodaeth, eu dealltwriaeth a'u medrau, ac mae'r safonau y maent yn cyrraedd yn gyffredinol yn llawer uwch na'r disgwyliadau.</w:t>
      </w:r>
      <w:proofErr w:type="gramEnd"/>
      <w:r w:rsidRPr="001505BE">
        <w:rPr>
          <w:rFonts w:eastAsia="Arial" w:cs="Arial"/>
          <w:sz w:val="24"/>
          <w:szCs w:val="20"/>
          <w:lang w:val="en" w:eastAsia="en-GB"/>
        </w:rPr>
        <w:t xml:space="preserve"> Mae disgyblion hefyd yn datblygu medrau cymdeithasol cryf ac </w:t>
      </w:r>
      <w:proofErr w:type="gramStart"/>
      <w:r w:rsidRPr="001505BE">
        <w:rPr>
          <w:rFonts w:eastAsia="Arial" w:cs="Arial"/>
          <w:sz w:val="24"/>
          <w:szCs w:val="20"/>
          <w:lang w:val="en" w:eastAsia="en-GB"/>
        </w:rPr>
        <w:t>mae</w:t>
      </w:r>
      <w:proofErr w:type="gramEnd"/>
      <w:r w:rsidRPr="001505BE">
        <w:rPr>
          <w:rFonts w:eastAsia="Arial" w:cs="Arial"/>
          <w:sz w:val="24"/>
          <w:szCs w:val="20"/>
          <w:lang w:val="en" w:eastAsia="en-GB"/>
        </w:rPr>
        <w:t xml:space="preserve"> ganddynt ddealltwriaeth a pharch hynod aeddfed i bobl o gefndiroedd, ffydd a thraddodiadau eraill.</w:t>
      </w:r>
    </w:p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6B4D8D" w:rsidRPr="006B4D8D" w:rsidRDefault="006B4D8D" w:rsidP="006B4D8D">
      <w:pPr>
        <w:spacing w:after="0" w:line="240" w:lineRule="auto"/>
        <w:rPr>
          <w:rFonts w:eastAsia="Arial" w:cs="Arial"/>
          <w:sz w:val="24"/>
          <w:szCs w:val="20"/>
          <w:lang w:val="en" w:eastAsia="en-GB"/>
        </w:rPr>
      </w:pPr>
      <w:proofErr w:type="gramStart"/>
      <w:r w:rsidRPr="006B4D8D">
        <w:rPr>
          <w:rFonts w:eastAsia="Arial" w:cs="Arial"/>
          <w:sz w:val="24"/>
          <w:szCs w:val="20"/>
          <w:lang w:val="en" w:eastAsia="en-GB"/>
        </w:rPr>
        <w:lastRenderedPageBreak/>
        <w:t>Mae arweinwyr a staff yn rhoi cyfeiriad a chefnogaeth gref ar gyfer cyflawni safonau uchel a'r lefel eithriadol o ofal, cefnogaeth ac arweiniad i ddisgyblion.</w:t>
      </w:r>
      <w:proofErr w:type="gramEnd"/>
      <w:r w:rsidRPr="006B4D8D">
        <w:rPr>
          <w:rFonts w:eastAsia="Arial" w:cs="Arial"/>
          <w:sz w:val="24"/>
          <w:szCs w:val="20"/>
          <w:lang w:val="en" w:eastAsia="en-GB"/>
        </w:rPr>
        <w:t xml:space="preserve"> </w:t>
      </w:r>
      <w:proofErr w:type="gramStart"/>
      <w:r w:rsidRPr="006B4D8D">
        <w:rPr>
          <w:rFonts w:eastAsia="Arial" w:cs="Arial"/>
          <w:sz w:val="24"/>
          <w:szCs w:val="20"/>
          <w:lang w:val="en" w:eastAsia="en-GB"/>
        </w:rPr>
        <w:t>Mae ansawdd cyffredinol yr addysgu yn gyson effeithiol, fel y mae'r profiad dysgu cyffredinol.</w:t>
      </w:r>
      <w:proofErr w:type="gramEnd"/>
      <w:r w:rsidRPr="006B4D8D">
        <w:rPr>
          <w:rFonts w:eastAsia="Arial" w:cs="Arial"/>
          <w:sz w:val="24"/>
          <w:szCs w:val="20"/>
          <w:lang w:val="en" w:eastAsia="en-GB"/>
        </w:rPr>
        <w:t xml:space="preserve"> </w:t>
      </w:r>
      <w:proofErr w:type="gramStart"/>
      <w:r w:rsidRPr="006B4D8D">
        <w:rPr>
          <w:rFonts w:eastAsia="Arial" w:cs="Arial"/>
          <w:sz w:val="24"/>
          <w:szCs w:val="20"/>
          <w:lang w:val="en" w:eastAsia="en-GB"/>
        </w:rPr>
        <w:t>Mae'r rhaglen werthfawr ac eang o weithgareddau dysgu proffesiynol yn hyrwyddo'r ysgol yn llwyddiannus fel cymuned ddysgu gref, ar gyfer disgyblion a staff.</w:t>
      </w:r>
      <w:proofErr w:type="gramEnd"/>
    </w:p>
    <w:p w:rsidR="001505BE" w:rsidRDefault="001505BE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C55EC0" w:rsidRPr="00C55EC0" w:rsidRDefault="00C55EC0" w:rsidP="00C55EC0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r w:rsidRPr="00C55EC0">
        <w:rPr>
          <w:rFonts w:eastAsia="Arial" w:cs="Arial"/>
          <w:sz w:val="24"/>
          <w:szCs w:val="20"/>
          <w:lang w:eastAsia="en-GB"/>
        </w:rPr>
        <w:t xml:space="preserve">Mae adroddiadau ymweliadau arolygu a monitro ar gyfer Ysgol </w:t>
      </w:r>
      <w:r>
        <w:rPr>
          <w:rFonts w:eastAsia="Arial" w:cs="Arial"/>
          <w:sz w:val="24"/>
          <w:szCs w:val="20"/>
          <w:lang w:eastAsia="en-GB"/>
        </w:rPr>
        <w:t xml:space="preserve">Yu Esgob Hedley </w:t>
      </w:r>
      <w:r w:rsidRPr="00C55EC0">
        <w:rPr>
          <w:rFonts w:eastAsia="Arial" w:cs="Arial"/>
          <w:sz w:val="24"/>
          <w:szCs w:val="20"/>
          <w:lang w:eastAsia="en-GB"/>
        </w:rPr>
        <w:t>i'w gweld yn https://www.estyn.gov.wales/provider/6754600</w:t>
      </w:r>
    </w:p>
    <w:p w:rsidR="00C55EC0" w:rsidRPr="00C55EC0" w:rsidRDefault="00C55EC0" w:rsidP="00C55EC0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C55EC0" w:rsidRPr="00B16FD8" w:rsidRDefault="00C55EC0" w:rsidP="00C55EC0">
      <w:pPr>
        <w:spacing w:after="0" w:line="240" w:lineRule="auto"/>
        <w:rPr>
          <w:rFonts w:eastAsia="Arial" w:cs="Arial"/>
          <w:b/>
          <w:sz w:val="24"/>
          <w:szCs w:val="20"/>
          <w:u w:val="single"/>
          <w:lang w:eastAsia="en-GB"/>
        </w:rPr>
      </w:pPr>
      <w:r w:rsidRPr="00B16FD8">
        <w:rPr>
          <w:rFonts w:eastAsia="Arial" w:cs="Arial"/>
          <w:b/>
          <w:sz w:val="24"/>
          <w:szCs w:val="20"/>
          <w:u w:val="single"/>
          <w:lang w:eastAsia="en-GB"/>
        </w:rPr>
        <w:t>Archwiliad Adran 50 yr Archesgobaeth Hydref 2018</w:t>
      </w:r>
    </w:p>
    <w:p w:rsidR="00C55EC0" w:rsidRPr="00C55EC0" w:rsidRDefault="00C55EC0" w:rsidP="00C55EC0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9D2A86" w:rsidRDefault="00C55EC0" w:rsidP="00C55EC0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r w:rsidRPr="00C55EC0">
        <w:rPr>
          <w:rFonts w:eastAsia="Arial" w:cs="Arial"/>
          <w:sz w:val="24"/>
          <w:szCs w:val="20"/>
          <w:lang w:eastAsia="en-GB"/>
        </w:rPr>
        <w:t>Crynodeb o'r Arolygiad</w:t>
      </w:r>
    </w:p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8"/>
        <w:gridCol w:w="1834"/>
      </w:tblGrid>
      <w:tr w:rsidR="00B16FD8" w:rsidRPr="00B16FD8" w:rsidTr="00260219">
        <w:tc>
          <w:tcPr>
            <w:tcW w:w="4120" w:type="pct"/>
            <w:shd w:val="clear" w:color="auto" w:fill="D9D9D9" w:themeFill="background1" w:themeFillShade="D9"/>
          </w:tcPr>
          <w:p w:rsidR="00B16FD8" w:rsidRPr="00B16FD8" w:rsidRDefault="00B16FD8" w:rsidP="00B16FD8">
            <w:pPr>
              <w:spacing w:after="0" w:line="240" w:lineRule="auto"/>
              <w:rPr>
                <w:rFonts w:eastAsia="Arial" w:cs="Arial"/>
                <w:b/>
                <w:sz w:val="24"/>
                <w:szCs w:val="20"/>
                <w:lang w:eastAsia="en-GB"/>
              </w:rPr>
            </w:pPr>
            <w:proofErr w:type="gramStart"/>
            <w:r w:rsidRPr="00B16FD8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Pa mor effeithiol yw'r ysgol wrth ddarparu addysg Gatholig?</w:t>
            </w:r>
            <w:proofErr w:type="gramEnd"/>
          </w:p>
        </w:tc>
        <w:tc>
          <w:tcPr>
            <w:tcW w:w="880" w:type="pct"/>
            <w:shd w:val="clear" w:color="auto" w:fill="D9D9D9" w:themeFill="background1" w:themeFillShade="D9"/>
          </w:tcPr>
          <w:p w:rsidR="00B16FD8" w:rsidRPr="00B16FD8" w:rsidRDefault="00B16FD8" w:rsidP="00B16FD8">
            <w:pPr>
              <w:spacing w:after="0" w:line="240" w:lineRule="auto"/>
              <w:rPr>
                <w:rFonts w:eastAsia="Arial" w:cs="Arial"/>
                <w:b/>
                <w:sz w:val="24"/>
                <w:szCs w:val="20"/>
                <w:lang w:val="en" w:eastAsia="en-GB"/>
              </w:rPr>
            </w:pPr>
            <w:r w:rsidRPr="00B16FD8">
              <w:rPr>
                <w:rFonts w:eastAsia="Arial" w:cs="Arial"/>
                <w:b/>
                <w:sz w:val="24"/>
                <w:szCs w:val="20"/>
                <w:lang w:val="en" w:eastAsia="en-GB"/>
              </w:rPr>
              <w:t>Da</w:t>
            </w:r>
          </w:p>
        </w:tc>
      </w:tr>
      <w:tr w:rsidR="00B16FD8" w:rsidRPr="00B16FD8" w:rsidTr="00260219">
        <w:tc>
          <w:tcPr>
            <w:tcW w:w="5000" w:type="pct"/>
            <w:gridSpan w:val="2"/>
            <w:shd w:val="clear" w:color="auto" w:fill="auto"/>
          </w:tcPr>
          <w:p w:rsidR="00B16FD8" w:rsidRDefault="00B16FD8" w:rsidP="00B16FD8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Mae Addysg Gatholig yn Esgob Hedley yn dda gyda rhai nodweddion rhagorol oherwydd</w:t>
            </w:r>
            <w:proofErr w:type="gramStart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:</w:t>
            </w:r>
            <w:proofErr w:type="gramEnd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br/>
              <w:t>mae'r ysgol yn gymuned groesawgar a chynhwysol sydd ag ethos Catholig ardderchog y mae croeso i bawb.</w:t>
            </w:r>
          </w:p>
          <w:p w:rsidR="00B16FD8" w:rsidRDefault="00B16FD8" w:rsidP="00B16FD8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mae'r</w:t>
            </w:r>
            <w:proofErr w:type="gramEnd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 xml:space="preserve"> ddarpariaeth ar gyfer gweddi ac addoliad yn ardderchog. </w:t>
            </w:r>
            <w:proofErr w:type="gramStart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Mae myfyrwyr yn profi ystod eang o ddathliadau litwrgaidd a chyfleoedd i weddïo, oll oll yn cyfrannu'n gryf at eu datblygiad ysbrydol a moesol.</w:t>
            </w:r>
            <w:proofErr w:type="gramEnd"/>
          </w:p>
          <w:p w:rsidR="00B16FD8" w:rsidRDefault="00B16FD8" w:rsidP="00B16FD8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mae</w:t>
            </w:r>
            <w:proofErr w:type="gramEnd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 xml:space="preserve"> myfyrwyr yn deall ac yn gwerthfawrogi natur unigryw yr ysgol, ei hethos a'r hyn maen nhw'n credu y maen nhw'n ei gael ohoni.</w:t>
            </w:r>
          </w:p>
          <w:p w:rsidR="00B16FD8" w:rsidRDefault="00B16FD8" w:rsidP="00B16FD8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mae</w:t>
            </w:r>
            <w:proofErr w:type="gramEnd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 xml:space="preserve"> gofal bugeiliol effeithiol yn hyrwyddo lles myfyrwyr.</w:t>
            </w:r>
          </w:p>
          <w:p w:rsidR="00B16FD8" w:rsidRDefault="00B16FD8" w:rsidP="00B16FD8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mae</w:t>
            </w:r>
            <w:proofErr w:type="gramEnd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 xml:space="preserve"> gan y pennaeth weledigaeth glir o genhadaeth yr ysgol a'i rannu â gweddill yr ysgol. </w:t>
            </w:r>
            <w:proofErr w:type="gramStart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Caiff ei chefnogi'n dda gan y dirprwy bennaeth a'r tîm arweinyddiaeth.</w:t>
            </w:r>
            <w:proofErr w:type="gramEnd"/>
          </w:p>
          <w:p w:rsidR="00B16FD8" w:rsidRDefault="00B16FD8" w:rsidP="00B16FD8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mae</w:t>
            </w:r>
            <w:proofErr w:type="gramEnd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 xml:space="preserve"> safonau mewn Addysg Grefyddol yn dda ac yn gwella. </w:t>
            </w:r>
            <w:proofErr w:type="gramStart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Mae'r myfyrwyr yn gwneud cynnydd da.</w:t>
            </w:r>
            <w:proofErr w:type="gramEnd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 xml:space="preserve"> </w:t>
            </w:r>
            <w:proofErr w:type="gramStart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Mae'r canlyniadau yn CA5 yn dda iawn.</w:t>
            </w:r>
            <w:proofErr w:type="gramEnd"/>
          </w:p>
          <w:p w:rsidR="00B16FD8" w:rsidRDefault="00B16FD8" w:rsidP="00B16FD8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mae</w:t>
            </w:r>
            <w:proofErr w:type="gramEnd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 xml:space="preserve"> ansawdd yr addysgu yn yr adran Addysg Grefyddol yn dda gyda rhai nodweddion rhagorol.</w:t>
            </w:r>
          </w:p>
          <w:p w:rsidR="00B16FD8" w:rsidRPr="00B16FD8" w:rsidRDefault="00B16FD8" w:rsidP="00B16FD8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proofErr w:type="gramStart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>mae</w:t>
            </w:r>
            <w:proofErr w:type="gramEnd"/>
            <w:r w:rsidRPr="00B16FD8">
              <w:rPr>
                <w:rFonts w:eastAsia="Arial" w:cs="Arial"/>
                <w:sz w:val="24"/>
                <w:szCs w:val="20"/>
                <w:lang w:val="en" w:eastAsia="en-GB"/>
              </w:rPr>
              <w:t xml:space="preserve"> cefnogaeth dda iawn gan offeiriaid plwyf lleol.</w:t>
            </w:r>
          </w:p>
        </w:tc>
      </w:tr>
      <w:tr w:rsidR="00B16FD8" w:rsidRPr="00B16FD8" w:rsidTr="00260219">
        <w:tc>
          <w:tcPr>
            <w:tcW w:w="4120" w:type="pct"/>
            <w:shd w:val="clear" w:color="auto" w:fill="D9D9D9" w:themeFill="background1" w:themeFillShade="D9"/>
          </w:tcPr>
          <w:p w:rsidR="00B16FD8" w:rsidRPr="00B16FD8" w:rsidRDefault="00B16FD8" w:rsidP="00B16FD8">
            <w:pPr>
              <w:spacing w:after="0" w:line="240" w:lineRule="auto"/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</w:pPr>
            <w:proofErr w:type="gramStart"/>
            <w:r w:rsidRPr="00B16FD8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Beth yw rhagolygon gwella'r ysgol?</w:t>
            </w:r>
            <w:proofErr w:type="gramEnd"/>
          </w:p>
        </w:tc>
        <w:tc>
          <w:tcPr>
            <w:tcW w:w="880" w:type="pct"/>
            <w:shd w:val="clear" w:color="auto" w:fill="D9D9D9" w:themeFill="background1" w:themeFillShade="D9"/>
          </w:tcPr>
          <w:p w:rsidR="00B16FD8" w:rsidRPr="00B16FD8" w:rsidRDefault="00B16FD8" w:rsidP="00B16FD8">
            <w:pPr>
              <w:spacing w:after="0" w:line="240" w:lineRule="auto"/>
              <w:rPr>
                <w:rFonts w:eastAsia="Arial" w:cs="Arial"/>
                <w:b/>
                <w:bCs/>
                <w:iCs/>
                <w:sz w:val="24"/>
                <w:szCs w:val="20"/>
                <w:lang w:eastAsia="en-GB"/>
              </w:rPr>
            </w:pPr>
            <w:r w:rsidRPr="00B16FD8">
              <w:rPr>
                <w:rFonts w:eastAsia="Arial" w:cs="Arial"/>
                <w:b/>
                <w:bCs/>
                <w:iCs/>
                <w:sz w:val="24"/>
                <w:szCs w:val="20"/>
                <w:lang w:eastAsia="en-GB"/>
              </w:rPr>
              <w:t>Da</w:t>
            </w:r>
          </w:p>
        </w:tc>
      </w:tr>
      <w:tr w:rsidR="00B16FD8" w:rsidRPr="00B16FD8" w:rsidTr="00260219">
        <w:tc>
          <w:tcPr>
            <w:tcW w:w="5000" w:type="pct"/>
            <w:gridSpan w:val="2"/>
            <w:shd w:val="clear" w:color="auto" w:fill="auto"/>
          </w:tcPr>
          <w:p w:rsidR="000F21BB" w:rsidRDefault="000F21BB" w:rsidP="000F21BB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eastAsia="Arial" w:cs="Arial"/>
                <w:sz w:val="24"/>
                <w:szCs w:val="20"/>
                <w:lang w:val="en" w:eastAsia="en-GB"/>
              </w:rPr>
            </w:pPr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>Mae'r gallu i wella yn dda oherwydd:</w:t>
            </w:r>
          </w:p>
          <w:p w:rsidR="000F21BB" w:rsidRDefault="000F21BB" w:rsidP="000F21BB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>mynd</w:t>
            </w:r>
            <w:proofErr w:type="gramEnd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 xml:space="preserve"> i'r afael â meysydd a nodwyd yn flaenorol fel rhai sydd angen eu gwella.</w:t>
            </w:r>
          </w:p>
          <w:p w:rsidR="000F21BB" w:rsidRDefault="000F21BB" w:rsidP="000F21BB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>darperir</w:t>
            </w:r>
            <w:proofErr w:type="gramEnd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 xml:space="preserve"> arweinyddiaeth a gweledigaeth dda iawn gan y Pennaeth a'r tîm arweinyddiaeth. </w:t>
            </w:r>
            <w:proofErr w:type="gramStart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>Fe'u cefnogir yn fedrus gan Bennaeth Addysg Grefyddol effeithiol.</w:t>
            </w:r>
            <w:proofErr w:type="gramEnd"/>
          </w:p>
          <w:p w:rsidR="000F21BB" w:rsidRDefault="000F21BB" w:rsidP="000F21BB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>mae</w:t>
            </w:r>
            <w:proofErr w:type="gramEnd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 xml:space="preserve"> dogfen hunan arfarnu'r ysgol yn adlewyrchiad cywir o gryfderau'r ysgol, lle mae meysydd i'w datblygu eisoes wedi'u nodi.</w:t>
            </w:r>
          </w:p>
          <w:p w:rsidR="000F21BB" w:rsidRDefault="000F21BB" w:rsidP="000F21BB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>mae</w:t>
            </w:r>
            <w:proofErr w:type="gramEnd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 xml:space="preserve"> yna dîm o athrawon Addysg Grefyddol ymroddedig sydd wedi ymrwymo i yrru'r adran ymlaen a chodi safonau.</w:t>
            </w:r>
          </w:p>
          <w:p w:rsidR="000F21BB" w:rsidRDefault="000F21BB" w:rsidP="000F21BB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>mae'r</w:t>
            </w:r>
            <w:proofErr w:type="gramEnd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 xml:space="preserve"> staff cyfan yn dangos ymrwymiad i addysg Gatholig.</w:t>
            </w:r>
          </w:p>
          <w:p w:rsidR="000F21BB" w:rsidRDefault="000F21BB" w:rsidP="000F21BB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>darperir</w:t>
            </w:r>
            <w:proofErr w:type="gramEnd"/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 xml:space="preserve"> arweiniad, her a chymorth gan y llywodraethwyr.</w:t>
            </w:r>
          </w:p>
          <w:p w:rsidR="00B16FD8" w:rsidRPr="00B16FD8" w:rsidRDefault="000F21BB" w:rsidP="000F21BB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0F21BB">
              <w:rPr>
                <w:rFonts w:eastAsia="Arial" w:cs="Arial"/>
                <w:sz w:val="24"/>
                <w:szCs w:val="20"/>
                <w:lang w:val="en" w:eastAsia="en-GB"/>
              </w:rPr>
              <w:t>mae ethos yr ysgol yn cydnabod ac yn gwella gwerth pob unigolyn yn yr ysgol o fewn diwylliant o welliant parhaus</w:t>
            </w:r>
          </w:p>
        </w:tc>
      </w:tr>
    </w:tbl>
    <w:p w:rsidR="009D2A86" w:rsidRDefault="009D2A86" w:rsidP="009D2A86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9D2A86" w:rsidRDefault="002929F6" w:rsidP="004C7507">
      <w:pPr>
        <w:spacing w:after="0" w:line="277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YGG SANT ALOYSIUS</w:t>
      </w:r>
    </w:p>
    <w:p w:rsidR="002929F6" w:rsidRDefault="002929F6" w:rsidP="004C7507">
      <w:pPr>
        <w:spacing w:after="0" w:line="277" w:lineRule="exact"/>
        <w:rPr>
          <w:b/>
          <w:sz w:val="24"/>
          <w:szCs w:val="24"/>
          <w:u w:val="single"/>
        </w:rPr>
      </w:pPr>
    </w:p>
    <w:p w:rsidR="002929F6" w:rsidRDefault="002929F6" w:rsidP="002929F6">
      <w:pPr>
        <w:spacing w:after="0" w:line="240" w:lineRule="auto"/>
        <w:rPr>
          <w:b/>
          <w:sz w:val="24"/>
          <w:szCs w:val="24"/>
          <w:u w:val="single"/>
        </w:rPr>
      </w:pPr>
      <w:r w:rsidRPr="00ED3C7B">
        <w:rPr>
          <w:b/>
          <w:sz w:val="24"/>
          <w:szCs w:val="24"/>
          <w:u w:val="single"/>
        </w:rPr>
        <w:t>Adroddiadau Estyn</w:t>
      </w:r>
      <w:r>
        <w:rPr>
          <w:b/>
          <w:sz w:val="24"/>
          <w:szCs w:val="24"/>
          <w:u w:val="single"/>
        </w:rPr>
        <w:t xml:space="preserve"> - </w:t>
      </w:r>
      <w:r w:rsidR="00B773CE" w:rsidRPr="00B773CE">
        <w:rPr>
          <w:b/>
          <w:sz w:val="24"/>
          <w:szCs w:val="24"/>
          <w:u w:val="single"/>
        </w:rPr>
        <w:t>Mehefin 2013</w:t>
      </w:r>
    </w:p>
    <w:p w:rsidR="002929F6" w:rsidRDefault="002929F6" w:rsidP="004C7507">
      <w:pPr>
        <w:spacing w:after="0" w:line="277" w:lineRule="exact"/>
        <w:rPr>
          <w:b/>
          <w:sz w:val="24"/>
          <w:szCs w:val="24"/>
          <w:u w:val="single"/>
        </w:rPr>
      </w:pPr>
    </w:p>
    <w:p w:rsidR="00B773CE" w:rsidRPr="00B773CE" w:rsidRDefault="00B773CE" w:rsidP="00B773CE">
      <w:pPr>
        <w:spacing w:after="0" w:line="277" w:lineRule="exact"/>
        <w:rPr>
          <w:rFonts w:eastAsia="Arial" w:cs="Arial"/>
          <w:sz w:val="24"/>
          <w:szCs w:val="20"/>
          <w:lang w:val="en" w:eastAsia="en-GB"/>
        </w:rPr>
      </w:pPr>
      <w:r w:rsidRPr="00B773CE">
        <w:rPr>
          <w:rFonts w:eastAsia="Arial" w:cs="Arial"/>
          <w:sz w:val="24"/>
          <w:szCs w:val="20"/>
          <w:lang w:val="en" w:eastAsia="en-GB"/>
        </w:rPr>
        <w:t xml:space="preserve">Cafodd St Aloysius ei harolygu ddiwethaf ym mis Mehefin 2013, o dan y fframwaith arolygu blaenorol, </w:t>
      </w:r>
      <w:proofErr w:type="gramStart"/>
      <w:r w:rsidRPr="00B773CE">
        <w:rPr>
          <w:rFonts w:eastAsia="Arial" w:cs="Arial"/>
          <w:sz w:val="24"/>
          <w:szCs w:val="20"/>
          <w:lang w:val="en" w:eastAsia="en-GB"/>
        </w:rPr>
        <w:t>ac</w:t>
      </w:r>
      <w:proofErr w:type="gramEnd"/>
      <w:r w:rsidRPr="00B773CE">
        <w:rPr>
          <w:rFonts w:eastAsia="Arial" w:cs="Arial"/>
          <w:sz w:val="24"/>
          <w:szCs w:val="20"/>
          <w:lang w:val="en" w:eastAsia="en-GB"/>
        </w:rPr>
        <w:t xml:space="preserve"> anelodd arolygwyr i ateb tri chwestiwn allweddol a rhoi barn gyffredinol ar berfformiad presennol yr ysgol ac ar ei rhagolygon gwella:</w:t>
      </w:r>
    </w:p>
    <w:p w:rsidR="00B773CE" w:rsidRDefault="00B773CE" w:rsidP="004C7507">
      <w:pPr>
        <w:spacing w:after="0" w:line="277" w:lineRule="exact"/>
        <w:rPr>
          <w:rFonts w:eastAsia="Arial" w:cs="Arial"/>
          <w:sz w:val="24"/>
          <w:szCs w:val="20"/>
          <w:lang w:eastAsia="en-GB"/>
        </w:rPr>
      </w:pPr>
    </w:p>
    <w:p w:rsidR="00ED3C7B" w:rsidRPr="00ED3C7B" w:rsidRDefault="00ED3C7B" w:rsidP="00ED3C7B">
      <w:pPr>
        <w:spacing w:after="0" w:line="287" w:lineRule="exact"/>
        <w:rPr>
          <w:rFonts w:eastAsia="Arial" w:cs="Arial"/>
          <w:sz w:val="24"/>
          <w:szCs w:val="20"/>
          <w:lang w:eastAsia="en-GB"/>
        </w:rPr>
      </w:pPr>
      <w:r w:rsidRPr="00ED3C7B">
        <w:rPr>
          <w:rFonts w:eastAsia="Arial" w:cs="Arial"/>
          <w:sz w:val="24"/>
          <w:szCs w:val="20"/>
          <w:lang w:eastAsia="en-GB"/>
        </w:rPr>
        <w:lastRenderedPageBreak/>
        <w:t xml:space="preserve">Cwestiwn Allweddol 1: Pa </w:t>
      </w:r>
      <w:proofErr w:type="gramStart"/>
      <w:r w:rsidRPr="00ED3C7B">
        <w:rPr>
          <w:rFonts w:eastAsia="Arial" w:cs="Arial"/>
          <w:sz w:val="24"/>
          <w:szCs w:val="20"/>
          <w:lang w:eastAsia="en-GB"/>
        </w:rPr>
        <w:t>mor</w:t>
      </w:r>
      <w:proofErr w:type="gramEnd"/>
      <w:r w:rsidRPr="00ED3C7B">
        <w:rPr>
          <w:rFonts w:eastAsia="Arial" w:cs="Arial"/>
          <w:sz w:val="24"/>
          <w:szCs w:val="20"/>
          <w:lang w:eastAsia="en-GB"/>
        </w:rPr>
        <w:t xml:space="preserve"> dda yw'r deilliannau?</w:t>
      </w:r>
    </w:p>
    <w:p w:rsidR="00ED3C7B" w:rsidRPr="00ED3C7B" w:rsidRDefault="00ED3C7B" w:rsidP="00ED3C7B">
      <w:pPr>
        <w:spacing w:after="0" w:line="287" w:lineRule="exact"/>
        <w:rPr>
          <w:rFonts w:eastAsia="Arial" w:cs="Arial"/>
          <w:sz w:val="24"/>
          <w:szCs w:val="20"/>
          <w:lang w:eastAsia="en-GB"/>
        </w:rPr>
      </w:pPr>
      <w:r w:rsidRPr="00ED3C7B">
        <w:rPr>
          <w:rFonts w:eastAsia="Arial" w:cs="Arial"/>
          <w:sz w:val="24"/>
          <w:szCs w:val="20"/>
          <w:lang w:eastAsia="en-GB"/>
        </w:rPr>
        <w:t xml:space="preserve">Cwestiwn Allweddol 2: Pa </w:t>
      </w:r>
      <w:proofErr w:type="gramStart"/>
      <w:r w:rsidRPr="00ED3C7B">
        <w:rPr>
          <w:rFonts w:eastAsia="Arial" w:cs="Arial"/>
          <w:sz w:val="24"/>
          <w:szCs w:val="20"/>
          <w:lang w:eastAsia="en-GB"/>
        </w:rPr>
        <w:t>mor</w:t>
      </w:r>
      <w:proofErr w:type="gramEnd"/>
      <w:r w:rsidRPr="00ED3C7B">
        <w:rPr>
          <w:rFonts w:eastAsia="Arial" w:cs="Arial"/>
          <w:sz w:val="24"/>
          <w:szCs w:val="20"/>
          <w:lang w:eastAsia="en-GB"/>
        </w:rPr>
        <w:t xml:space="preserve"> dda yw'r ddarpariaeth?</w:t>
      </w:r>
    </w:p>
    <w:p w:rsidR="004C7507" w:rsidRDefault="00ED3C7B" w:rsidP="00ED3C7B">
      <w:pPr>
        <w:spacing w:after="0" w:line="287" w:lineRule="exact"/>
        <w:rPr>
          <w:rFonts w:eastAsia="Arial" w:cs="Arial"/>
          <w:sz w:val="24"/>
          <w:szCs w:val="20"/>
          <w:lang w:eastAsia="en-GB"/>
        </w:rPr>
      </w:pPr>
      <w:r w:rsidRPr="00ED3C7B">
        <w:rPr>
          <w:rFonts w:eastAsia="Arial" w:cs="Arial"/>
          <w:sz w:val="24"/>
          <w:szCs w:val="20"/>
          <w:lang w:eastAsia="en-GB"/>
        </w:rPr>
        <w:t xml:space="preserve">Cwestiwn Allweddol 3: Pa </w:t>
      </w:r>
      <w:proofErr w:type="gramStart"/>
      <w:r w:rsidRPr="00ED3C7B">
        <w:rPr>
          <w:rFonts w:eastAsia="Arial" w:cs="Arial"/>
          <w:sz w:val="24"/>
          <w:szCs w:val="20"/>
          <w:lang w:eastAsia="en-GB"/>
        </w:rPr>
        <w:t>mor</w:t>
      </w:r>
      <w:proofErr w:type="gramEnd"/>
      <w:r w:rsidRPr="00ED3C7B">
        <w:rPr>
          <w:rFonts w:eastAsia="Arial" w:cs="Arial"/>
          <w:sz w:val="24"/>
          <w:szCs w:val="20"/>
          <w:lang w:eastAsia="en-GB"/>
        </w:rPr>
        <w:t xml:space="preserve"> dda yw'r arweinyddiaeth a'r rheolaeth?</w:t>
      </w:r>
    </w:p>
    <w:p w:rsidR="00ED3C7B" w:rsidRPr="004C7507" w:rsidRDefault="00ED3C7B" w:rsidP="00ED3C7B">
      <w:pPr>
        <w:spacing w:after="0" w:line="287" w:lineRule="exact"/>
        <w:rPr>
          <w:rFonts w:eastAsia="Times New Roman" w:cs="Arial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4"/>
        <w:gridCol w:w="8188"/>
      </w:tblGrid>
      <w:tr w:rsidR="005810E7" w:rsidRPr="00387916" w:rsidTr="001F17CC">
        <w:tc>
          <w:tcPr>
            <w:tcW w:w="1072" w:type="pct"/>
            <w:shd w:val="clear" w:color="auto" w:fill="B8CCE4" w:themeFill="accent1" w:themeFillTint="66"/>
          </w:tcPr>
          <w:p w:rsidR="005810E7" w:rsidRPr="00387916" w:rsidRDefault="00ED3C7B" w:rsidP="00217CAA">
            <w:pPr>
              <w:jc w:val="center"/>
              <w:rPr>
                <w:b/>
                <w:sz w:val="24"/>
                <w:szCs w:val="24"/>
              </w:rPr>
            </w:pPr>
            <w:r w:rsidRPr="00ED3C7B">
              <w:rPr>
                <w:b/>
                <w:sz w:val="24"/>
                <w:szCs w:val="24"/>
              </w:rPr>
              <w:t>Dyfarniad</w:t>
            </w:r>
          </w:p>
        </w:tc>
        <w:tc>
          <w:tcPr>
            <w:tcW w:w="3928" w:type="pct"/>
            <w:shd w:val="clear" w:color="auto" w:fill="B8CCE4" w:themeFill="accent1" w:themeFillTint="66"/>
          </w:tcPr>
          <w:p w:rsidR="005810E7" w:rsidRPr="00387916" w:rsidRDefault="00ED3C7B" w:rsidP="00217CAA">
            <w:pPr>
              <w:jc w:val="center"/>
              <w:rPr>
                <w:b/>
                <w:sz w:val="24"/>
                <w:szCs w:val="24"/>
              </w:rPr>
            </w:pPr>
            <w:r w:rsidRPr="00ED3C7B">
              <w:rPr>
                <w:b/>
                <w:sz w:val="24"/>
                <w:szCs w:val="24"/>
              </w:rPr>
              <w:t>Yr hyn y mae'r dyfarniad yn ei olygu</w:t>
            </w:r>
          </w:p>
        </w:tc>
      </w:tr>
      <w:tr w:rsidR="005810E7" w:rsidRPr="00217CAA" w:rsidTr="001F17CC">
        <w:trPr>
          <w:trHeight w:val="105"/>
        </w:trPr>
        <w:tc>
          <w:tcPr>
            <w:tcW w:w="1072" w:type="pct"/>
            <w:shd w:val="clear" w:color="auto" w:fill="F2F2F2" w:themeFill="background1" w:themeFillShade="F2"/>
          </w:tcPr>
          <w:p w:rsidR="005810E7" w:rsidRPr="00217CAA" w:rsidRDefault="00ED3C7B" w:rsidP="00217CAA">
            <w:pPr>
              <w:rPr>
                <w:b/>
                <w:sz w:val="24"/>
                <w:szCs w:val="24"/>
              </w:rPr>
            </w:pPr>
            <w:r w:rsidRPr="00ED3C7B">
              <w:rPr>
                <w:b/>
                <w:sz w:val="24"/>
                <w:szCs w:val="24"/>
              </w:rPr>
              <w:t>Rhagorol</w:t>
            </w:r>
          </w:p>
        </w:tc>
        <w:tc>
          <w:tcPr>
            <w:tcW w:w="3928" w:type="pct"/>
            <w:shd w:val="clear" w:color="auto" w:fill="F2F2F2" w:themeFill="background1" w:themeFillShade="F2"/>
          </w:tcPr>
          <w:p w:rsidR="005810E7" w:rsidRPr="00217CAA" w:rsidRDefault="00ED3C7B" w:rsidP="00217CAA">
            <w:pPr>
              <w:rPr>
                <w:b/>
                <w:sz w:val="24"/>
                <w:szCs w:val="24"/>
              </w:rPr>
            </w:pPr>
            <w:r w:rsidRPr="00ED3C7B">
              <w:rPr>
                <w:b/>
                <w:sz w:val="24"/>
                <w:szCs w:val="24"/>
              </w:rPr>
              <w:t>Mae llawer o gryfderau, gan gynnwys enghreifftiau arwyddocaol o arfer sy'n arwain y sector</w:t>
            </w:r>
          </w:p>
        </w:tc>
      </w:tr>
      <w:tr w:rsidR="005810E7" w:rsidRPr="00217CAA" w:rsidTr="001F17CC">
        <w:trPr>
          <w:trHeight w:val="105"/>
        </w:trPr>
        <w:tc>
          <w:tcPr>
            <w:tcW w:w="1072" w:type="pct"/>
            <w:shd w:val="clear" w:color="auto" w:fill="F2F2F2" w:themeFill="background1" w:themeFillShade="F2"/>
          </w:tcPr>
          <w:p w:rsidR="005810E7" w:rsidRPr="00217CAA" w:rsidRDefault="00ED3C7B" w:rsidP="00217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3928" w:type="pct"/>
            <w:shd w:val="clear" w:color="auto" w:fill="F2F2F2" w:themeFill="background1" w:themeFillShade="F2"/>
          </w:tcPr>
          <w:p w:rsidR="005810E7" w:rsidRPr="00217CAA" w:rsidRDefault="00ED3C7B" w:rsidP="00217CAA">
            <w:pPr>
              <w:rPr>
                <w:b/>
                <w:sz w:val="24"/>
                <w:szCs w:val="24"/>
              </w:rPr>
            </w:pPr>
            <w:r w:rsidRPr="00ED3C7B">
              <w:rPr>
                <w:b/>
                <w:sz w:val="24"/>
                <w:szCs w:val="24"/>
              </w:rPr>
              <w:t>Mae llawer o gryfderau a dim meysydd pwysig sydd angen gwelliant sylweddol</w:t>
            </w:r>
          </w:p>
        </w:tc>
      </w:tr>
      <w:tr w:rsidR="005810E7" w:rsidRPr="00217CAA" w:rsidTr="001F17CC">
        <w:trPr>
          <w:trHeight w:val="105"/>
        </w:trPr>
        <w:tc>
          <w:tcPr>
            <w:tcW w:w="1072" w:type="pct"/>
            <w:shd w:val="clear" w:color="auto" w:fill="F2F2F2" w:themeFill="background1" w:themeFillShade="F2"/>
          </w:tcPr>
          <w:p w:rsidR="005810E7" w:rsidRPr="00217CAA" w:rsidRDefault="00ED3C7B" w:rsidP="00217CAA">
            <w:pPr>
              <w:rPr>
                <w:b/>
                <w:sz w:val="24"/>
                <w:szCs w:val="24"/>
              </w:rPr>
            </w:pPr>
            <w:r w:rsidRPr="00ED3C7B">
              <w:rPr>
                <w:b/>
                <w:sz w:val="24"/>
                <w:szCs w:val="24"/>
              </w:rPr>
              <w:t>Digonol</w:t>
            </w:r>
          </w:p>
        </w:tc>
        <w:tc>
          <w:tcPr>
            <w:tcW w:w="3928" w:type="pct"/>
            <w:shd w:val="clear" w:color="auto" w:fill="F2F2F2" w:themeFill="background1" w:themeFillShade="F2"/>
          </w:tcPr>
          <w:p w:rsidR="005810E7" w:rsidRPr="00217CAA" w:rsidRDefault="00ED3C7B" w:rsidP="00217CAA">
            <w:pPr>
              <w:rPr>
                <w:b/>
                <w:sz w:val="24"/>
                <w:szCs w:val="24"/>
              </w:rPr>
            </w:pPr>
            <w:r w:rsidRPr="00ED3C7B">
              <w:rPr>
                <w:b/>
                <w:sz w:val="24"/>
                <w:szCs w:val="24"/>
              </w:rPr>
              <w:t>Mae cryfderau'n gorbwyso meysydd gwella</w:t>
            </w:r>
          </w:p>
        </w:tc>
      </w:tr>
      <w:tr w:rsidR="005810E7" w:rsidRPr="00217CAA" w:rsidTr="001F17CC">
        <w:trPr>
          <w:trHeight w:val="105"/>
        </w:trPr>
        <w:tc>
          <w:tcPr>
            <w:tcW w:w="1072" w:type="pct"/>
            <w:shd w:val="clear" w:color="auto" w:fill="F2F2F2" w:themeFill="background1" w:themeFillShade="F2"/>
          </w:tcPr>
          <w:p w:rsidR="005810E7" w:rsidRPr="00217CAA" w:rsidRDefault="00ED3C7B" w:rsidP="00217CAA">
            <w:pPr>
              <w:rPr>
                <w:b/>
                <w:sz w:val="24"/>
                <w:szCs w:val="24"/>
              </w:rPr>
            </w:pPr>
            <w:r w:rsidRPr="00ED3C7B">
              <w:rPr>
                <w:b/>
                <w:sz w:val="24"/>
                <w:szCs w:val="24"/>
              </w:rPr>
              <w:t>Anfoddhaol</w:t>
            </w:r>
          </w:p>
        </w:tc>
        <w:tc>
          <w:tcPr>
            <w:tcW w:w="3928" w:type="pct"/>
            <w:shd w:val="clear" w:color="auto" w:fill="F2F2F2" w:themeFill="background1" w:themeFillShade="F2"/>
          </w:tcPr>
          <w:p w:rsidR="005810E7" w:rsidRPr="00217CAA" w:rsidRDefault="00ED3C7B" w:rsidP="00217CAA">
            <w:pPr>
              <w:rPr>
                <w:b/>
                <w:sz w:val="24"/>
                <w:szCs w:val="24"/>
              </w:rPr>
            </w:pPr>
            <w:r w:rsidRPr="00ED3C7B">
              <w:rPr>
                <w:b/>
                <w:sz w:val="24"/>
                <w:szCs w:val="24"/>
              </w:rPr>
              <w:t xml:space="preserve">Mae meysydd pwysig i'w gwella </w:t>
            </w:r>
            <w:r>
              <w:rPr>
                <w:b/>
                <w:sz w:val="24"/>
                <w:szCs w:val="24"/>
              </w:rPr>
              <w:t>sy’</w:t>
            </w:r>
            <w:r w:rsidRPr="00ED3C7B">
              <w:rPr>
                <w:b/>
                <w:sz w:val="24"/>
                <w:szCs w:val="24"/>
              </w:rPr>
              <w:t>n gorbwyso cryfderau</w:t>
            </w:r>
          </w:p>
        </w:tc>
      </w:tr>
    </w:tbl>
    <w:p w:rsidR="005810E7" w:rsidRDefault="005810E7" w:rsidP="00736149">
      <w:pPr>
        <w:spacing w:after="0" w:line="240" w:lineRule="auto"/>
        <w:rPr>
          <w:sz w:val="24"/>
          <w:szCs w:val="24"/>
        </w:rPr>
      </w:pPr>
    </w:p>
    <w:p w:rsidR="00096067" w:rsidRPr="00096067" w:rsidRDefault="00096067" w:rsidP="00096067">
      <w:pPr>
        <w:spacing w:after="0" w:line="240" w:lineRule="auto"/>
        <w:rPr>
          <w:sz w:val="24"/>
          <w:szCs w:val="24"/>
        </w:rPr>
      </w:pPr>
      <w:r w:rsidRPr="00096067">
        <w:rPr>
          <w:sz w:val="24"/>
          <w:szCs w:val="24"/>
        </w:rPr>
        <w:t>Crynodeb o'r Arolygiad</w:t>
      </w:r>
    </w:p>
    <w:p w:rsidR="00096067" w:rsidRDefault="00096067" w:rsidP="0073614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521"/>
        <w:gridCol w:w="3793"/>
      </w:tblGrid>
      <w:tr w:rsidR="003A4340" w:rsidTr="008827F3">
        <w:tc>
          <w:tcPr>
            <w:tcW w:w="6521" w:type="dxa"/>
            <w:shd w:val="clear" w:color="auto" w:fill="F2F2F2" w:themeFill="background1" w:themeFillShade="F2"/>
          </w:tcPr>
          <w:p w:rsidR="003A4340" w:rsidRPr="003A4340" w:rsidRDefault="001C67D3" w:rsidP="003A4340">
            <w:pPr>
              <w:rPr>
                <w:b/>
                <w:sz w:val="24"/>
                <w:szCs w:val="24"/>
              </w:rPr>
            </w:pPr>
            <w:r w:rsidRPr="001C67D3">
              <w:rPr>
                <w:b/>
                <w:sz w:val="24"/>
                <w:szCs w:val="24"/>
              </w:rPr>
              <w:t>Perfformiad presennol yr ysgol</w:t>
            </w:r>
          </w:p>
        </w:tc>
        <w:tc>
          <w:tcPr>
            <w:tcW w:w="3793" w:type="dxa"/>
            <w:shd w:val="clear" w:color="auto" w:fill="F2F2F2" w:themeFill="background1" w:themeFillShade="F2"/>
          </w:tcPr>
          <w:p w:rsidR="00B86D85" w:rsidRPr="003A4340" w:rsidRDefault="001C67D3" w:rsidP="003A4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</w:tr>
      <w:tr w:rsidR="003A4340" w:rsidTr="008827F3">
        <w:tc>
          <w:tcPr>
            <w:tcW w:w="6521" w:type="dxa"/>
            <w:shd w:val="clear" w:color="auto" w:fill="F2F2F2" w:themeFill="background1" w:themeFillShade="F2"/>
          </w:tcPr>
          <w:p w:rsidR="003A4340" w:rsidRPr="003A4340" w:rsidRDefault="001C67D3" w:rsidP="003A4340">
            <w:pPr>
              <w:rPr>
                <w:b/>
                <w:sz w:val="24"/>
                <w:szCs w:val="24"/>
              </w:rPr>
            </w:pPr>
            <w:r w:rsidRPr="001C67D3">
              <w:rPr>
                <w:b/>
                <w:sz w:val="24"/>
                <w:szCs w:val="24"/>
              </w:rPr>
              <w:t>Rhagolygon gwella'r ysgol</w:t>
            </w:r>
          </w:p>
        </w:tc>
        <w:tc>
          <w:tcPr>
            <w:tcW w:w="3793" w:type="dxa"/>
            <w:shd w:val="clear" w:color="auto" w:fill="F2F2F2" w:themeFill="background1" w:themeFillShade="F2"/>
          </w:tcPr>
          <w:p w:rsidR="003A4340" w:rsidRPr="003A4340" w:rsidRDefault="001C67D3" w:rsidP="003A4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</w:tr>
    </w:tbl>
    <w:p w:rsidR="003A4340" w:rsidRDefault="003A4340" w:rsidP="00736149">
      <w:pPr>
        <w:spacing w:after="0" w:line="240" w:lineRule="auto"/>
        <w:rPr>
          <w:sz w:val="24"/>
          <w:szCs w:val="24"/>
        </w:rPr>
      </w:pPr>
    </w:p>
    <w:p w:rsidR="001C67D3" w:rsidRPr="001C67D3" w:rsidRDefault="001C67D3" w:rsidP="001C67D3">
      <w:pPr>
        <w:spacing w:after="0" w:line="240" w:lineRule="auto"/>
        <w:rPr>
          <w:sz w:val="24"/>
          <w:szCs w:val="24"/>
        </w:rPr>
      </w:pPr>
      <w:r w:rsidRPr="001C67D3">
        <w:rPr>
          <w:sz w:val="24"/>
          <w:szCs w:val="24"/>
          <w:u w:val="single"/>
        </w:rPr>
        <w:t xml:space="preserve">Perfformiad presennol </w:t>
      </w:r>
    </w:p>
    <w:p w:rsidR="00440406" w:rsidRPr="00440406" w:rsidRDefault="001C67D3" w:rsidP="00B16FD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Mae p</w:t>
      </w:r>
      <w:r w:rsidRPr="001C67D3">
        <w:rPr>
          <w:sz w:val="24"/>
          <w:szCs w:val="24"/>
        </w:rPr>
        <w:t xml:space="preserve">erfformiad presennol </w:t>
      </w:r>
      <w:r>
        <w:rPr>
          <w:sz w:val="24"/>
          <w:szCs w:val="24"/>
        </w:rPr>
        <w:t>yr ysgol yn dda oherwydd</w:t>
      </w:r>
      <w:r w:rsidR="00440406" w:rsidRPr="00440406">
        <w:rPr>
          <w:sz w:val="24"/>
          <w:szCs w:val="24"/>
        </w:rPr>
        <w:t>:</w:t>
      </w:r>
    </w:p>
    <w:p w:rsidR="00440406" w:rsidRPr="00440406" w:rsidRDefault="001F1245" w:rsidP="00D53E75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sz w:val="24"/>
          <w:szCs w:val="24"/>
        </w:rPr>
      </w:pPr>
      <w:r w:rsidRPr="001F1245">
        <w:rPr>
          <w:sz w:val="24"/>
          <w:szCs w:val="24"/>
        </w:rPr>
        <w:t>mae safonau mewn mathemateg a Saesneg yn uchel, yn enwedig ym medrau ysgrifennu'r disgyblion</w:t>
      </w:r>
      <w:r w:rsidR="00440406" w:rsidRPr="00440406">
        <w:rPr>
          <w:sz w:val="24"/>
          <w:szCs w:val="24"/>
        </w:rPr>
        <w:t>;</w:t>
      </w:r>
    </w:p>
    <w:p w:rsidR="00440406" w:rsidRPr="00440406" w:rsidRDefault="001F1245" w:rsidP="00D53E75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sz w:val="24"/>
          <w:szCs w:val="24"/>
        </w:rPr>
      </w:pPr>
      <w:r w:rsidRPr="001F1245">
        <w:rPr>
          <w:sz w:val="24"/>
          <w:szCs w:val="24"/>
        </w:rPr>
        <w:t>mae'r rhan fwyaf o ddisgyblion yn gwneud cynnydd da o'u mannau cychwyn</w:t>
      </w:r>
      <w:r w:rsidR="00440406" w:rsidRPr="00440406">
        <w:rPr>
          <w:sz w:val="24"/>
          <w:szCs w:val="24"/>
        </w:rPr>
        <w:t>;</w:t>
      </w:r>
    </w:p>
    <w:p w:rsidR="001F1245" w:rsidRDefault="001F1245" w:rsidP="00D53E75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sz w:val="24"/>
          <w:szCs w:val="24"/>
        </w:rPr>
      </w:pPr>
      <w:r w:rsidRPr="001F1245">
        <w:rPr>
          <w:sz w:val="24"/>
          <w:szCs w:val="24"/>
        </w:rPr>
        <w:t>mae disgyblion sydd angen cymorth ychwanegol gyda'u dysgu yn gwneud cynnydd cyflym; a</w:t>
      </w:r>
    </w:p>
    <w:p w:rsidR="003A4340" w:rsidRDefault="001F1245" w:rsidP="00D53E75">
      <w:pPr>
        <w:pStyle w:val="ListParagraph"/>
        <w:numPr>
          <w:ilvl w:val="1"/>
          <w:numId w:val="3"/>
        </w:numPr>
        <w:spacing w:after="0" w:line="240" w:lineRule="auto"/>
        <w:ind w:left="1134"/>
        <w:rPr>
          <w:sz w:val="24"/>
          <w:szCs w:val="24"/>
        </w:rPr>
      </w:pPr>
      <w:proofErr w:type="gramStart"/>
      <w:r w:rsidRPr="001F1245">
        <w:rPr>
          <w:sz w:val="24"/>
          <w:szCs w:val="24"/>
        </w:rPr>
        <w:t>mae'r</w:t>
      </w:r>
      <w:proofErr w:type="gramEnd"/>
      <w:r w:rsidRPr="001F1245">
        <w:rPr>
          <w:sz w:val="24"/>
          <w:szCs w:val="24"/>
        </w:rPr>
        <w:t xml:space="preserve"> rhan fwyaf o'r addysgu'n dda ac, mewn ychydig iawn o achosion, mae'n wych</w:t>
      </w:r>
      <w:r w:rsidR="00440406" w:rsidRPr="00440406">
        <w:rPr>
          <w:sz w:val="24"/>
          <w:szCs w:val="24"/>
        </w:rPr>
        <w:t>.</w:t>
      </w:r>
    </w:p>
    <w:p w:rsidR="00FD3AA8" w:rsidRDefault="00FD3AA8" w:rsidP="00FD3AA8">
      <w:pPr>
        <w:pStyle w:val="ListParagraph"/>
        <w:spacing w:after="0" w:line="240" w:lineRule="auto"/>
        <w:rPr>
          <w:sz w:val="24"/>
          <w:szCs w:val="24"/>
        </w:rPr>
      </w:pPr>
    </w:p>
    <w:p w:rsidR="00157FF3" w:rsidRDefault="00213505" w:rsidP="00157FF3">
      <w:pPr>
        <w:spacing w:after="0" w:line="240" w:lineRule="auto"/>
        <w:rPr>
          <w:sz w:val="24"/>
          <w:szCs w:val="24"/>
          <w:u w:val="single"/>
        </w:rPr>
      </w:pPr>
      <w:r w:rsidRPr="00213505">
        <w:rPr>
          <w:sz w:val="24"/>
          <w:szCs w:val="24"/>
          <w:u w:val="single"/>
        </w:rPr>
        <w:t xml:space="preserve">Rhagolygon gwella'r ysgol </w:t>
      </w:r>
    </w:p>
    <w:p w:rsidR="0066633C" w:rsidRPr="00D53E75" w:rsidRDefault="001F1245" w:rsidP="00D53E7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53E75">
        <w:rPr>
          <w:sz w:val="24"/>
          <w:szCs w:val="24"/>
        </w:rPr>
        <w:t>Mae rhagolygon gwella'r ysgol yn dda oherwydd</w:t>
      </w:r>
      <w:r w:rsidR="0066633C" w:rsidRPr="00D53E75">
        <w:rPr>
          <w:sz w:val="24"/>
          <w:szCs w:val="24"/>
        </w:rPr>
        <w:t>:</w:t>
      </w:r>
    </w:p>
    <w:p w:rsidR="00D53E75" w:rsidRDefault="001F1245" w:rsidP="00D53E75">
      <w:pPr>
        <w:pStyle w:val="ListParagraph"/>
        <w:numPr>
          <w:ilvl w:val="0"/>
          <w:numId w:val="30"/>
        </w:numPr>
        <w:spacing w:after="0" w:line="240" w:lineRule="auto"/>
        <w:ind w:left="1134"/>
        <w:rPr>
          <w:sz w:val="24"/>
          <w:szCs w:val="24"/>
        </w:rPr>
      </w:pPr>
      <w:r w:rsidRPr="001F1245">
        <w:rPr>
          <w:sz w:val="24"/>
          <w:szCs w:val="24"/>
        </w:rPr>
        <w:t>mae gan yr ysgol hanes diweddar diweddar o godi safonau;</w:t>
      </w:r>
    </w:p>
    <w:p w:rsidR="00D53E75" w:rsidRDefault="001F1245" w:rsidP="00D53E75">
      <w:pPr>
        <w:pStyle w:val="ListParagraph"/>
        <w:numPr>
          <w:ilvl w:val="0"/>
          <w:numId w:val="30"/>
        </w:numPr>
        <w:spacing w:after="0" w:line="240" w:lineRule="auto"/>
        <w:ind w:left="1134"/>
        <w:rPr>
          <w:sz w:val="24"/>
          <w:szCs w:val="24"/>
        </w:rPr>
      </w:pPr>
      <w:r w:rsidRPr="00D53E75">
        <w:rPr>
          <w:sz w:val="24"/>
          <w:szCs w:val="24"/>
        </w:rPr>
        <w:t>mae gan yr ysgol systemau effeithiol ar gyfer hunan</w:t>
      </w:r>
      <w:r w:rsidR="00224DFB" w:rsidRPr="00D53E75">
        <w:rPr>
          <w:sz w:val="24"/>
          <w:szCs w:val="24"/>
        </w:rPr>
        <w:t xml:space="preserve"> </w:t>
      </w:r>
      <w:r w:rsidRPr="00D53E75">
        <w:rPr>
          <w:sz w:val="24"/>
          <w:szCs w:val="24"/>
        </w:rPr>
        <w:t>arfarnu;</w:t>
      </w:r>
    </w:p>
    <w:p w:rsidR="00D53E75" w:rsidRDefault="001F1245" w:rsidP="00D53E75">
      <w:pPr>
        <w:pStyle w:val="ListParagraph"/>
        <w:numPr>
          <w:ilvl w:val="0"/>
          <w:numId w:val="30"/>
        </w:numPr>
        <w:spacing w:after="0" w:line="240" w:lineRule="auto"/>
        <w:ind w:left="1134"/>
        <w:rPr>
          <w:sz w:val="24"/>
          <w:szCs w:val="24"/>
        </w:rPr>
      </w:pPr>
      <w:r w:rsidRPr="00D53E75">
        <w:rPr>
          <w:sz w:val="24"/>
          <w:szCs w:val="24"/>
        </w:rPr>
        <w:t>mae arweinwyr a rheolwyr yn herio tanberfformio yn dda; a</w:t>
      </w:r>
    </w:p>
    <w:p w:rsidR="00157FF3" w:rsidRPr="00D53E75" w:rsidRDefault="001F1245" w:rsidP="00D53E75">
      <w:pPr>
        <w:pStyle w:val="ListParagraph"/>
        <w:numPr>
          <w:ilvl w:val="0"/>
          <w:numId w:val="30"/>
        </w:numPr>
        <w:spacing w:after="0" w:line="240" w:lineRule="auto"/>
        <w:ind w:left="1134"/>
        <w:rPr>
          <w:sz w:val="24"/>
          <w:szCs w:val="24"/>
        </w:rPr>
      </w:pPr>
      <w:proofErr w:type="gramStart"/>
      <w:r w:rsidRPr="00D53E75">
        <w:rPr>
          <w:sz w:val="24"/>
          <w:szCs w:val="24"/>
        </w:rPr>
        <w:t>maen</w:t>
      </w:r>
      <w:proofErr w:type="gramEnd"/>
      <w:r w:rsidRPr="00D53E75">
        <w:rPr>
          <w:sz w:val="24"/>
          <w:szCs w:val="24"/>
        </w:rPr>
        <w:t xml:space="preserve"> nhw'n monitro cynnydd yr ysgol yn erbyn ei dargedau yn effeithiol.</w:t>
      </w:r>
    </w:p>
    <w:p w:rsidR="00157FF3" w:rsidRPr="0066633C" w:rsidRDefault="00157FF3" w:rsidP="001F124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651"/>
      </w:tblGrid>
      <w:tr w:rsidR="00F80A5A" w:rsidRPr="000E0BB4" w:rsidTr="008827F3">
        <w:tc>
          <w:tcPr>
            <w:tcW w:w="6663" w:type="dxa"/>
            <w:shd w:val="clear" w:color="auto" w:fill="B8CCE4" w:themeFill="accent1" w:themeFillTint="66"/>
          </w:tcPr>
          <w:p w:rsidR="00F80A5A" w:rsidRPr="000E0BB4" w:rsidRDefault="001F1245" w:rsidP="000E0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Cwestiwn allweddol</w:t>
            </w:r>
          </w:p>
        </w:tc>
        <w:tc>
          <w:tcPr>
            <w:tcW w:w="3651" w:type="dxa"/>
            <w:shd w:val="clear" w:color="auto" w:fill="B8CCE4" w:themeFill="accent1" w:themeFillTint="66"/>
          </w:tcPr>
          <w:p w:rsidR="00F80A5A" w:rsidRDefault="001F1245" w:rsidP="000E0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Dyfarniad</w:t>
            </w:r>
          </w:p>
          <w:p w:rsidR="000E0BB4" w:rsidRPr="000E0BB4" w:rsidRDefault="000E0BB4" w:rsidP="000E0B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A5A" w:rsidTr="008827F3">
        <w:tc>
          <w:tcPr>
            <w:tcW w:w="6663" w:type="dxa"/>
          </w:tcPr>
          <w:p w:rsidR="00CF382D" w:rsidRDefault="001F1245" w:rsidP="00CF382D">
            <w:pPr>
              <w:rPr>
                <w:b/>
                <w:sz w:val="24"/>
                <w:szCs w:val="24"/>
              </w:rPr>
            </w:pPr>
            <w:proofErr w:type="gramStart"/>
            <w:r w:rsidRPr="001F1245">
              <w:rPr>
                <w:b/>
                <w:sz w:val="24"/>
                <w:szCs w:val="24"/>
              </w:rPr>
              <w:t>Cwestiwn Allweddol 1: Pa mor dda yw'r deilliannau</w:t>
            </w:r>
            <w:r w:rsidR="00CF382D">
              <w:rPr>
                <w:b/>
                <w:sz w:val="24"/>
                <w:szCs w:val="24"/>
              </w:rPr>
              <w:t>?</w:t>
            </w:r>
            <w:proofErr w:type="gramEnd"/>
          </w:p>
          <w:p w:rsidR="00F80A5A" w:rsidRDefault="009B4047" w:rsidP="00CF3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F1245">
              <w:rPr>
                <w:sz w:val="24"/>
                <w:szCs w:val="24"/>
              </w:rPr>
              <w:t xml:space="preserve">afonau </w:t>
            </w:r>
            <w:r w:rsidR="00CF382D">
              <w:rPr>
                <w:sz w:val="24"/>
                <w:szCs w:val="24"/>
              </w:rPr>
              <w:t>–</w:t>
            </w:r>
            <w:r w:rsidR="001F1245">
              <w:rPr>
                <w:sz w:val="24"/>
                <w:szCs w:val="24"/>
              </w:rPr>
              <w:t xml:space="preserve"> Da</w:t>
            </w:r>
            <w:r w:rsidR="00CF382D">
              <w:rPr>
                <w:sz w:val="24"/>
                <w:szCs w:val="24"/>
              </w:rPr>
              <w:t>/</w:t>
            </w:r>
            <w:r w:rsidR="001F1245">
              <w:rPr>
                <w:sz w:val="24"/>
                <w:szCs w:val="24"/>
              </w:rPr>
              <w:t>Lles - Digonol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F80A5A" w:rsidRDefault="001F1245" w:rsidP="000E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F80A5A" w:rsidTr="008827F3">
        <w:tc>
          <w:tcPr>
            <w:tcW w:w="6663" w:type="dxa"/>
          </w:tcPr>
          <w:p w:rsidR="00CF382D" w:rsidRDefault="001F1245" w:rsidP="00CF382D">
            <w:pPr>
              <w:rPr>
                <w:b/>
                <w:sz w:val="24"/>
                <w:szCs w:val="24"/>
              </w:rPr>
            </w:pPr>
            <w:proofErr w:type="gramStart"/>
            <w:r w:rsidRPr="001F1245">
              <w:rPr>
                <w:b/>
                <w:sz w:val="24"/>
                <w:szCs w:val="24"/>
              </w:rPr>
              <w:t>Cwestiwn Allweddol 2: Pa mor dda yw'r ddarpariaeth</w:t>
            </w:r>
            <w:r w:rsidR="00CF382D">
              <w:rPr>
                <w:b/>
                <w:sz w:val="24"/>
                <w:szCs w:val="24"/>
              </w:rPr>
              <w:t>?</w:t>
            </w:r>
            <w:proofErr w:type="gramEnd"/>
          </w:p>
          <w:p w:rsidR="00183594" w:rsidRPr="00F80A5A" w:rsidRDefault="001F1245" w:rsidP="00CF382D">
            <w:pPr>
              <w:rPr>
                <w:sz w:val="24"/>
                <w:szCs w:val="24"/>
              </w:rPr>
            </w:pPr>
            <w:r w:rsidRPr="001F1245">
              <w:rPr>
                <w:sz w:val="24"/>
                <w:szCs w:val="24"/>
              </w:rPr>
              <w:t xml:space="preserve">Profiadau dysgu - Digonol </w:t>
            </w:r>
            <w:r w:rsidR="00CF382D">
              <w:rPr>
                <w:sz w:val="24"/>
                <w:szCs w:val="24"/>
              </w:rPr>
              <w:t>/</w:t>
            </w:r>
            <w:r w:rsidRPr="001F1245">
              <w:rPr>
                <w:sz w:val="24"/>
                <w:szCs w:val="24"/>
              </w:rPr>
              <w:t xml:space="preserve">Addysgu - Da </w:t>
            </w:r>
            <w:r w:rsidR="00CF382D">
              <w:rPr>
                <w:sz w:val="24"/>
                <w:szCs w:val="24"/>
              </w:rPr>
              <w:t>/</w:t>
            </w:r>
            <w:r w:rsidRPr="001F1245">
              <w:rPr>
                <w:sz w:val="24"/>
                <w:szCs w:val="24"/>
              </w:rPr>
              <w:t xml:space="preserve">Gofal, cefnogaeth ac arweiniad - Da </w:t>
            </w:r>
            <w:r w:rsidR="00CF382D">
              <w:rPr>
                <w:sz w:val="24"/>
                <w:szCs w:val="24"/>
              </w:rPr>
              <w:t>/</w:t>
            </w:r>
            <w:r w:rsidRPr="001F1245">
              <w:rPr>
                <w:sz w:val="24"/>
                <w:szCs w:val="24"/>
              </w:rPr>
              <w:t xml:space="preserve">Amgylchedd dysgu - Digonol </w:t>
            </w:r>
          </w:p>
        </w:tc>
        <w:tc>
          <w:tcPr>
            <w:tcW w:w="3651" w:type="dxa"/>
          </w:tcPr>
          <w:p w:rsidR="00F80A5A" w:rsidRDefault="001F1245" w:rsidP="000E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F80A5A" w:rsidTr="008827F3">
        <w:tc>
          <w:tcPr>
            <w:tcW w:w="6663" w:type="dxa"/>
          </w:tcPr>
          <w:p w:rsidR="00CF382D" w:rsidRDefault="001F1245" w:rsidP="00CF382D">
            <w:pPr>
              <w:rPr>
                <w:b/>
                <w:sz w:val="24"/>
                <w:szCs w:val="24"/>
              </w:rPr>
            </w:pPr>
            <w:proofErr w:type="gramStart"/>
            <w:r w:rsidRPr="001F1245">
              <w:rPr>
                <w:b/>
                <w:sz w:val="24"/>
                <w:szCs w:val="24"/>
              </w:rPr>
              <w:t>Cwestiwn Allweddol 3</w:t>
            </w:r>
            <w:r>
              <w:rPr>
                <w:b/>
                <w:sz w:val="24"/>
                <w:szCs w:val="24"/>
              </w:rPr>
              <w:t>:</w:t>
            </w:r>
            <w:r w:rsidRPr="001F1245">
              <w:rPr>
                <w:b/>
                <w:sz w:val="24"/>
                <w:szCs w:val="24"/>
              </w:rPr>
              <w:t xml:space="preserve"> Pa mor dda yw Arweinyddiaeth a Rheolaeth</w:t>
            </w:r>
            <w:r w:rsidR="00183594" w:rsidRPr="000E0BB4">
              <w:rPr>
                <w:b/>
                <w:sz w:val="24"/>
                <w:szCs w:val="24"/>
              </w:rPr>
              <w:t>?</w:t>
            </w:r>
            <w:proofErr w:type="gramEnd"/>
          </w:p>
          <w:p w:rsidR="001F1245" w:rsidRPr="001F1245" w:rsidRDefault="001F1245" w:rsidP="00CF382D">
            <w:pPr>
              <w:rPr>
                <w:sz w:val="24"/>
                <w:szCs w:val="24"/>
              </w:rPr>
            </w:pPr>
            <w:r w:rsidRPr="001F1245">
              <w:rPr>
                <w:sz w:val="24"/>
                <w:szCs w:val="24"/>
              </w:rPr>
              <w:t xml:space="preserve">Arweinyddiaeth - Digonol </w:t>
            </w:r>
            <w:r w:rsidR="00CF382D">
              <w:rPr>
                <w:sz w:val="24"/>
                <w:szCs w:val="24"/>
              </w:rPr>
              <w:t>/</w:t>
            </w:r>
            <w:r w:rsidRPr="001F1245">
              <w:rPr>
                <w:sz w:val="24"/>
                <w:szCs w:val="24"/>
              </w:rPr>
              <w:t xml:space="preserve">Gwella ansawdd - Da </w:t>
            </w:r>
            <w:r w:rsidR="00CF382D">
              <w:rPr>
                <w:sz w:val="24"/>
                <w:szCs w:val="24"/>
              </w:rPr>
              <w:t>/</w:t>
            </w:r>
            <w:r w:rsidRPr="001F1245">
              <w:rPr>
                <w:sz w:val="24"/>
                <w:szCs w:val="24"/>
              </w:rPr>
              <w:t xml:space="preserve">Gweithio mewn partneriaeth - Da </w:t>
            </w:r>
            <w:r w:rsidR="00CF382D">
              <w:rPr>
                <w:sz w:val="24"/>
                <w:szCs w:val="24"/>
              </w:rPr>
              <w:t>/</w:t>
            </w:r>
            <w:r w:rsidRPr="001F1245">
              <w:rPr>
                <w:sz w:val="24"/>
                <w:szCs w:val="24"/>
              </w:rPr>
              <w:t xml:space="preserve">Rheoli Adnoddau - Da </w:t>
            </w:r>
          </w:p>
        </w:tc>
        <w:tc>
          <w:tcPr>
            <w:tcW w:w="3651" w:type="dxa"/>
          </w:tcPr>
          <w:p w:rsidR="00183594" w:rsidRDefault="001F1245" w:rsidP="009B4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</w:tbl>
    <w:p w:rsidR="0008437B" w:rsidRDefault="0008437B" w:rsidP="00B33326">
      <w:pPr>
        <w:spacing w:after="0" w:line="240" w:lineRule="auto"/>
        <w:rPr>
          <w:sz w:val="24"/>
          <w:szCs w:val="24"/>
        </w:rPr>
      </w:pPr>
    </w:p>
    <w:p w:rsidR="00B33326" w:rsidRPr="00B33326" w:rsidRDefault="00B33326" w:rsidP="00B33326">
      <w:pPr>
        <w:spacing w:after="0" w:line="240" w:lineRule="auto"/>
        <w:rPr>
          <w:sz w:val="24"/>
          <w:szCs w:val="24"/>
        </w:rPr>
      </w:pPr>
      <w:r w:rsidRPr="00B33326">
        <w:rPr>
          <w:sz w:val="24"/>
          <w:szCs w:val="24"/>
        </w:rPr>
        <w:t xml:space="preserve">Gellir </w:t>
      </w:r>
      <w:proofErr w:type="gramStart"/>
      <w:r w:rsidRPr="00B33326">
        <w:rPr>
          <w:sz w:val="24"/>
          <w:szCs w:val="24"/>
        </w:rPr>
        <w:t>dod</w:t>
      </w:r>
      <w:proofErr w:type="gramEnd"/>
      <w:r w:rsidRPr="00B33326">
        <w:rPr>
          <w:sz w:val="24"/>
          <w:szCs w:val="24"/>
        </w:rPr>
        <w:t xml:space="preserve"> o hyd i'r adroddiad arolygu diweddaraf ar gyfer Ysgol Gynradd Sant Aloysius yn:</w:t>
      </w:r>
    </w:p>
    <w:p w:rsidR="009B4047" w:rsidRDefault="00CA57DE" w:rsidP="00B33326">
      <w:pPr>
        <w:spacing w:after="0" w:line="240" w:lineRule="auto"/>
        <w:rPr>
          <w:sz w:val="24"/>
          <w:szCs w:val="24"/>
        </w:rPr>
      </w:pPr>
      <w:hyperlink r:id="rId15" w:history="1">
        <w:r w:rsidR="00B33326" w:rsidRPr="00A06022">
          <w:rPr>
            <w:rStyle w:val="Hyperlink"/>
            <w:sz w:val="24"/>
            <w:szCs w:val="24"/>
          </w:rPr>
          <w:t>https://www.estyn.gov.wales/provider/6753307</w:t>
        </w:r>
      </w:hyperlink>
    </w:p>
    <w:p w:rsidR="00B33326" w:rsidRDefault="00B33326" w:rsidP="00B33326">
      <w:pPr>
        <w:spacing w:after="0" w:line="240" w:lineRule="auto"/>
        <w:rPr>
          <w:sz w:val="24"/>
          <w:szCs w:val="24"/>
        </w:rPr>
      </w:pPr>
    </w:p>
    <w:p w:rsidR="00660DC2" w:rsidRDefault="00660D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BA719D" w:rsidRPr="00BA719D" w:rsidRDefault="00BA719D" w:rsidP="00BA719D">
      <w:pPr>
        <w:spacing w:after="0" w:line="240" w:lineRule="auto"/>
        <w:rPr>
          <w:b/>
          <w:sz w:val="24"/>
          <w:szCs w:val="24"/>
          <w:u w:val="single"/>
        </w:rPr>
      </w:pPr>
      <w:r w:rsidRPr="00BA719D">
        <w:rPr>
          <w:b/>
          <w:sz w:val="24"/>
          <w:szCs w:val="24"/>
          <w:u w:val="single"/>
        </w:rPr>
        <w:lastRenderedPageBreak/>
        <w:t xml:space="preserve">Archwiliad Adran 50 yr Archesgobaeth </w:t>
      </w:r>
      <w:r>
        <w:rPr>
          <w:b/>
          <w:sz w:val="24"/>
          <w:szCs w:val="24"/>
          <w:u w:val="single"/>
        </w:rPr>
        <w:t>Mehefin 2013</w:t>
      </w:r>
    </w:p>
    <w:p w:rsidR="00B33326" w:rsidRDefault="00B33326" w:rsidP="00B814EB">
      <w:pPr>
        <w:spacing w:after="0" w:line="240" w:lineRule="auto"/>
        <w:rPr>
          <w:b/>
          <w:sz w:val="24"/>
          <w:szCs w:val="24"/>
          <w:u w:val="single"/>
        </w:rPr>
      </w:pPr>
    </w:p>
    <w:p w:rsidR="00B814EB" w:rsidRDefault="00B33326" w:rsidP="00B814EB">
      <w:pPr>
        <w:spacing w:after="0" w:line="240" w:lineRule="auto"/>
        <w:rPr>
          <w:sz w:val="24"/>
          <w:szCs w:val="24"/>
          <w:u w:val="single"/>
        </w:rPr>
      </w:pPr>
      <w:r w:rsidRPr="00B33326">
        <w:rPr>
          <w:sz w:val="24"/>
          <w:szCs w:val="24"/>
          <w:u w:val="single"/>
        </w:rPr>
        <w:t>Crynodeb o'r Arolygiad</w:t>
      </w:r>
    </w:p>
    <w:p w:rsidR="00B33326" w:rsidRDefault="00B33326" w:rsidP="00B814EB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8"/>
        <w:gridCol w:w="1834"/>
      </w:tblGrid>
      <w:tr w:rsidR="00BA719D" w:rsidRPr="00B16FD8" w:rsidTr="00260219">
        <w:tc>
          <w:tcPr>
            <w:tcW w:w="4120" w:type="pct"/>
            <w:shd w:val="clear" w:color="auto" w:fill="D9D9D9" w:themeFill="background1" w:themeFillShade="D9"/>
          </w:tcPr>
          <w:p w:rsidR="00BA719D" w:rsidRPr="00B16FD8" w:rsidRDefault="00BA719D" w:rsidP="00260219">
            <w:pPr>
              <w:spacing w:after="0" w:line="240" w:lineRule="auto"/>
              <w:rPr>
                <w:rFonts w:eastAsia="Arial" w:cs="Arial"/>
                <w:b/>
                <w:sz w:val="24"/>
                <w:szCs w:val="20"/>
                <w:lang w:eastAsia="en-GB"/>
              </w:rPr>
            </w:pPr>
            <w:proofErr w:type="gramStart"/>
            <w:r w:rsidRPr="00B16FD8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Pa mor effeithiol yw'r ysgol wrth ddarparu addysg Gatholig?</w:t>
            </w:r>
            <w:proofErr w:type="gramEnd"/>
          </w:p>
        </w:tc>
        <w:tc>
          <w:tcPr>
            <w:tcW w:w="880" w:type="pct"/>
            <w:shd w:val="clear" w:color="auto" w:fill="D9D9D9" w:themeFill="background1" w:themeFillShade="D9"/>
          </w:tcPr>
          <w:p w:rsidR="00BA719D" w:rsidRPr="00B16FD8" w:rsidRDefault="00BA719D" w:rsidP="00260219">
            <w:pPr>
              <w:spacing w:after="0" w:line="240" w:lineRule="auto"/>
              <w:rPr>
                <w:rFonts w:eastAsia="Arial" w:cs="Arial"/>
                <w:b/>
                <w:sz w:val="24"/>
                <w:szCs w:val="20"/>
                <w:lang w:val="en" w:eastAsia="en-GB"/>
              </w:rPr>
            </w:pPr>
            <w:r>
              <w:rPr>
                <w:rFonts w:eastAsia="Arial" w:cs="Arial"/>
                <w:b/>
                <w:sz w:val="24"/>
                <w:szCs w:val="20"/>
                <w:lang w:val="en" w:eastAsia="en-GB"/>
              </w:rPr>
              <w:t>Digonol</w:t>
            </w:r>
          </w:p>
        </w:tc>
      </w:tr>
      <w:tr w:rsidR="00BA719D" w:rsidRPr="00B16FD8" w:rsidTr="00260219">
        <w:tc>
          <w:tcPr>
            <w:tcW w:w="5000" w:type="pct"/>
            <w:gridSpan w:val="2"/>
            <w:shd w:val="clear" w:color="auto" w:fill="auto"/>
          </w:tcPr>
          <w:p w:rsidR="00E871D3" w:rsidRPr="00E871D3" w:rsidRDefault="00E871D3" w:rsidP="0094106C">
            <w:pPr>
              <w:pStyle w:val="ListParagraph"/>
              <w:spacing w:after="0" w:line="240" w:lineRule="auto"/>
              <w:ind w:left="0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Mae perfformiad cyfredol yr ysgol yn ddigonol oherwydd:</w:t>
            </w:r>
          </w:p>
          <w:p w:rsidR="00E871D3" w:rsidRPr="00E871D3" w:rsidRDefault="00E871D3" w:rsidP="009410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mae'r ysgol yn gymuned groesawgar</w:t>
            </w:r>
          </w:p>
          <w:p w:rsidR="00E871D3" w:rsidRPr="00E871D3" w:rsidRDefault="00E871D3" w:rsidP="009410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mae gan y cydlynydd Addysg Grefyddol weledigaeth glir ar gyfer datblygu Addysg Grefyddol yn yr ysgol yn y dyfodol</w:t>
            </w:r>
          </w:p>
          <w:p w:rsidR="00E871D3" w:rsidRPr="00E871D3" w:rsidRDefault="00E871D3" w:rsidP="009410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mae gweddi ac addoliad yn rhan annatod o fywyd yr ysgol</w:t>
            </w:r>
          </w:p>
          <w:p w:rsidR="00E871D3" w:rsidRPr="00E871D3" w:rsidRDefault="00E871D3" w:rsidP="009410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mae llywodraethwyr ac arweinwyr ysgolion wedi ymrwymo i ddatblygu Addysg Grefyddol y Cwricwlwm a bywyd Catholig yr ysgol ymhellach</w:t>
            </w:r>
          </w:p>
          <w:p w:rsidR="00E871D3" w:rsidRPr="00E871D3" w:rsidRDefault="00E871D3" w:rsidP="009410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mae partneriaeth gyda rhieni / gofalwyr a chymuned y plwyf yn dda</w:t>
            </w:r>
          </w:p>
          <w:p w:rsidR="00E871D3" w:rsidRPr="00E871D3" w:rsidRDefault="00E871D3" w:rsidP="009410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mae systemau gofal bugeiliol yn gryf</w:t>
            </w:r>
          </w:p>
          <w:p w:rsidR="00E871D3" w:rsidRPr="00E871D3" w:rsidRDefault="00E871D3" w:rsidP="0094106C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Fodd bynnag</w:t>
            </w:r>
          </w:p>
          <w:p w:rsidR="00E871D3" w:rsidRPr="00E871D3" w:rsidRDefault="00E871D3" w:rsidP="009410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Mae canlyniadau disgyblion mewn Addysg Grefyddol yn ddigonol yn gyffredinol</w:t>
            </w:r>
          </w:p>
          <w:p w:rsidR="00E871D3" w:rsidRPr="00E871D3" w:rsidRDefault="00E871D3" w:rsidP="009410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Mae datblygiadau diweddar yn Addysg Grefyddol y cwricwlwm yn dal i fod yn y camau cynnar</w:t>
            </w:r>
          </w:p>
          <w:p w:rsidR="00E871D3" w:rsidRPr="00E871D3" w:rsidRDefault="00E871D3" w:rsidP="009410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Ychydig iawn o ddisgyblion sydd â pherchnogaeth o ddatganiad cenhadaeth yr ysgol</w:t>
            </w:r>
          </w:p>
          <w:p w:rsidR="00E871D3" w:rsidRPr="00E871D3" w:rsidRDefault="00E871D3" w:rsidP="009410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Nid yw'r defnydd o TG, gweithgareddau Cymraeg a gweithgareddau gwahaniaethol mewn Addysg Grefyddol wedi datblygu'n ddigonol</w:t>
            </w:r>
          </w:p>
          <w:p w:rsidR="00E871D3" w:rsidRPr="00E871D3" w:rsidRDefault="00E871D3" w:rsidP="009410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Nid yw'r broses ar gyfer monitro, gwerthuso ac adolygu Addysg Grefyddol a bywyd Catholig yr ysgol wedi'i ddatblygu'n ddigonol</w:t>
            </w:r>
          </w:p>
          <w:p w:rsidR="00BA719D" w:rsidRPr="00B16FD8" w:rsidRDefault="00E871D3" w:rsidP="009410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r w:rsidRPr="00E871D3">
              <w:rPr>
                <w:rFonts w:eastAsia="Arial" w:cs="Arial"/>
                <w:sz w:val="24"/>
                <w:szCs w:val="20"/>
                <w:lang w:eastAsia="en-GB"/>
              </w:rPr>
              <w:t>Adnoddau i gefnogi bywyd Catholig yr ysgol a'r cwricwlwm Addysg Grefyddol yn ddigonol</w:t>
            </w:r>
          </w:p>
        </w:tc>
      </w:tr>
      <w:tr w:rsidR="00BA719D" w:rsidRPr="00B16FD8" w:rsidTr="00260219">
        <w:tc>
          <w:tcPr>
            <w:tcW w:w="4120" w:type="pct"/>
            <w:shd w:val="clear" w:color="auto" w:fill="D9D9D9" w:themeFill="background1" w:themeFillShade="D9"/>
          </w:tcPr>
          <w:p w:rsidR="00BA719D" w:rsidRPr="00B16FD8" w:rsidRDefault="00BA719D" w:rsidP="00260219">
            <w:pPr>
              <w:spacing w:after="0" w:line="240" w:lineRule="auto"/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</w:pPr>
            <w:proofErr w:type="gramStart"/>
            <w:r w:rsidRPr="00B16FD8">
              <w:rPr>
                <w:rFonts w:eastAsia="Arial" w:cs="Arial"/>
                <w:b/>
                <w:bCs/>
                <w:sz w:val="24"/>
                <w:szCs w:val="20"/>
                <w:lang w:val="en" w:eastAsia="en-GB"/>
              </w:rPr>
              <w:t>Beth yw rhagolygon gwella'r ysgol?</w:t>
            </w:r>
            <w:proofErr w:type="gramEnd"/>
          </w:p>
        </w:tc>
        <w:tc>
          <w:tcPr>
            <w:tcW w:w="880" w:type="pct"/>
            <w:shd w:val="clear" w:color="auto" w:fill="D9D9D9" w:themeFill="background1" w:themeFillShade="D9"/>
          </w:tcPr>
          <w:p w:rsidR="00BA719D" w:rsidRPr="00B16FD8" w:rsidRDefault="00BA719D" w:rsidP="00BA719D">
            <w:pPr>
              <w:spacing w:after="0" w:line="240" w:lineRule="auto"/>
              <w:rPr>
                <w:rFonts w:eastAsia="Arial" w:cs="Arial"/>
                <w:b/>
                <w:bCs/>
                <w:iCs/>
                <w:sz w:val="24"/>
                <w:szCs w:val="20"/>
                <w:lang w:eastAsia="en-GB"/>
              </w:rPr>
            </w:pPr>
            <w:r w:rsidRPr="00B16FD8">
              <w:rPr>
                <w:rFonts w:eastAsia="Arial" w:cs="Arial"/>
                <w:b/>
                <w:bCs/>
                <w:iCs/>
                <w:sz w:val="24"/>
                <w:szCs w:val="20"/>
                <w:lang w:eastAsia="en-GB"/>
              </w:rPr>
              <w:t>D</w:t>
            </w:r>
            <w:r>
              <w:rPr>
                <w:rFonts w:eastAsia="Arial" w:cs="Arial"/>
                <w:b/>
                <w:bCs/>
                <w:iCs/>
                <w:sz w:val="24"/>
                <w:szCs w:val="20"/>
                <w:lang w:eastAsia="en-GB"/>
              </w:rPr>
              <w:t>igonol</w:t>
            </w:r>
          </w:p>
        </w:tc>
      </w:tr>
      <w:tr w:rsidR="00BA719D" w:rsidRPr="00B16FD8" w:rsidTr="00260219">
        <w:tc>
          <w:tcPr>
            <w:tcW w:w="5000" w:type="pct"/>
            <w:gridSpan w:val="2"/>
            <w:shd w:val="clear" w:color="auto" w:fill="auto"/>
          </w:tcPr>
          <w:p w:rsidR="0094106C" w:rsidRDefault="0094106C" w:rsidP="0094106C">
            <w:pPr>
              <w:pStyle w:val="ListParagraph"/>
              <w:spacing w:after="0" w:line="240" w:lineRule="auto"/>
              <w:ind w:left="0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94106C">
              <w:rPr>
                <w:rFonts w:eastAsia="Arial" w:cs="Arial"/>
                <w:sz w:val="24"/>
                <w:szCs w:val="20"/>
                <w:lang w:val="en" w:eastAsia="en-GB"/>
              </w:rPr>
              <w:t>Mae rhagolygon gwella'r ysgol yn ddigonol oherwydd bod ganddynt gryfderau sy'n gorbwyso meysydd i'w datblygu.</w:t>
            </w:r>
            <w:proofErr w:type="gramEnd"/>
          </w:p>
          <w:p w:rsidR="0094106C" w:rsidRDefault="0094106C" w:rsidP="0094106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94106C">
              <w:rPr>
                <w:rFonts w:eastAsia="Arial" w:cs="Arial"/>
                <w:sz w:val="24"/>
                <w:szCs w:val="20"/>
                <w:lang w:val="en" w:eastAsia="en-GB"/>
              </w:rPr>
              <w:t>Mae'r Pennaeth, yr uwch dîm arweinyddiaeth a'r cydlynydd Addysg Grefyddol wedi ymrwymo i wella safonau mewn Addysg Grefyddol trwy'r ysgol.</w:t>
            </w:r>
            <w:proofErr w:type="gramEnd"/>
          </w:p>
          <w:p w:rsidR="0094106C" w:rsidRDefault="0094106C" w:rsidP="0094106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r w:rsidRPr="0094106C">
              <w:rPr>
                <w:rFonts w:eastAsia="Arial" w:cs="Arial"/>
                <w:sz w:val="24"/>
                <w:szCs w:val="20"/>
                <w:lang w:val="en" w:eastAsia="en-GB"/>
              </w:rPr>
              <w:t xml:space="preserve">Mae'r canlyniadau ar gyfer disgyblion yn gyffredinol yn ddigonol ac </w:t>
            </w:r>
            <w:proofErr w:type="gramStart"/>
            <w:r w:rsidRPr="0094106C">
              <w:rPr>
                <w:rFonts w:eastAsia="Arial" w:cs="Arial"/>
                <w:sz w:val="24"/>
                <w:szCs w:val="20"/>
                <w:lang w:val="en" w:eastAsia="en-GB"/>
              </w:rPr>
              <w:t>mae</w:t>
            </w:r>
            <w:proofErr w:type="gramEnd"/>
            <w:r w:rsidRPr="0094106C">
              <w:rPr>
                <w:rFonts w:eastAsia="Arial" w:cs="Arial"/>
                <w:sz w:val="24"/>
                <w:szCs w:val="20"/>
                <w:lang w:val="en" w:eastAsia="en-GB"/>
              </w:rPr>
              <w:t xml:space="preserve"> gwelliannau mewn cyfnod datblygu cynnar.</w:t>
            </w:r>
          </w:p>
          <w:p w:rsidR="0094106C" w:rsidRDefault="0094106C" w:rsidP="0094106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val="en" w:eastAsia="en-GB"/>
              </w:rPr>
            </w:pPr>
            <w:proofErr w:type="gramStart"/>
            <w:r w:rsidRPr="0094106C">
              <w:rPr>
                <w:rFonts w:eastAsia="Arial" w:cs="Arial"/>
                <w:sz w:val="24"/>
                <w:szCs w:val="20"/>
                <w:lang w:val="en" w:eastAsia="en-GB"/>
              </w:rPr>
              <w:t>Mae datblygiadau diweddar yn y gwaith o fonitro, gwerthuso ac adolygu Addysg Grefyddol yn dda.</w:t>
            </w:r>
            <w:proofErr w:type="gramEnd"/>
            <w:r w:rsidRPr="0094106C">
              <w:rPr>
                <w:rFonts w:eastAsia="Arial" w:cs="Arial"/>
                <w:sz w:val="24"/>
                <w:szCs w:val="20"/>
                <w:lang w:val="en" w:eastAsia="en-GB"/>
              </w:rPr>
              <w:t xml:space="preserve"> Fodd bynnag, nid yw hunanarfarnu wedi'i ymgorffori </w:t>
            </w:r>
            <w:proofErr w:type="gramStart"/>
            <w:r w:rsidRPr="0094106C">
              <w:rPr>
                <w:rFonts w:eastAsia="Arial" w:cs="Arial"/>
                <w:sz w:val="24"/>
                <w:szCs w:val="20"/>
                <w:lang w:val="en" w:eastAsia="en-GB"/>
              </w:rPr>
              <w:t>eto</w:t>
            </w:r>
            <w:proofErr w:type="gramEnd"/>
            <w:r w:rsidRPr="0094106C">
              <w:rPr>
                <w:rFonts w:eastAsia="Arial" w:cs="Arial"/>
                <w:sz w:val="24"/>
                <w:szCs w:val="20"/>
                <w:lang w:val="en" w:eastAsia="en-GB"/>
              </w:rPr>
              <w:t xml:space="preserve"> ym mywyd yr ysgol.</w:t>
            </w:r>
          </w:p>
          <w:p w:rsidR="00BA719D" w:rsidRPr="00B16FD8" w:rsidRDefault="0094106C" w:rsidP="0094106C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Arial" w:cs="Arial"/>
                <w:sz w:val="24"/>
                <w:szCs w:val="20"/>
                <w:lang w:eastAsia="en-GB"/>
              </w:rPr>
            </w:pPr>
            <w:proofErr w:type="gramStart"/>
            <w:r w:rsidRPr="0094106C">
              <w:rPr>
                <w:rFonts w:eastAsia="Arial" w:cs="Arial"/>
                <w:sz w:val="24"/>
                <w:szCs w:val="20"/>
                <w:lang w:val="en" w:eastAsia="en-GB"/>
              </w:rPr>
              <w:t>Mae datblygiadau diweddar i ddysgu ac addysgu mewn Addysg Grefyddol, a gyflwynwyd gan y cydlynydd, yn cael effaith gadarnhaol ar safonau ond maent yn dal yn y camau cynnar iawn.</w:t>
            </w:r>
            <w:proofErr w:type="gramEnd"/>
          </w:p>
        </w:tc>
      </w:tr>
    </w:tbl>
    <w:p w:rsidR="00B33326" w:rsidRDefault="00B33326" w:rsidP="00736149">
      <w:pPr>
        <w:spacing w:after="0" w:line="240" w:lineRule="auto"/>
        <w:rPr>
          <w:b/>
          <w:sz w:val="24"/>
          <w:szCs w:val="24"/>
          <w:u w:val="single"/>
        </w:rPr>
      </w:pPr>
    </w:p>
    <w:p w:rsidR="00EF0DC2" w:rsidRPr="00F51298" w:rsidRDefault="00507FEC" w:rsidP="00EF0DC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Sut </w:t>
      </w:r>
      <w:proofErr w:type="gramStart"/>
      <w:r>
        <w:rPr>
          <w:b/>
          <w:sz w:val="24"/>
          <w:szCs w:val="24"/>
          <w:u w:val="single"/>
        </w:rPr>
        <w:t>mae</w:t>
      </w:r>
      <w:proofErr w:type="gramEnd"/>
      <w:r>
        <w:rPr>
          <w:b/>
          <w:sz w:val="24"/>
          <w:szCs w:val="24"/>
          <w:u w:val="single"/>
        </w:rPr>
        <w:t xml:space="preserve"> Llywodraeth Cymru yn categoreiddio ysgolion</w:t>
      </w:r>
    </w:p>
    <w:p w:rsidR="00EF0DC2" w:rsidRPr="00EF0DC2" w:rsidRDefault="00EF0DC2" w:rsidP="00EF0DC2">
      <w:pPr>
        <w:spacing w:after="0" w:line="240" w:lineRule="auto"/>
        <w:rPr>
          <w:sz w:val="24"/>
          <w:szCs w:val="24"/>
        </w:rPr>
      </w:pPr>
    </w:p>
    <w:p w:rsidR="00EF0DC2" w:rsidRPr="00EF0DC2" w:rsidRDefault="00507FEC" w:rsidP="00EF0DC2">
      <w:pPr>
        <w:spacing w:after="0" w:line="240" w:lineRule="auto"/>
        <w:rPr>
          <w:sz w:val="24"/>
          <w:szCs w:val="24"/>
        </w:rPr>
      </w:pPr>
      <w:r w:rsidRPr="00507FEC">
        <w:rPr>
          <w:sz w:val="24"/>
          <w:szCs w:val="24"/>
        </w:rPr>
        <w:t xml:space="preserve">Yn 2014 cyflwynodd Llywodraeth Cymru system gategoreiddio newydd a oedd yn ystyried safonau pob ysgol ochr yn ochr â gallu'r ysgol i wella i ddeall lefel y gefnogaeth y </w:t>
      </w:r>
      <w:proofErr w:type="gramStart"/>
      <w:r w:rsidRPr="00507FEC">
        <w:rPr>
          <w:sz w:val="24"/>
          <w:szCs w:val="24"/>
        </w:rPr>
        <w:t>mae</w:t>
      </w:r>
      <w:proofErr w:type="gramEnd"/>
      <w:r w:rsidRPr="00507FEC">
        <w:rPr>
          <w:sz w:val="24"/>
          <w:szCs w:val="24"/>
        </w:rPr>
        <w:t xml:space="preserve"> angen i sefydliadau fel y CC</w:t>
      </w:r>
      <w:r>
        <w:rPr>
          <w:sz w:val="24"/>
          <w:szCs w:val="24"/>
        </w:rPr>
        <w:t>D</w:t>
      </w:r>
      <w:r w:rsidRPr="00507FEC">
        <w:rPr>
          <w:sz w:val="24"/>
          <w:szCs w:val="24"/>
        </w:rPr>
        <w:t xml:space="preserve"> roi i'r ysgol er mwyn iddynt gyrraedd eu targedau.</w:t>
      </w:r>
      <w:r w:rsidR="00BA4E16">
        <w:rPr>
          <w:sz w:val="24"/>
          <w:szCs w:val="24"/>
        </w:rPr>
        <w:t xml:space="preserve">  </w:t>
      </w:r>
      <w:r w:rsidRPr="00507FEC">
        <w:rPr>
          <w:sz w:val="24"/>
          <w:szCs w:val="24"/>
        </w:rPr>
        <w:t>Disgrifir y system gategoreiddio isod</w:t>
      </w:r>
      <w:r w:rsidR="00EF0DC2" w:rsidRPr="00EF0DC2">
        <w:rPr>
          <w:sz w:val="24"/>
          <w:szCs w:val="24"/>
        </w:rPr>
        <w:t>:</w:t>
      </w:r>
    </w:p>
    <w:p w:rsidR="00EF0DC2" w:rsidRDefault="00EF0DC2" w:rsidP="00D608D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610"/>
      </w:tblGrid>
      <w:tr w:rsidR="00907919" w:rsidRPr="00907919" w:rsidTr="004D2AF8">
        <w:tc>
          <w:tcPr>
            <w:tcW w:w="1560" w:type="dxa"/>
            <w:shd w:val="clear" w:color="auto" w:fill="B8CCE4" w:themeFill="accent1" w:themeFillTint="66"/>
            <w:vAlign w:val="center"/>
          </w:tcPr>
          <w:p w:rsidR="00907919" w:rsidRPr="00907919" w:rsidRDefault="003B64E0" w:rsidP="00907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</w:t>
            </w:r>
          </w:p>
        </w:tc>
        <w:tc>
          <w:tcPr>
            <w:tcW w:w="8610" w:type="dxa"/>
            <w:shd w:val="clear" w:color="auto" w:fill="B8CCE4" w:themeFill="accent1" w:themeFillTint="66"/>
            <w:vAlign w:val="center"/>
          </w:tcPr>
          <w:p w:rsidR="00907919" w:rsidRPr="00907919" w:rsidRDefault="003B64E0" w:rsidP="00BA4E16">
            <w:pPr>
              <w:jc w:val="center"/>
              <w:rPr>
                <w:b/>
                <w:sz w:val="24"/>
                <w:szCs w:val="24"/>
              </w:rPr>
            </w:pPr>
            <w:r w:rsidRPr="003B64E0">
              <w:rPr>
                <w:b/>
                <w:sz w:val="24"/>
                <w:szCs w:val="24"/>
              </w:rPr>
              <w:t>Beth mae'r Categori yn ei olygu</w:t>
            </w:r>
          </w:p>
        </w:tc>
      </w:tr>
      <w:tr w:rsidR="00907919" w:rsidTr="004D2AF8">
        <w:tc>
          <w:tcPr>
            <w:tcW w:w="1560" w:type="dxa"/>
            <w:shd w:val="clear" w:color="auto" w:fill="92D050"/>
            <w:vAlign w:val="center"/>
          </w:tcPr>
          <w:p w:rsidR="00907919" w:rsidRPr="00907919" w:rsidRDefault="003B64E0" w:rsidP="00907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Gwyrdd</w:t>
            </w:r>
          </w:p>
        </w:tc>
        <w:tc>
          <w:tcPr>
            <w:tcW w:w="8610" w:type="dxa"/>
            <w:shd w:val="clear" w:color="auto" w:fill="92D050"/>
            <w:vAlign w:val="center"/>
          </w:tcPr>
          <w:p w:rsidR="00907919" w:rsidRDefault="003B64E0" w:rsidP="004D2AF8">
            <w:pPr>
              <w:jc w:val="both"/>
              <w:rPr>
                <w:sz w:val="24"/>
                <w:szCs w:val="24"/>
              </w:rPr>
            </w:pPr>
            <w:proofErr w:type="gramStart"/>
            <w:r w:rsidRPr="003B64E0">
              <w:rPr>
                <w:sz w:val="24"/>
                <w:szCs w:val="24"/>
              </w:rPr>
              <w:t>Mae gan ysgol hynod effeithiol, sydd wedi'i rhedeg yn dda, arweinyddiaeth gref ac mae'n glir ynghylch ei flaenoriaethau ar gyfer gwelliant.</w:t>
            </w:r>
            <w:proofErr w:type="gramEnd"/>
          </w:p>
        </w:tc>
      </w:tr>
      <w:tr w:rsidR="00907919" w:rsidTr="004D2AF8">
        <w:tc>
          <w:tcPr>
            <w:tcW w:w="1560" w:type="dxa"/>
            <w:shd w:val="clear" w:color="auto" w:fill="FFFF00"/>
            <w:vAlign w:val="center"/>
          </w:tcPr>
          <w:p w:rsidR="00907919" w:rsidRPr="00907919" w:rsidRDefault="003B64E0" w:rsidP="00907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Melyn</w:t>
            </w:r>
          </w:p>
        </w:tc>
        <w:tc>
          <w:tcPr>
            <w:tcW w:w="8610" w:type="dxa"/>
            <w:shd w:val="clear" w:color="auto" w:fill="FFFF00"/>
            <w:vAlign w:val="center"/>
          </w:tcPr>
          <w:p w:rsidR="00907919" w:rsidRDefault="003B64E0" w:rsidP="004D2AF8">
            <w:pPr>
              <w:jc w:val="both"/>
              <w:rPr>
                <w:sz w:val="24"/>
                <w:szCs w:val="24"/>
              </w:rPr>
            </w:pPr>
            <w:proofErr w:type="gramStart"/>
            <w:r w:rsidRPr="003B64E0">
              <w:rPr>
                <w:rFonts w:eastAsia="Arial" w:cs="Arial"/>
                <w:sz w:val="24"/>
                <w:szCs w:val="24"/>
                <w:lang w:eastAsia="en-GB"/>
              </w:rPr>
              <w:t>Ysgol effeithiol sydd eisoes yn gwneud yn dda ac yn gwybod yr ardaloedd y mae angen iddo wella.</w:t>
            </w:r>
            <w:proofErr w:type="gramEnd"/>
          </w:p>
        </w:tc>
      </w:tr>
      <w:tr w:rsidR="00907919" w:rsidTr="004D2AF8">
        <w:tc>
          <w:tcPr>
            <w:tcW w:w="1560" w:type="dxa"/>
            <w:shd w:val="clear" w:color="auto" w:fill="FFC000"/>
            <w:vAlign w:val="center"/>
          </w:tcPr>
          <w:p w:rsidR="00907919" w:rsidRPr="00907919" w:rsidRDefault="00951C0C" w:rsidP="00907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Melyngoch</w:t>
            </w:r>
          </w:p>
        </w:tc>
        <w:tc>
          <w:tcPr>
            <w:tcW w:w="8610" w:type="dxa"/>
            <w:shd w:val="clear" w:color="auto" w:fill="FFC000"/>
            <w:vAlign w:val="center"/>
          </w:tcPr>
          <w:p w:rsidR="00907919" w:rsidRDefault="003B64E0" w:rsidP="003B64E0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  <w:lang w:eastAsia="en-GB"/>
              </w:rPr>
              <w:t>Ysgol sydd angen gwelliant ac</w:t>
            </w:r>
            <w:r w:rsidRPr="003B64E0">
              <w:rPr>
                <w:rFonts w:eastAsia="Arial" w:cs="Arial"/>
                <w:sz w:val="24"/>
                <w:szCs w:val="24"/>
                <w:lang w:eastAsia="en-GB"/>
              </w:rPr>
              <w:t xml:space="preserve"> angen help i nodi'r camau i wella neu i wneud newid </w:t>
            </w:r>
            <w:r>
              <w:rPr>
                <w:rFonts w:eastAsia="Arial" w:cs="Arial"/>
                <w:sz w:val="24"/>
                <w:szCs w:val="24"/>
                <w:lang w:eastAsia="en-GB"/>
              </w:rPr>
              <w:t>i</w:t>
            </w:r>
            <w:r w:rsidRPr="003B64E0">
              <w:rPr>
                <w:rFonts w:eastAsia="Arial" w:cs="Arial"/>
                <w:sz w:val="24"/>
                <w:szCs w:val="24"/>
                <w:lang w:eastAsia="en-GB"/>
              </w:rPr>
              <w:t xml:space="preserve"> d</w:t>
            </w:r>
            <w:r w:rsidR="00951C0C">
              <w:rPr>
                <w:rFonts w:eastAsia="Arial" w:cs="Arial"/>
                <w:sz w:val="24"/>
                <w:szCs w:val="24"/>
                <w:lang w:eastAsia="en-GB"/>
              </w:rPr>
              <w:t>d</w:t>
            </w:r>
            <w:r w:rsidRPr="003B64E0">
              <w:rPr>
                <w:rFonts w:eastAsia="Arial" w:cs="Arial"/>
                <w:sz w:val="24"/>
                <w:szCs w:val="24"/>
                <w:lang w:eastAsia="en-GB"/>
              </w:rPr>
              <w:t>igwydd yn gyflymach.</w:t>
            </w:r>
          </w:p>
        </w:tc>
      </w:tr>
      <w:tr w:rsidR="00907919" w:rsidTr="004D2AF8">
        <w:tc>
          <w:tcPr>
            <w:tcW w:w="1560" w:type="dxa"/>
            <w:shd w:val="clear" w:color="auto" w:fill="FF0000"/>
            <w:vAlign w:val="center"/>
          </w:tcPr>
          <w:p w:rsidR="00907919" w:rsidRPr="00907919" w:rsidRDefault="003B64E0" w:rsidP="00907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Coch</w:t>
            </w:r>
          </w:p>
        </w:tc>
        <w:tc>
          <w:tcPr>
            <w:tcW w:w="8610" w:type="dxa"/>
            <w:shd w:val="clear" w:color="auto" w:fill="FF0000"/>
            <w:vAlign w:val="center"/>
          </w:tcPr>
          <w:p w:rsidR="00907919" w:rsidRDefault="003B64E0" w:rsidP="004D2AF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Arial" w:cs="Arial"/>
                <w:sz w:val="24"/>
                <w:szCs w:val="24"/>
                <w:lang w:eastAsia="en-GB"/>
              </w:rPr>
              <w:t>Ysgol sydd angen gwelliant mawr</w:t>
            </w:r>
            <w:r w:rsidRPr="003B64E0">
              <w:rPr>
                <w:rFonts w:eastAsia="Arial" w:cs="Arial"/>
                <w:sz w:val="24"/>
                <w:szCs w:val="24"/>
                <w:lang w:eastAsia="en-GB"/>
              </w:rPr>
              <w:t xml:space="preserve"> a bydd yn derbyn cefnogaeth ddwys ar unwaith.</w:t>
            </w:r>
            <w:proofErr w:type="gramEnd"/>
          </w:p>
        </w:tc>
      </w:tr>
    </w:tbl>
    <w:p w:rsidR="00907919" w:rsidRDefault="00907919" w:rsidP="00D608D1">
      <w:pPr>
        <w:spacing w:after="0" w:line="240" w:lineRule="auto"/>
        <w:rPr>
          <w:sz w:val="24"/>
          <w:szCs w:val="24"/>
        </w:rPr>
      </w:pPr>
    </w:p>
    <w:p w:rsidR="00764FFC" w:rsidRDefault="003B64E0" w:rsidP="00764FFC">
      <w:pPr>
        <w:spacing w:after="0" w:line="240" w:lineRule="auto"/>
        <w:rPr>
          <w:sz w:val="24"/>
          <w:szCs w:val="24"/>
        </w:rPr>
      </w:pPr>
      <w:r w:rsidRPr="003B64E0">
        <w:rPr>
          <w:sz w:val="24"/>
          <w:szCs w:val="24"/>
        </w:rPr>
        <w:lastRenderedPageBreak/>
        <w:t xml:space="preserve">Er mwyn penderfynu ar y categori codau lliw fel y'i </w:t>
      </w:r>
      <w:r w:rsidR="00951C0C">
        <w:rPr>
          <w:sz w:val="24"/>
          <w:szCs w:val="24"/>
        </w:rPr>
        <w:t>h</w:t>
      </w:r>
      <w:r w:rsidRPr="003B64E0">
        <w:rPr>
          <w:sz w:val="24"/>
          <w:szCs w:val="24"/>
        </w:rPr>
        <w:t xml:space="preserve">eglurir yn y tabl uchod, caiff ysgolion eu lleoli mewn </w:t>
      </w:r>
      <w:proofErr w:type="gramStart"/>
      <w:r w:rsidRPr="003B64E0">
        <w:rPr>
          <w:sz w:val="24"/>
          <w:szCs w:val="24"/>
        </w:rPr>
        <w:t>un</w:t>
      </w:r>
      <w:proofErr w:type="gramEnd"/>
      <w:r w:rsidRPr="003B64E0">
        <w:rPr>
          <w:sz w:val="24"/>
          <w:szCs w:val="24"/>
        </w:rPr>
        <w:t xml:space="preserve"> o bedwar grŵp ar gyfer gwella (A-D) gydag </w:t>
      </w:r>
      <w:r>
        <w:rPr>
          <w:sz w:val="24"/>
          <w:szCs w:val="24"/>
        </w:rPr>
        <w:t>“</w:t>
      </w:r>
      <w:r w:rsidRPr="003B64E0">
        <w:rPr>
          <w:sz w:val="24"/>
          <w:szCs w:val="24"/>
        </w:rPr>
        <w:t>un</w:t>
      </w:r>
      <w:r>
        <w:rPr>
          <w:sz w:val="24"/>
          <w:szCs w:val="24"/>
        </w:rPr>
        <w:t>” fel y</w:t>
      </w:r>
      <w:r w:rsidRPr="003B64E0">
        <w:rPr>
          <w:sz w:val="24"/>
          <w:szCs w:val="24"/>
        </w:rPr>
        <w:t xml:space="preserve"> grŵp uc</w:t>
      </w:r>
      <w:r>
        <w:rPr>
          <w:sz w:val="24"/>
          <w:szCs w:val="24"/>
        </w:rPr>
        <w:t>haf ar gyfer safonau ac 'A' fel y</w:t>
      </w:r>
      <w:r w:rsidRPr="003B64E0">
        <w:rPr>
          <w:sz w:val="24"/>
          <w:szCs w:val="24"/>
        </w:rPr>
        <w:t xml:space="preserve"> gallu uchaf i wella.</w:t>
      </w:r>
    </w:p>
    <w:p w:rsidR="003B64E0" w:rsidRPr="00764FFC" w:rsidRDefault="003B64E0" w:rsidP="00764FFC">
      <w:pPr>
        <w:spacing w:after="0" w:line="240" w:lineRule="auto"/>
        <w:rPr>
          <w:sz w:val="24"/>
          <w:szCs w:val="24"/>
        </w:rPr>
      </w:pPr>
    </w:p>
    <w:p w:rsidR="005E2985" w:rsidRDefault="00275784" w:rsidP="00764FFC">
      <w:pPr>
        <w:spacing w:after="0" w:line="240" w:lineRule="auto"/>
        <w:rPr>
          <w:sz w:val="24"/>
          <w:szCs w:val="24"/>
        </w:rPr>
      </w:pPr>
      <w:r w:rsidRPr="00275784">
        <w:rPr>
          <w:sz w:val="24"/>
          <w:szCs w:val="24"/>
        </w:rPr>
        <w:t>Am ragor o wybodaeth am y cynllun categoreiddio, gweler canllaw rhieni Llywodr</w:t>
      </w:r>
      <w:r w:rsidR="002E2A76">
        <w:rPr>
          <w:sz w:val="24"/>
          <w:szCs w:val="24"/>
        </w:rPr>
        <w:t>aeth Cymru i'r System Gategori C</w:t>
      </w:r>
      <w:r w:rsidRPr="00275784">
        <w:rPr>
          <w:sz w:val="24"/>
          <w:szCs w:val="24"/>
        </w:rPr>
        <w:t xml:space="preserve">enedlaethol ar gyfer Ysgolion: </w:t>
      </w:r>
      <w:hyperlink r:id="rId16" w:history="1">
        <w:r w:rsidRPr="00D850CB">
          <w:rPr>
            <w:rStyle w:val="Hyperlink"/>
            <w:sz w:val="24"/>
            <w:szCs w:val="24"/>
          </w:rPr>
          <w:t>http://gov.wales/docs/dcells/publications/150119-parents-guide-en.pdf</w:t>
        </w:r>
      </w:hyperlink>
    </w:p>
    <w:p w:rsidR="00275784" w:rsidRDefault="00275784" w:rsidP="00764FFC">
      <w:pPr>
        <w:spacing w:after="0" w:line="240" w:lineRule="auto"/>
        <w:rPr>
          <w:rStyle w:val="Hyperlink"/>
          <w:sz w:val="24"/>
          <w:szCs w:val="24"/>
        </w:rPr>
      </w:pPr>
    </w:p>
    <w:p w:rsidR="00EF0DC2" w:rsidRDefault="00275784" w:rsidP="00D608D1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275784">
        <w:rPr>
          <w:rStyle w:val="Hyperlink"/>
          <w:color w:val="auto"/>
          <w:sz w:val="24"/>
          <w:szCs w:val="24"/>
          <w:u w:val="none"/>
        </w:rPr>
        <w:t>Dangosir y categori ar gyfer 2017/18 ar gyfer pob ysgol isod</w:t>
      </w:r>
    </w:p>
    <w:p w:rsidR="00275784" w:rsidRDefault="00275784" w:rsidP="00D608D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749"/>
        <w:gridCol w:w="2211"/>
      </w:tblGrid>
      <w:tr w:rsidR="005E2985" w:rsidRPr="00450FFE" w:rsidTr="00F3452D">
        <w:tc>
          <w:tcPr>
            <w:tcW w:w="2385" w:type="dxa"/>
            <w:shd w:val="clear" w:color="auto" w:fill="B8CCE4" w:themeFill="accent1" w:themeFillTint="66"/>
            <w:vAlign w:val="center"/>
          </w:tcPr>
          <w:p w:rsidR="005E2985" w:rsidRPr="00450FFE" w:rsidRDefault="00275784" w:rsidP="00F34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Ysgol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5E2985" w:rsidRPr="00450FFE" w:rsidRDefault="00275784" w:rsidP="00F34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Capasiti Gwella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5E2985" w:rsidRPr="00450FFE" w:rsidRDefault="00275784" w:rsidP="00F3452D">
            <w:pPr>
              <w:jc w:val="center"/>
              <w:rPr>
                <w:b/>
                <w:sz w:val="24"/>
                <w:szCs w:val="24"/>
              </w:rPr>
            </w:pPr>
            <w:r w:rsidRPr="00275784">
              <w:rPr>
                <w:b/>
                <w:sz w:val="24"/>
                <w:szCs w:val="24"/>
              </w:rPr>
              <w:t>Categori Cyffredinol</w:t>
            </w:r>
          </w:p>
        </w:tc>
      </w:tr>
      <w:tr w:rsidR="005E2985" w:rsidRPr="00450FFE" w:rsidTr="005E2985">
        <w:tc>
          <w:tcPr>
            <w:tcW w:w="2385" w:type="dxa"/>
            <w:shd w:val="clear" w:color="auto" w:fill="FFFF00"/>
            <w:vAlign w:val="center"/>
          </w:tcPr>
          <w:p w:rsidR="005E2985" w:rsidRPr="00450FFE" w:rsidRDefault="00E2765F" w:rsidP="005E2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YGG </w:t>
            </w:r>
            <w:r w:rsidR="005E2985">
              <w:rPr>
                <w:b/>
                <w:sz w:val="24"/>
                <w:szCs w:val="24"/>
              </w:rPr>
              <w:t>S</w:t>
            </w:r>
            <w:r w:rsidR="00275784">
              <w:rPr>
                <w:b/>
                <w:sz w:val="24"/>
                <w:szCs w:val="24"/>
              </w:rPr>
              <w:t>an</w:t>
            </w:r>
            <w:r w:rsidR="005E2985">
              <w:rPr>
                <w:b/>
                <w:sz w:val="24"/>
                <w:szCs w:val="24"/>
              </w:rPr>
              <w:t>t Aloysius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5E2985" w:rsidRPr="00450FFE" w:rsidRDefault="005E2985" w:rsidP="005E2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5E2985" w:rsidRPr="00450FFE" w:rsidRDefault="00275784" w:rsidP="0049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Melyn</w:t>
            </w:r>
          </w:p>
        </w:tc>
      </w:tr>
      <w:tr w:rsidR="00497F26" w:rsidRPr="00450FFE" w:rsidTr="00497F26">
        <w:tc>
          <w:tcPr>
            <w:tcW w:w="2385" w:type="dxa"/>
            <w:shd w:val="clear" w:color="auto" w:fill="FFFF00"/>
            <w:vAlign w:val="center"/>
          </w:tcPr>
          <w:p w:rsidR="00497F26" w:rsidRPr="00450FFE" w:rsidRDefault="00497F26" w:rsidP="00497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YGG Sant Illtyd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97F26" w:rsidRPr="00450FFE" w:rsidRDefault="00497F26" w:rsidP="0026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97F26" w:rsidRPr="00450FFE" w:rsidRDefault="00497F26" w:rsidP="0049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Melyn</w:t>
            </w:r>
          </w:p>
        </w:tc>
      </w:tr>
      <w:tr w:rsidR="005E2985" w:rsidRPr="00450FFE" w:rsidTr="005E2985">
        <w:tc>
          <w:tcPr>
            <w:tcW w:w="2385" w:type="dxa"/>
            <w:shd w:val="clear" w:color="auto" w:fill="92D050"/>
            <w:vAlign w:val="center"/>
          </w:tcPr>
          <w:p w:rsidR="005E2985" w:rsidRPr="00450FFE" w:rsidRDefault="00E2765F" w:rsidP="00497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YGG </w:t>
            </w:r>
            <w:r w:rsidR="00275784">
              <w:rPr>
                <w:b/>
                <w:sz w:val="24"/>
                <w:szCs w:val="24"/>
              </w:rPr>
              <w:t xml:space="preserve">Y </w:t>
            </w:r>
            <w:r w:rsidR="005E2985">
              <w:rPr>
                <w:b/>
                <w:sz w:val="24"/>
                <w:szCs w:val="24"/>
              </w:rPr>
              <w:t>S</w:t>
            </w:r>
            <w:r w:rsidR="00275784">
              <w:rPr>
                <w:b/>
                <w:sz w:val="24"/>
                <w:szCs w:val="24"/>
              </w:rPr>
              <w:t>antes Fair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E2985" w:rsidRPr="00450FFE" w:rsidRDefault="005E2985" w:rsidP="005E2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E2985" w:rsidRPr="00450FFE" w:rsidRDefault="00275784" w:rsidP="005E2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Gwyrdd</w:t>
            </w:r>
          </w:p>
        </w:tc>
      </w:tr>
      <w:tr w:rsidR="005E2985" w:rsidTr="000F6B89">
        <w:tc>
          <w:tcPr>
            <w:tcW w:w="2385" w:type="dxa"/>
            <w:shd w:val="clear" w:color="auto" w:fill="92D050"/>
            <w:vAlign w:val="center"/>
          </w:tcPr>
          <w:p w:rsidR="005E2985" w:rsidRPr="00724293" w:rsidRDefault="00E2765F" w:rsidP="005E2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YU </w:t>
            </w:r>
            <w:r w:rsidR="00275784">
              <w:rPr>
                <w:b/>
                <w:sz w:val="24"/>
                <w:szCs w:val="24"/>
              </w:rPr>
              <w:t>Esgob</w:t>
            </w:r>
            <w:r w:rsidR="005E2985">
              <w:rPr>
                <w:b/>
                <w:sz w:val="24"/>
                <w:szCs w:val="24"/>
              </w:rPr>
              <w:t xml:space="preserve"> Hedley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E2985" w:rsidRDefault="005E2985" w:rsidP="005E2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E2985" w:rsidRDefault="00275784" w:rsidP="0049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Gwyrdd</w:t>
            </w:r>
          </w:p>
        </w:tc>
      </w:tr>
    </w:tbl>
    <w:p w:rsidR="00D6579D" w:rsidRDefault="00D6579D" w:rsidP="00D6579D">
      <w:pPr>
        <w:spacing w:after="0" w:line="240" w:lineRule="auto"/>
        <w:ind w:left="20"/>
        <w:rPr>
          <w:rFonts w:eastAsia="Arial" w:cs="Arial"/>
          <w:b/>
          <w:sz w:val="24"/>
          <w:szCs w:val="20"/>
          <w:u w:val="single"/>
          <w:lang w:eastAsia="en-GB"/>
        </w:rPr>
      </w:pPr>
    </w:p>
    <w:p w:rsidR="00D6579D" w:rsidRDefault="00275784" w:rsidP="00D6579D">
      <w:pPr>
        <w:spacing w:after="0" w:line="261" w:lineRule="exact"/>
        <w:rPr>
          <w:rFonts w:eastAsia="Arial" w:cs="Arial"/>
          <w:sz w:val="24"/>
          <w:szCs w:val="20"/>
          <w:lang w:eastAsia="en-GB"/>
        </w:rPr>
      </w:pPr>
      <w:r w:rsidRPr="00275784">
        <w:rPr>
          <w:rFonts w:eastAsia="Arial" w:cs="Arial"/>
          <w:sz w:val="24"/>
          <w:szCs w:val="20"/>
          <w:lang w:eastAsia="en-GB"/>
        </w:rPr>
        <w:t>Mae'r tabl canlynol yn darparu gwybodaeth am anghenion dysgu ychwanegol y disgyblion presennol</w:t>
      </w:r>
    </w:p>
    <w:p w:rsidR="00275784" w:rsidRDefault="00275784" w:rsidP="00D6579D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852"/>
        <w:gridCol w:w="1709"/>
        <w:gridCol w:w="1283"/>
        <w:gridCol w:w="1260"/>
        <w:gridCol w:w="1237"/>
        <w:gridCol w:w="1077"/>
      </w:tblGrid>
      <w:tr w:rsidR="00275784" w:rsidRPr="00DC5751" w:rsidTr="00E37DDB">
        <w:tc>
          <w:tcPr>
            <w:tcW w:w="3856" w:type="dxa"/>
            <w:gridSpan w:val="2"/>
            <w:shd w:val="clear" w:color="auto" w:fill="95B3D7" w:themeFill="accent1" w:themeFillTint="99"/>
          </w:tcPr>
          <w:p w:rsidR="00D6579D" w:rsidRPr="00DC5751" w:rsidRDefault="00D6579D" w:rsidP="00E37DDB">
            <w:pPr>
              <w:spacing w:line="261" w:lineRule="exact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DC5751">
              <w:rPr>
                <w:rFonts w:eastAsia="Times New Roman" w:cs="Arial"/>
                <w:b/>
                <w:sz w:val="24"/>
                <w:szCs w:val="24"/>
                <w:lang w:eastAsia="en-GB"/>
              </w:rPr>
              <w:t>2017</w:t>
            </w: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/18</w:t>
            </w:r>
          </w:p>
        </w:tc>
        <w:tc>
          <w:tcPr>
            <w:tcW w:w="1709" w:type="dxa"/>
            <w:shd w:val="clear" w:color="auto" w:fill="95B3D7" w:themeFill="accent1" w:themeFillTint="99"/>
            <w:vAlign w:val="center"/>
          </w:tcPr>
          <w:p w:rsidR="00D6579D" w:rsidRDefault="00275784" w:rsidP="0027578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YGG </w:t>
            </w:r>
            <w:r w:rsidR="00D6579D">
              <w:rPr>
                <w:rFonts w:ascii="Calibri" w:hAnsi="Calibri"/>
                <w:b/>
                <w:bCs/>
                <w:color w:val="000000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</w:rPr>
              <w:t>an</w:t>
            </w:r>
            <w:r w:rsidR="00D6579D">
              <w:rPr>
                <w:rFonts w:ascii="Calibri" w:hAnsi="Calibri"/>
                <w:b/>
                <w:bCs/>
                <w:color w:val="000000"/>
              </w:rPr>
              <w:t xml:space="preserve">t Aloysius </w:t>
            </w:r>
          </w:p>
        </w:tc>
        <w:tc>
          <w:tcPr>
            <w:tcW w:w="1283" w:type="dxa"/>
            <w:shd w:val="clear" w:color="auto" w:fill="95B3D7" w:themeFill="accent1" w:themeFillTint="99"/>
            <w:vAlign w:val="center"/>
          </w:tcPr>
          <w:p w:rsidR="00D6579D" w:rsidRDefault="00275784" w:rsidP="0027578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YGG </w:t>
            </w:r>
            <w:r w:rsidR="00D6579D">
              <w:rPr>
                <w:rFonts w:ascii="Calibri" w:hAnsi="Calibri"/>
                <w:b/>
                <w:bCs/>
                <w:color w:val="000000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</w:rPr>
              <w:t>an</w:t>
            </w:r>
            <w:r w:rsidR="00D6579D">
              <w:rPr>
                <w:rFonts w:ascii="Calibri" w:hAnsi="Calibri"/>
                <w:b/>
                <w:bCs/>
                <w:color w:val="000000"/>
              </w:rPr>
              <w:t>t Illtyd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D6579D" w:rsidRDefault="00275784" w:rsidP="0027578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YGG Y Santes Fair</w:t>
            </w:r>
          </w:p>
        </w:tc>
        <w:tc>
          <w:tcPr>
            <w:tcW w:w="1237" w:type="dxa"/>
            <w:shd w:val="clear" w:color="auto" w:fill="95B3D7" w:themeFill="accent1" w:themeFillTint="99"/>
            <w:vAlign w:val="center"/>
          </w:tcPr>
          <w:p w:rsidR="00D6579D" w:rsidRDefault="00275784" w:rsidP="0027578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YU Esgob Hedley </w:t>
            </w:r>
          </w:p>
        </w:tc>
        <w:tc>
          <w:tcPr>
            <w:tcW w:w="1077" w:type="dxa"/>
            <w:shd w:val="clear" w:color="auto" w:fill="95B3D7" w:themeFill="accent1" w:themeFillTint="99"/>
            <w:vAlign w:val="center"/>
          </w:tcPr>
          <w:p w:rsidR="00D6579D" w:rsidRDefault="00275784" w:rsidP="0027578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Cymru</w:t>
            </w:r>
          </w:p>
        </w:tc>
      </w:tr>
      <w:tr w:rsidR="00275784" w:rsidRPr="00DC5751" w:rsidTr="00E37DDB">
        <w:tc>
          <w:tcPr>
            <w:tcW w:w="2004" w:type="dxa"/>
            <w:vMerge w:val="restart"/>
          </w:tcPr>
          <w:p w:rsidR="00D6579D" w:rsidRPr="00DC5751" w:rsidRDefault="00FB4ED9" w:rsidP="00E37DDB">
            <w:pPr>
              <w:spacing w:line="261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B4ED9">
              <w:rPr>
                <w:rFonts w:eastAsia="Times New Roman" w:cs="Arial"/>
                <w:sz w:val="24"/>
                <w:szCs w:val="24"/>
                <w:lang w:eastAsia="en-GB"/>
              </w:rPr>
              <w:t>Canran y garfan gyfan sydd ag Anghenion Addysgol Arbennig</w:t>
            </w:r>
          </w:p>
        </w:tc>
        <w:tc>
          <w:tcPr>
            <w:tcW w:w="1852" w:type="dxa"/>
          </w:tcPr>
          <w:p w:rsidR="00D6579D" w:rsidRDefault="00FB4ED9" w:rsidP="00E37DDB">
            <w:pPr>
              <w:spacing w:line="261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Gweithred Ysgol</w:t>
            </w:r>
          </w:p>
          <w:p w:rsidR="00D6579D" w:rsidRPr="00DC5751" w:rsidRDefault="00D6579D" w:rsidP="00E37DDB">
            <w:pPr>
              <w:spacing w:line="261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9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13.8%</w:t>
            </w:r>
          </w:p>
        </w:tc>
        <w:tc>
          <w:tcPr>
            <w:tcW w:w="1283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9.0%</w:t>
            </w:r>
          </w:p>
        </w:tc>
        <w:tc>
          <w:tcPr>
            <w:tcW w:w="1260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8.2%</w:t>
            </w:r>
          </w:p>
        </w:tc>
        <w:tc>
          <w:tcPr>
            <w:tcW w:w="1237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17.7%</w:t>
            </w:r>
          </w:p>
        </w:tc>
        <w:tc>
          <w:tcPr>
            <w:tcW w:w="1077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12.4%</w:t>
            </w:r>
          </w:p>
        </w:tc>
      </w:tr>
      <w:tr w:rsidR="00275784" w:rsidRPr="00DC5751" w:rsidTr="00E37DDB">
        <w:tc>
          <w:tcPr>
            <w:tcW w:w="2004" w:type="dxa"/>
            <w:vMerge/>
          </w:tcPr>
          <w:p w:rsidR="00D6579D" w:rsidRDefault="00D6579D" w:rsidP="00E37DDB">
            <w:pPr>
              <w:spacing w:line="261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52" w:type="dxa"/>
          </w:tcPr>
          <w:p w:rsidR="00D6579D" w:rsidRDefault="00FB4ED9" w:rsidP="00E37DDB">
            <w:pPr>
              <w:spacing w:line="261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Gweithred Ysgol Ychwanegol</w:t>
            </w:r>
          </w:p>
          <w:p w:rsidR="00D6579D" w:rsidRDefault="00D6579D" w:rsidP="00E37DDB">
            <w:pPr>
              <w:spacing w:line="261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709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5.7%</w:t>
            </w:r>
          </w:p>
        </w:tc>
        <w:tc>
          <w:tcPr>
            <w:tcW w:w="1283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6.0%</w:t>
            </w:r>
          </w:p>
        </w:tc>
        <w:tc>
          <w:tcPr>
            <w:tcW w:w="1260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3.9%</w:t>
            </w:r>
          </w:p>
        </w:tc>
        <w:tc>
          <w:tcPr>
            <w:tcW w:w="1237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7.7%</w:t>
            </w:r>
          </w:p>
        </w:tc>
        <w:tc>
          <w:tcPr>
            <w:tcW w:w="1077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7.4%</w:t>
            </w:r>
          </w:p>
        </w:tc>
      </w:tr>
      <w:tr w:rsidR="00275784" w:rsidRPr="00DC5751" w:rsidTr="00E37DDB">
        <w:tc>
          <w:tcPr>
            <w:tcW w:w="2004" w:type="dxa"/>
            <w:vMerge/>
          </w:tcPr>
          <w:p w:rsidR="00D6579D" w:rsidRDefault="00D6579D" w:rsidP="00E37DDB">
            <w:pPr>
              <w:spacing w:line="261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52" w:type="dxa"/>
          </w:tcPr>
          <w:p w:rsidR="00D6579D" w:rsidRDefault="00FB4ED9" w:rsidP="00E37DDB">
            <w:pPr>
              <w:spacing w:line="261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B4ED9">
              <w:rPr>
                <w:rFonts w:eastAsia="Times New Roman" w:cs="Arial"/>
                <w:sz w:val="24"/>
                <w:szCs w:val="24"/>
                <w:lang w:eastAsia="en-GB"/>
              </w:rPr>
              <w:t>Datganiad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wyd</w:t>
            </w:r>
          </w:p>
        </w:tc>
        <w:tc>
          <w:tcPr>
            <w:tcW w:w="1709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0.0%</w:t>
            </w:r>
          </w:p>
        </w:tc>
        <w:tc>
          <w:tcPr>
            <w:tcW w:w="1283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0.0%</w:t>
            </w:r>
          </w:p>
        </w:tc>
        <w:tc>
          <w:tcPr>
            <w:tcW w:w="1260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0.9%</w:t>
            </w:r>
          </w:p>
        </w:tc>
        <w:tc>
          <w:tcPr>
            <w:tcW w:w="1237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0.8%</w:t>
            </w:r>
          </w:p>
        </w:tc>
        <w:tc>
          <w:tcPr>
            <w:tcW w:w="1077" w:type="dxa"/>
            <w:vAlign w:val="center"/>
          </w:tcPr>
          <w:p w:rsidR="00D6579D" w:rsidRDefault="00D6579D" w:rsidP="00E37DD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2.8%</w:t>
            </w:r>
          </w:p>
        </w:tc>
      </w:tr>
      <w:tr w:rsidR="00275784" w:rsidRPr="003963DF" w:rsidTr="00E37DDB">
        <w:tc>
          <w:tcPr>
            <w:tcW w:w="2004" w:type="dxa"/>
            <w:shd w:val="clear" w:color="auto" w:fill="BFBFBF" w:themeFill="background1" w:themeFillShade="BF"/>
          </w:tcPr>
          <w:p w:rsidR="00D6579D" w:rsidRPr="003963DF" w:rsidRDefault="00FB4ED9" w:rsidP="00E37DDB">
            <w:pPr>
              <w:spacing w:line="261" w:lineRule="exact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Cyfanswm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D6579D" w:rsidRPr="003963DF" w:rsidRDefault="00D6579D" w:rsidP="00E37DDB">
            <w:pPr>
              <w:spacing w:line="261" w:lineRule="exact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</w:tcPr>
          <w:p w:rsidR="00D6579D" w:rsidRPr="003963DF" w:rsidRDefault="00D6579D" w:rsidP="00E37DDB">
            <w:pPr>
              <w:spacing w:line="261" w:lineRule="exact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19.5%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:rsidR="00D6579D" w:rsidRPr="003963DF" w:rsidRDefault="00D6579D" w:rsidP="00E37DDB">
            <w:pPr>
              <w:spacing w:line="261" w:lineRule="exact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15%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D6579D" w:rsidRPr="003963DF" w:rsidRDefault="00D6579D" w:rsidP="00E37DDB">
            <w:pPr>
              <w:spacing w:line="261" w:lineRule="exact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13.0%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D6579D" w:rsidRPr="003963DF" w:rsidRDefault="00D6579D" w:rsidP="00E37DDB">
            <w:pPr>
              <w:spacing w:line="261" w:lineRule="exact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26.2%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D6579D" w:rsidRPr="003963DF" w:rsidRDefault="00D6579D" w:rsidP="00E37DDB">
            <w:pPr>
              <w:spacing w:line="261" w:lineRule="exact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22.6%</w:t>
            </w:r>
          </w:p>
        </w:tc>
      </w:tr>
    </w:tbl>
    <w:p w:rsidR="00D6579D" w:rsidRPr="00074F0C" w:rsidRDefault="00D6579D" w:rsidP="00D6579D">
      <w:pPr>
        <w:spacing w:after="0" w:line="215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D6579D" w:rsidRDefault="00E2765F" w:rsidP="00D6579D">
      <w:pPr>
        <w:spacing w:after="0" w:line="240" w:lineRule="auto"/>
        <w:ind w:left="20"/>
        <w:rPr>
          <w:sz w:val="24"/>
          <w:szCs w:val="24"/>
        </w:rPr>
      </w:pPr>
      <w:r w:rsidRPr="00E2765F">
        <w:rPr>
          <w:sz w:val="24"/>
          <w:szCs w:val="24"/>
        </w:rPr>
        <w:t xml:space="preserve">Disgwylir y byddai darpariaeth 3-16 yn caniatáu gwelliant parhad o gefnogaeth i ddysgwyr </w:t>
      </w:r>
      <w:proofErr w:type="gramStart"/>
      <w:r w:rsidRPr="00E2765F">
        <w:rPr>
          <w:sz w:val="24"/>
          <w:szCs w:val="24"/>
        </w:rPr>
        <w:t>ag</w:t>
      </w:r>
      <w:proofErr w:type="gramEnd"/>
      <w:r w:rsidRPr="00E2765F">
        <w:rPr>
          <w:sz w:val="24"/>
          <w:szCs w:val="24"/>
        </w:rPr>
        <w:t xml:space="preserve"> anghenion ychwanegol a chefnogi'r dysgwyr hyn trwy drosglwyddo o un cyfnod allweddol i'r nesaf.</w:t>
      </w:r>
    </w:p>
    <w:p w:rsidR="00E2765F" w:rsidRDefault="00E2765F" w:rsidP="00D6579D">
      <w:pPr>
        <w:spacing w:after="0" w:line="240" w:lineRule="auto"/>
        <w:ind w:left="20"/>
        <w:rPr>
          <w:rFonts w:eastAsia="Arial" w:cs="Arial"/>
          <w:b/>
          <w:sz w:val="24"/>
          <w:szCs w:val="20"/>
          <w:u w:val="single"/>
          <w:lang w:eastAsia="en-GB"/>
        </w:rPr>
      </w:pPr>
    </w:p>
    <w:p w:rsidR="00277F8F" w:rsidRPr="00277F8F" w:rsidRDefault="00277F8F" w:rsidP="00D6579D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r w:rsidRPr="00277F8F">
        <w:rPr>
          <w:rFonts w:eastAsia="Arial" w:cs="Arial"/>
          <w:sz w:val="24"/>
          <w:szCs w:val="20"/>
          <w:lang w:eastAsia="en-GB"/>
        </w:rPr>
        <w:t>Byddai'r staff ysgol â chyfrifoldeb am Anghenion Dysgu Ychwanegol (ADY) yn cael y cyfle i ddatblygu perthynas gryfach gyda rhieni / gwarcheidwaid o oedran cynnar.</w:t>
      </w:r>
    </w:p>
    <w:p w:rsidR="00277F8F" w:rsidRDefault="00277F8F" w:rsidP="00D6579D">
      <w:pPr>
        <w:spacing w:after="0" w:line="240" w:lineRule="auto"/>
        <w:rPr>
          <w:rFonts w:eastAsia="Arial" w:cs="Arial"/>
          <w:b/>
          <w:sz w:val="24"/>
          <w:szCs w:val="20"/>
          <w:u w:val="single"/>
          <w:lang w:eastAsia="en-GB"/>
        </w:rPr>
      </w:pPr>
    </w:p>
    <w:p w:rsidR="00D6579D" w:rsidRDefault="00E2765F" w:rsidP="00D6579D">
      <w:pPr>
        <w:spacing w:after="0" w:line="240" w:lineRule="auto"/>
        <w:rPr>
          <w:rFonts w:eastAsia="Arial" w:cs="Arial"/>
          <w:b/>
          <w:sz w:val="24"/>
          <w:szCs w:val="20"/>
          <w:u w:val="single"/>
          <w:lang w:eastAsia="en-GB"/>
        </w:rPr>
      </w:pPr>
      <w:r w:rsidRPr="00E2765F">
        <w:rPr>
          <w:rFonts w:eastAsia="Arial" w:cs="Arial"/>
          <w:b/>
          <w:sz w:val="24"/>
          <w:szCs w:val="20"/>
          <w:u w:val="single"/>
          <w:lang w:eastAsia="en-GB"/>
        </w:rPr>
        <w:t>Cyflwr adeiladau a chyfleusterau ysgol</w:t>
      </w:r>
    </w:p>
    <w:p w:rsidR="00E2765F" w:rsidRPr="00E560C3" w:rsidRDefault="00E2765F" w:rsidP="00D6579D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D6579D" w:rsidRPr="00E560C3" w:rsidRDefault="00E2765F" w:rsidP="004D2AF8">
      <w:pPr>
        <w:spacing w:after="0" w:line="240" w:lineRule="auto"/>
        <w:ind w:left="20" w:right="20"/>
        <w:jc w:val="both"/>
        <w:rPr>
          <w:rFonts w:eastAsia="Arial" w:cs="Arial"/>
          <w:sz w:val="24"/>
          <w:szCs w:val="20"/>
          <w:lang w:eastAsia="en-GB"/>
        </w:rPr>
      </w:pPr>
      <w:proofErr w:type="gramStart"/>
      <w:r w:rsidRPr="00E2765F">
        <w:rPr>
          <w:rFonts w:eastAsia="Arial" w:cs="Arial"/>
          <w:sz w:val="24"/>
          <w:szCs w:val="20"/>
          <w:lang w:eastAsia="en-GB"/>
        </w:rPr>
        <w:t>Nod y Cyngor yw darparu'r cyfleusterau gorau posibl i blant ym Merthyr Tudful i gefnogi eu dysgu.</w:t>
      </w:r>
      <w:proofErr w:type="gramEnd"/>
      <w:r w:rsidRPr="00E2765F">
        <w:rPr>
          <w:rFonts w:eastAsia="Arial" w:cs="Arial"/>
          <w:sz w:val="24"/>
          <w:szCs w:val="20"/>
          <w:lang w:eastAsia="en-GB"/>
        </w:rPr>
        <w:t xml:space="preserve"> </w:t>
      </w:r>
      <w:proofErr w:type="gramStart"/>
      <w:r w:rsidRPr="00E2765F">
        <w:rPr>
          <w:rFonts w:eastAsia="Arial" w:cs="Arial"/>
          <w:sz w:val="24"/>
          <w:szCs w:val="20"/>
          <w:lang w:eastAsia="en-GB"/>
        </w:rPr>
        <w:t>Ers 2014/15 cynhaliwyd rhaglen dreigl pum mlynedd o adolygiadau adeiladu.</w:t>
      </w:r>
      <w:proofErr w:type="gramEnd"/>
    </w:p>
    <w:p w:rsidR="00D6579D" w:rsidRPr="00E560C3" w:rsidRDefault="00D6579D" w:rsidP="00D6579D">
      <w:pPr>
        <w:spacing w:after="0" w:line="287" w:lineRule="exact"/>
        <w:rPr>
          <w:rFonts w:eastAsia="Times New Roman" w:cs="Arial"/>
          <w:sz w:val="20"/>
          <w:szCs w:val="20"/>
          <w:lang w:eastAsia="en-GB"/>
        </w:rPr>
      </w:pPr>
    </w:p>
    <w:p w:rsidR="00D6579D" w:rsidRDefault="00E2765F" w:rsidP="00D6579D">
      <w:pPr>
        <w:spacing w:after="0" w:line="226" w:lineRule="exact"/>
        <w:rPr>
          <w:rFonts w:eastAsia="Arial" w:cs="Arial"/>
          <w:sz w:val="24"/>
          <w:szCs w:val="20"/>
          <w:lang w:eastAsia="en-GB"/>
        </w:rPr>
      </w:pPr>
      <w:proofErr w:type="gramStart"/>
      <w:r w:rsidRPr="00E2765F">
        <w:rPr>
          <w:rFonts w:eastAsia="Arial" w:cs="Arial"/>
          <w:sz w:val="24"/>
          <w:szCs w:val="20"/>
          <w:lang w:eastAsia="en-GB"/>
        </w:rPr>
        <w:t>Roedd yr arolwg cyflwr yn cynnwys asesiad gweledol o holl rannau agored yr adeiladau i nodi unrhyw ddiffygion ac eitemau difrifol sylweddol.</w:t>
      </w:r>
      <w:proofErr w:type="gramEnd"/>
    </w:p>
    <w:p w:rsidR="00E2765F" w:rsidRPr="004B32DA" w:rsidRDefault="00E2765F" w:rsidP="00D6579D">
      <w:pPr>
        <w:spacing w:after="0" w:line="226" w:lineRule="exact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3948"/>
        <w:gridCol w:w="1892"/>
        <w:gridCol w:w="1984"/>
      </w:tblGrid>
      <w:tr w:rsidR="00D6579D" w:rsidRPr="009A4090" w:rsidTr="00E37DDB">
        <w:tc>
          <w:tcPr>
            <w:tcW w:w="0" w:type="auto"/>
            <w:shd w:val="clear" w:color="auto" w:fill="B8CCE4" w:themeFill="accent1" w:themeFillTint="66"/>
            <w:vAlign w:val="center"/>
          </w:tcPr>
          <w:p w:rsidR="00D6579D" w:rsidRPr="009A4090" w:rsidRDefault="00E2765F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Ysgol</w:t>
            </w:r>
          </w:p>
          <w:p w:rsidR="00D6579D" w:rsidRPr="009A4090" w:rsidRDefault="00D6579D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D6579D" w:rsidRPr="009A4090" w:rsidRDefault="00E2765F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Math o Ysgol</w:t>
            </w:r>
          </w:p>
          <w:p w:rsidR="00D6579D" w:rsidRPr="009A4090" w:rsidRDefault="00D6579D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1892" w:type="dxa"/>
            <w:shd w:val="clear" w:color="auto" w:fill="B8CCE4" w:themeFill="accent1" w:themeFillTint="66"/>
            <w:vAlign w:val="center"/>
          </w:tcPr>
          <w:p w:rsidR="00D6579D" w:rsidRDefault="00D6579D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</w:p>
          <w:p w:rsidR="00D6579D" w:rsidRPr="009A4090" w:rsidRDefault="00E2765F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  <w:r w:rsidRPr="00E2765F">
              <w:rPr>
                <w:rFonts w:eastAsia="Times New Roman" w:cs="Arial"/>
                <w:b/>
                <w:lang w:eastAsia="en-GB"/>
              </w:rPr>
              <w:t>Cyflwr Adeilad yr Ysgol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D6579D" w:rsidRDefault="00D6579D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</w:p>
          <w:p w:rsidR="00D6579D" w:rsidRPr="009A4090" w:rsidRDefault="00E2765F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Cost Atgyweiriadau a Ddynodwyd</w:t>
            </w:r>
          </w:p>
        </w:tc>
      </w:tr>
      <w:tr w:rsidR="00D6579D" w:rsidRPr="00696AC2" w:rsidTr="00E37DDB">
        <w:trPr>
          <w:trHeight w:val="56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579D" w:rsidRPr="00696AC2" w:rsidRDefault="00E2765F" w:rsidP="00E37D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765F">
              <w:rPr>
                <w:rFonts w:ascii="Calibri" w:hAnsi="Calibri"/>
                <w:b/>
                <w:bCs/>
                <w:color w:val="000000"/>
              </w:rPr>
              <w:t>YGG Sant Aloysius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579D" w:rsidRPr="00696AC2" w:rsidRDefault="00E2765F" w:rsidP="00E37D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765F">
              <w:rPr>
                <w:rFonts w:ascii="Calibri" w:hAnsi="Calibri"/>
                <w:b/>
                <w:bCs/>
                <w:color w:val="000000"/>
              </w:rPr>
              <w:t>Cymorth Gwirfoddol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D6579D" w:rsidRPr="00696AC2" w:rsidRDefault="00D6579D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6579D" w:rsidRPr="00696AC2" w:rsidRDefault="00D6579D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  <w:r w:rsidRPr="00696AC2">
              <w:rPr>
                <w:rFonts w:eastAsia="Times New Roman" w:cs="Arial"/>
                <w:b/>
                <w:lang w:eastAsia="en-GB"/>
              </w:rPr>
              <w:t>£49,050</w:t>
            </w:r>
          </w:p>
        </w:tc>
      </w:tr>
      <w:tr w:rsidR="00D6579D" w:rsidRPr="00696AC2" w:rsidTr="00E37DDB">
        <w:trPr>
          <w:trHeight w:val="56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579D" w:rsidRPr="00696AC2" w:rsidRDefault="00E2765F" w:rsidP="00E37D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765F">
              <w:rPr>
                <w:rFonts w:ascii="Calibri" w:hAnsi="Calibri"/>
                <w:b/>
                <w:bCs/>
                <w:color w:val="000000"/>
              </w:rPr>
              <w:t>YGG Sant Illtyd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765F" w:rsidRPr="00E2765F" w:rsidRDefault="00E2765F" w:rsidP="00E2765F">
            <w:pPr>
              <w:rPr>
                <w:rFonts w:ascii="Calibri" w:hAnsi="Calibri"/>
                <w:b/>
                <w:bCs/>
                <w:color w:val="000000"/>
              </w:rPr>
            </w:pPr>
            <w:r w:rsidRPr="00E2765F">
              <w:rPr>
                <w:rFonts w:ascii="Calibri" w:hAnsi="Calibri"/>
                <w:b/>
                <w:bCs/>
                <w:color w:val="000000"/>
              </w:rPr>
              <w:t>Cymorth Gwirfoddol</w:t>
            </w:r>
          </w:p>
          <w:p w:rsidR="00D6579D" w:rsidRPr="00696AC2" w:rsidRDefault="00E2765F" w:rsidP="00E2765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765F">
              <w:rPr>
                <w:rFonts w:ascii="Calibri" w:hAnsi="Calibri"/>
                <w:b/>
                <w:bCs/>
                <w:color w:val="000000"/>
              </w:rPr>
              <w:t>Mewn Ffederasiwn gyda YGG Santes Fair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D6579D" w:rsidRPr="00696AC2" w:rsidRDefault="00D6579D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  <w:r w:rsidRPr="00696AC2">
              <w:rPr>
                <w:rFonts w:eastAsia="Times New Roman" w:cs="Arial"/>
                <w:b/>
                <w:lang w:eastAsia="en-GB"/>
              </w:rPr>
              <w:t>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6579D" w:rsidRPr="00696AC2" w:rsidRDefault="00D6579D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  <w:r w:rsidRPr="00696AC2">
              <w:rPr>
                <w:rFonts w:eastAsia="Times New Roman" w:cs="Arial"/>
                <w:b/>
                <w:lang w:eastAsia="en-GB"/>
              </w:rPr>
              <w:t>£194,862</w:t>
            </w:r>
          </w:p>
        </w:tc>
      </w:tr>
      <w:tr w:rsidR="00D6579D" w:rsidRPr="00696AC2" w:rsidTr="00E37DDB">
        <w:trPr>
          <w:trHeight w:val="56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579D" w:rsidRPr="00696AC2" w:rsidRDefault="00E2765F" w:rsidP="00E37D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765F">
              <w:rPr>
                <w:rFonts w:ascii="Calibri" w:hAnsi="Calibri"/>
                <w:b/>
                <w:bCs/>
                <w:color w:val="000000"/>
              </w:rPr>
              <w:t>YGG Y Santes Fair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2765F" w:rsidRPr="00E2765F" w:rsidRDefault="00E2765F" w:rsidP="00E2765F">
            <w:pPr>
              <w:rPr>
                <w:rFonts w:ascii="Calibri" w:hAnsi="Calibri"/>
                <w:b/>
                <w:bCs/>
                <w:color w:val="000000"/>
              </w:rPr>
            </w:pPr>
            <w:r w:rsidRPr="00E2765F">
              <w:rPr>
                <w:rFonts w:ascii="Calibri" w:hAnsi="Calibri"/>
                <w:b/>
                <w:bCs/>
                <w:color w:val="000000"/>
              </w:rPr>
              <w:t>Cymorth Gwirfoddol</w:t>
            </w:r>
          </w:p>
          <w:p w:rsidR="00D6579D" w:rsidRPr="00696AC2" w:rsidRDefault="00E2765F" w:rsidP="00E2765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765F">
              <w:rPr>
                <w:rFonts w:ascii="Calibri" w:hAnsi="Calibri"/>
                <w:b/>
                <w:bCs/>
                <w:color w:val="000000"/>
              </w:rPr>
              <w:t>Mewn Ffederasiwn gyda YGG Sant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Illtyd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D6579D" w:rsidRPr="00696AC2" w:rsidRDefault="00D6579D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  <w:r w:rsidRPr="00696AC2">
              <w:rPr>
                <w:rFonts w:eastAsia="Times New Roman" w:cs="Arial"/>
                <w:b/>
                <w:lang w:eastAsia="en-GB"/>
              </w:rPr>
              <w:t>B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6579D" w:rsidRPr="00696AC2" w:rsidRDefault="00D6579D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  <w:r w:rsidRPr="00696AC2">
              <w:rPr>
                <w:rFonts w:eastAsia="Times New Roman" w:cs="Arial"/>
                <w:b/>
                <w:lang w:eastAsia="en-GB"/>
              </w:rPr>
              <w:t>£157,342</w:t>
            </w:r>
          </w:p>
        </w:tc>
      </w:tr>
      <w:tr w:rsidR="00D6579D" w:rsidRPr="00696AC2" w:rsidTr="00E37DDB">
        <w:trPr>
          <w:trHeight w:val="56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579D" w:rsidRPr="00696AC2" w:rsidRDefault="00E2765F" w:rsidP="00E37D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765F">
              <w:rPr>
                <w:rFonts w:ascii="Calibri" w:hAnsi="Calibri"/>
                <w:b/>
                <w:bCs/>
                <w:color w:val="000000"/>
              </w:rPr>
              <w:t>YU Esgob Hedley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579D" w:rsidRPr="00696AC2" w:rsidRDefault="00E2765F" w:rsidP="00E37DD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765F">
              <w:rPr>
                <w:rFonts w:ascii="Calibri" w:hAnsi="Calibri"/>
                <w:b/>
                <w:bCs/>
                <w:color w:val="000000"/>
              </w:rPr>
              <w:t>Cymorth Gwirfoddol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D6579D" w:rsidRPr="00696AC2" w:rsidRDefault="00D6579D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  <w:r w:rsidRPr="00696AC2">
              <w:rPr>
                <w:rFonts w:eastAsia="Times New Roman" w:cs="Arial"/>
                <w:b/>
                <w:lang w:eastAsia="en-GB"/>
              </w:rPr>
              <w:t>C-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6579D" w:rsidRPr="00696AC2" w:rsidRDefault="00D6579D" w:rsidP="00E37DDB">
            <w:pPr>
              <w:spacing w:line="226" w:lineRule="exact"/>
              <w:jc w:val="center"/>
              <w:rPr>
                <w:rFonts w:eastAsia="Times New Roman" w:cs="Arial"/>
                <w:b/>
                <w:lang w:eastAsia="en-GB"/>
              </w:rPr>
            </w:pPr>
            <w:r w:rsidRPr="00696AC2">
              <w:rPr>
                <w:rFonts w:eastAsia="Times New Roman" w:cs="Arial"/>
                <w:b/>
                <w:lang w:eastAsia="en-GB"/>
              </w:rPr>
              <w:t>£1,337,821</w:t>
            </w:r>
          </w:p>
        </w:tc>
      </w:tr>
    </w:tbl>
    <w:p w:rsidR="00D92FB5" w:rsidRPr="00BB01DD" w:rsidRDefault="00E2765F" w:rsidP="00D92FB5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lastRenderedPageBreak/>
        <w:t>YR EFFAITH ARFAETHEDIG AR GANLYNIADAU ADDYSG</w:t>
      </w:r>
    </w:p>
    <w:p w:rsidR="00D92FB5" w:rsidRDefault="00D92FB5" w:rsidP="00D608D1">
      <w:pPr>
        <w:spacing w:after="0" w:line="240" w:lineRule="auto"/>
        <w:rPr>
          <w:sz w:val="24"/>
          <w:szCs w:val="24"/>
        </w:rPr>
      </w:pPr>
    </w:p>
    <w:p w:rsidR="0015720D" w:rsidRDefault="00E2765F" w:rsidP="0015720D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Cs/>
          <w:color w:val="000000"/>
          <w:sz w:val="24"/>
          <w:szCs w:val="24"/>
        </w:rPr>
      </w:pPr>
      <w:r w:rsidRPr="00E2765F">
        <w:rPr>
          <w:rFonts w:ascii="Calibri" w:hAnsi="Calibri" w:cs="Cambria"/>
          <w:bCs/>
          <w:color w:val="000000"/>
          <w:sz w:val="24"/>
          <w:szCs w:val="24"/>
        </w:rPr>
        <w:t>Dylai unrhyw newid sefydliadol ysgol allu mynegi'r buddion addysgol y bydd y newid yn eu cynnig, yn enwedig mewn perthynas â gwelliannau cyffredinol mewn safonau, ond hefyd o ran datblygiad cymdeithasol ac emosiynol plant, a fyddai fel arfer yn cael effaith fuddiol ar eu cyflawniad cyffredinol a canlyniadau.</w:t>
      </w:r>
    </w:p>
    <w:p w:rsidR="00E2765F" w:rsidRPr="004D2AF8" w:rsidRDefault="00E2765F" w:rsidP="00157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439DD" w:rsidRPr="004D2AF8" w:rsidRDefault="00E2765F" w:rsidP="00157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2765F">
        <w:rPr>
          <w:rFonts w:ascii="Calibri" w:hAnsi="Calibri" w:cs="Calibri"/>
          <w:color w:val="000000"/>
          <w:sz w:val="24"/>
          <w:szCs w:val="24"/>
        </w:rPr>
        <w:t>Barn y Cyngor yw y bydd creu ysgol gyfan trwy 3-16 yn:</w:t>
      </w:r>
    </w:p>
    <w:p w:rsidR="00C439DD" w:rsidRPr="00C439DD" w:rsidRDefault="00C439DD" w:rsidP="001D2E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000000"/>
          <w:sz w:val="24"/>
          <w:szCs w:val="24"/>
        </w:rPr>
      </w:pPr>
      <w:r w:rsidRPr="00C439DD">
        <w:rPr>
          <w:rFonts w:ascii="Calibri" w:hAnsi="Calibri" w:cs="Calibri"/>
          <w:b/>
          <w:bCs/>
          <w:color w:val="000000"/>
          <w:sz w:val="24"/>
          <w:szCs w:val="24"/>
        </w:rPr>
        <w:t>Gwella canlyniadau addysgol gan</w:t>
      </w:r>
    </w:p>
    <w:p w:rsidR="0015720D" w:rsidRPr="00C439DD" w:rsidRDefault="00C439DD" w:rsidP="001D2E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000000"/>
          <w:sz w:val="24"/>
          <w:szCs w:val="24"/>
        </w:rPr>
      </w:pPr>
      <w:r w:rsidRPr="00C439DD">
        <w:rPr>
          <w:rFonts w:ascii="Calibri" w:hAnsi="Calibri" w:cs="Calibri"/>
          <w:color w:val="000000"/>
          <w:sz w:val="24"/>
          <w:szCs w:val="24"/>
        </w:rPr>
        <w:t xml:space="preserve">darparu mwy o gyfle i staff addysgu a chymorth </w:t>
      </w:r>
      <w:r w:rsidR="002E2A76">
        <w:rPr>
          <w:rFonts w:ascii="Calibri" w:hAnsi="Calibri" w:cs="Calibri"/>
          <w:color w:val="000000"/>
          <w:sz w:val="24"/>
          <w:szCs w:val="24"/>
        </w:rPr>
        <w:t xml:space="preserve">i </w:t>
      </w:r>
      <w:r w:rsidRPr="00C439DD">
        <w:rPr>
          <w:rFonts w:ascii="Calibri" w:hAnsi="Calibri" w:cs="Calibri"/>
          <w:color w:val="000000"/>
          <w:sz w:val="24"/>
          <w:szCs w:val="24"/>
        </w:rPr>
        <w:t>ddatblygu'n broffesiynol</w:t>
      </w:r>
      <w:r w:rsidR="0015720D" w:rsidRPr="00C439DD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15720D" w:rsidRPr="004D2AF8" w:rsidRDefault="00C439DD" w:rsidP="001D2E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000000"/>
          <w:sz w:val="24"/>
          <w:szCs w:val="24"/>
        </w:rPr>
      </w:pPr>
      <w:r w:rsidRPr="00C439DD">
        <w:rPr>
          <w:rFonts w:ascii="Calibri" w:hAnsi="Calibri" w:cs="Calibri"/>
          <w:color w:val="000000"/>
          <w:sz w:val="24"/>
          <w:szCs w:val="24"/>
        </w:rPr>
        <w:t>galluogi mwy o gyfleoedd i staff symud rhwng y cyfnodau</w:t>
      </w:r>
      <w:r>
        <w:rPr>
          <w:rFonts w:ascii="Calibri" w:hAnsi="Calibri" w:cs="Calibri"/>
          <w:color w:val="000000"/>
          <w:sz w:val="24"/>
          <w:szCs w:val="24"/>
        </w:rPr>
        <w:t xml:space="preserve"> allweddol a datblygu </w:t>
      </w:r>
      <w:r w:rsidRPr="00C439DD">
        <w:rPr>
          <w:rFonts w:ascii="Calibri" w:hAnsi="Calibri" w:cs="Calibri"/>
          <w:color w:val="000000"/>
          <w:sz w:val="24"/>
          <w:szCs w:val="24"/>
        </w:rPr>
        <w:t>arbenigedd</w:t>
      </w:r>
      <w:r>
        <w:rPr>
          <w:rFonts w:ascii="Calibri" w:hAnsi="Calibri" w:cs="Calibri"/>
          <w:color w:val="000000"/>
          <w:sz w:val="24"/>
          <w:szCs w:val="24"/>
        </w:rPr>
        <w:t xml:space="preserve"> ymhellach</w:t>
      </w:r>
      <w:r w:rsidR="0015720D" w:rsidRPr="004D2AF8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15720D" w:rsidRPr="004D2AF8" w:rsidRDefault="00C439DD" w:rsidP="001D2E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C439DD">
        <w:rPr>
          <w:rFonts w:ascii="Calibri" w:hAnsi="Calibri" w:cs="Calibri"/>
          <w:color w:val="000000"/>
          <w:sz w:val="24"/>
          <w:szCs w:val="24"/>
        </w:rPr>
        <w:t>darparu cwricwlwm mwy priodol a chyfleoedd allgyrsiol ehangach a fydd yn gwella presenoldeb a chanlyniadau addysgol</w:t>
      </w:r>
      <w:r w:rsidR="0015720D" w:rsidRPr="004D2AF8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15720D" w:rsidRPr="004D2AF8" w:rsidRDefault="0015720D" w:rsidP="00157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796503" w:rsidRPr="004D2AF8" w:rsidRDefault="00C439DD" w:rsidP="00157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C439DD">
        <w:rPr>
          <w:rFonts w:ascii="Calibri" w:hAnsi="Calibri" w:cs="Calibri"/>
          <w:b/>
          <w:bCs/>
          <w:color w:val="000000"/>
          <w:sz w:val="24"/>
          <w:szCs w:val="24"/>
        </w:rPr>
        <w:t>Gwella darpariaeth addy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sgol drwy</w:t>
      </w:r>
    </w:p>
    <w:p w:rsidR="00F77068" w:rsidRDefault="00F77068" w:rsidP="001D2E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77068">
        <w:rPr>
          <w:rFonts w:ascii="Calibri" w:hAnsi="Calibri" w:cs="Calibri"/>
          <w:color w:val="000000"/>
          <w:sz w:val="24"/>
          <w:szCs w:val="24"/>
        </w:rPr>
        <w:t>darparu'r amodau a fydd yn galluogi datblygu cwricwlwm ehangach a mwy amrywiol i ddiwallu anghenion pobl ifanc yr ysgol yn well ac mewn ffyrdd a fydd yn hyfyw a chynaliadwy dros y tymor hwy;</w:t>
      </w:r>
    </w:p>
    <w:p w:rsidR="003237DB" w:rsidRDefault="003237DB" w:rsidP="001D2E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237DB">
        <w:rPr>
          <w:rFonts w:ascii="Calibri" w:hAnsi="Calibri" w:cs="Calibri"/>
          <w:color w:val="000000"/>
          <w:sz w:val="24"/>
          <w:szCs w:val="24"/>
        </w:rPr>
        <w:t>gwella ystod ac ansawdd y cyfleusterau a'r adnoddau dysgu sydd ar gael er lles pob disgybl;</w:t>
      </w:r>
    </w:p>
    <w:p w:rsidR="0015720D" w:rsidRPr="004D2AF8" w:rsidRDefault="003237DB" w:rsidP="001D2E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237DB">
        <w:rPr>
          <w:rFonts w:ascii="Calibri" w:hAnsi="Calibri" w:cs="Calibri"/>
          <w:color w:val="000000"/>
          <w:sz w:val="24"/>
          <w:szCs w:val="24"/>
        </w:rPr>
        <w:t>galluogi mwy o barhad o gefnogaeth i grwpiau bregus o ddisgyblion</w:t>
      </w:r>
      <w:r w:rsidR="0015720D" w:rsidRPr="004D2AF8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3237DB" w:rsidRDefault="003237DB" w:rsidP="001D2E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237DB">
        <w:rPr>
          <w:rFonts w:ascii="Calibri" w:hAnsi="Calibri" w:cs="Calibri"/>
          <w:color w:val="000000"/>
          <w:sz w:val="24"/>
          <w:szCs w:val="24"/>
        </w:rPr>
        <w:t>ganiatáu ar gyfer potensial arbedion ariannol o ran strwythurau staffio a phrynu gwasa</w:t>
      </w:r>
      <w:r>
        <w:rPr>
          <w:rFonts w:ascii="Calibri" w:hAnsi="Calibri" w:cs="Calibri"/>
          <w:color w:val="000000"/>
          <w:sz w:val="24"/>
          <w:szCs w:val="24"/>
        </w:rPr>
        <w:t>naethau, sy'n cronni i ysgol mwy o faint</w:t>
      </w:r>
      <w:r w:rsidRPr="003237DB">
        <w:rPr>
          <w:rFonts w:ascii="Calibri" w:hAnsi="Calibri" w:cs="Calibri"/>
          <w:color w:val="000000"/>
          <w:sz w:val="24"/>
          <w:szCs w:val="24"/>
        </w:rPr>
        <w:t>;</w:t>
      </w:r>
    </w:p>
    <w:p w:rsidR="0015720D" w:rsidRPr="004D2AF8" w:rsidRDefault="003237DB" w:rsidP="001D2E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237DB">
        <w:rPr>
          <w:rFonts w:ascii="Calibri" w:hAnsi="Calibri" w:cs="Calibri"/>
          <w:color w:val="000000"/>
          <w:sz w:val="24"/>
          <w:szCs w:val="24"/>
        </w:rPr>
        <w:t>ehangu'r ystod o weithgareddau allgyrsiol a thu allan i'r ysgol a'u datblygu mewn ffyrdd sy'n gynaliadwy dros y tymor hwy</w:t>
      </w:r>
      <w:r w:rsidR="0015720D" w:rsidRPr="004D2AF8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B81027" w:rsidRDefault="002E2A76" w:rsidP="001D2ED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parhau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 ymgorffori'r ethos C</w:t>
      </w:r>
      <w:r w:rsidR="003237DB" w:rsidRPr="003237DB">
        <w:rPr>
          <w:rFonts w:ascii="Calibri" w:hAnsi="Calibri" w:cs="Calibri"/>
          <w:color w:val="000000"/>
          <w:sz w:val="24"/>
          <w:szCs w:val="24"/>
        </w:rPr>
        <w:t>atholig ar draws pob ystod oedran yn yr ysgol</w:t>
      </w:r>
      <w:r w:rsidR="003237DB">
        <w:rPr>
          <w:rFonts w:ascii="Calibri" w:hAnsi="Calibri" w:cs="Calibri"/>
          <w:color w:val="000000"/>
          <w:sz w:val="24"/>
          <w:szCs w:val="24"/>
        </w:rPr>
        <w:t>.</w:t>
      </w:r>
    </w:p>
    <w:p w:rsidR="003237DB" w:rsidRPr="003237DB" w:rsidRDefault="003237DB" w:rsidP="003237D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237DB" w:rsidRPr="004D2AF8" w:rsidRDefault="003237DB" w:rsidP="00B810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237DB">
        <w:rPr>
          <w:rFonts w:ascii="Calibri" w:hAnsi="Calibri" w:cs="Calibri"/>
          <w:b/>
          <w:bCs/>
          <w:color w:val="000000"/>
          <w:sz w:val="24"/>
          <w:szCs w:val="24"/>
        </w:rPr>
        <w:t xml:space="preserve">Gwella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arweinyddiaeth a rheolaeth drwy</w:t>
      </w:r>
    </w:p>
    <w:p w:rsidR="00B81027" w:rsidRPr="004D2AF8" w:rsidRDefault="003237DB" w:rsidP="001D2E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237DB">
        <w:rPr>
          <w:rFonts w:ascii="Calibri" w:hAnsi="Calibri" w:cs="Calibri"/>
          <w:color w:val="000000"/>
          <w:sz w:val="24"/>
          <w:szCs w:val="24"/>
        </w:rPr>
        <w:t>rhoi'r cyfle i'r pennaeth ddosbarthu tasgau arweinyddiaeth allweddol megis amddiffyn plant, llythrennedd, rhifedd, anghenion addysgol arbennig ac ati i fwy o staff ac ar draws cyfnodau addysg</w:t>
      </w:r>
      <w:r w:rsidR="00B81027" w:rsidRPr="004D2AF8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B81027" w:rsidRPr="004D2AF8" w:rsidRDefault="003237DB" w:rsidP="001D2E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237DB">
        <w:rPr>
          <w:rFonts w:ascii="Calibri" w:hAnsi="Calibri" w:cs="Calibri"/>
          <w:color w:val="000000"/>
          <w:sz w:val="24"/>
          <w:szCs w:val="24"/>
        </w:rPr>
        <w:t>creu cyfleoedd arwain i staff eraill, ac i eraill arbenigo mewn meysydd allweddol, a fydd yn gwella'r ddarpariaeth addysgol a'r canlyniadau</w:t>
      </w:r>
      <w:r w:rsidR="00B81027" w:rsidRPr="004D2AF8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B81027" w:rsidRPr="004D2AF8" w:rsidRDefault="003237DB" w:rsidP="001D2E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3237DB">
        <w:rPr>
          <w:rFonts w:ascii="Calibri" w:hAnsi="Calibri" w:cs="Calibri"/>
          <w:color w:val="000000"/>
          <w:sz w:val="24"/>
          <w:szCs w:val="24"/>
        </w:rPr>
        <w:t>caniatáu i staff addysgu a chymorth gael mynediad i ystod ehangach o gyfrifoldebau</w:t>
      </w:r>
      <w:r w:rsidR="00B81027" w:rsidRPr="004D2AF8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B81027" w:rsidRPr="004D2AF8" w:rsidRDefault="00B81027" w:rsidP="00B810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1027" w:rsidRPr="004D2AF8" w:rsidRDefault="003237DB" w:rsidP="00B81027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Cs/>
          <w:color w:val="000000"/>
          <w:sz w:val="24"/>
          <w:szCs w:val="24"/>
        </w:rPr>
      </w:pPr>
      <w:proofErr w:type="gramStart"/>
      <w:r>
        <w:rPr>
          <w:rFonts w:ascii="Calibri" w:hAnsi="Calibri" w:cs="Cambria"/>
          <w:b/>
          <w:bCs/>
          <w:color w:val="000000"/>
          <w:sz w:val="24"/>
          <w:szCs w:val="24"/>
        </w:rPr>
        <w:t>Pam ysgol 3-16?</w:t>
      </w:r>
      <w:proofErr w:type="gramEnd"/>
    </w:p>
    <w:p w:rsidR="00796503" w:rsidRPr="004D2AF8" w:rsidRDefault="003237DB" w:rsidP="001D2E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237DB">
        <w:rPr>
          <w:rFonts w:ascii="Calibri" w:hAnsi="Calibri" w:cs="Calibri"/>
          <w:color w:val="000000"/>
          <w:sz w:val="24"/>
          <w:szCs w:val="24"/>
        </w:rPr>
        <w:t xml:space="preserve">Wrth ddod </w:t>
      </w:r>
      <w:proofErr w:type="gramStart"/>
      <w:r w:rsidRPr="003237DB">
        <w:rPr>
          <w:rFonts w:ascii="Calibri" w:hAnsi="Calibri" w:cs="Calibri"/>
          <w:color w:val="000000"/>
          <w:sz w:val="24"/>
          <w:szCs w:val="24"/>
        </w:rPr>
        <w:t>ag</w:t>
      </w:r>
      <w:proofErr w:type="gramEnd"/>
      <w:r w:rsidRPr="003237DB">
        <w:rPr>
          <w:rFonts w:ascii="Calibri" w:hAnsi="Calibri" w:cs="Calibri"/>
          <w:color w:val="000000"/>
          <w:sz w:val="24"/>
          <w:szCs w:val="24"/>
        </w:rPr>
        <w:t xml:space="preserve"> ysgolion at ei gilydd, trwy gyfuno, ffederasiwn ne</w:t>
      </w:r>
      <w:r w:rsidR="000129E7">
        <w:rPr>
          <w:rFonts w:ascii="Calibri" w:hAnsi="Calibri" w:cs="Calibri"/>
          <w:color w:val="000000"/>
          <w:sz w:val="24"/>
          <w:szCs w:val="24"/>
        </w:rPr>
        <w:t>u glystyru anffurfiol, rhaid mai’r</w:t>
      </w:r>
      <w:r w:rsidRPr="003237DB">
        <w:rPr>
          <w:rFonts w:ascii="Calibri" w:hAnsi="Calibri" w:cs="Calibri"/>
          <w:color w:val="000000"/>
          <w:sz w:val="24"/>
          <w:szCs w:val="24"/>
        </w:rPr>
        <w:t xml:space="preserve"> pwrpas gor</w:t>
      </w:r>
      <w:r w:rsidR="000129E7">
        <w:rPr>
          <w:rFonts w:ascii="Calibri" w:hAnsi="Calibri" w:cs="Calibri"/>
          <w:color w:val="000000"/>
          <w:sz w:val="24"/>
          <w:szCs w:val="24"/>
        </w:rPr>
        <w:t>uchaf yw</w:t>
      </w:r>
      <w:r w:rsidRPr="003237DB">
        <w:rPr>
          <w:rFonts w:ascii="Calibri" w:hAnsi="Calibri" w:cs="Calibri"/>
          <w:color w:val="000000"/>
          <w:sz w:val="24"/>
          <w:szCs w:val="24"/>
        </w:rPr>
        <w:t xml:space="preserve"> i wella addysgu a dysgu a chanlyniadau disgyblion. Gellir crynhoi manteision ysgolion 3-16 fel a ganlyn</w:t>
      </w:r>
      <w:r w:rsidR="00B81027" w:rsidRPr="004D2AF8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B81027" w:rsidRPr="004D2AF8" w:rsidRDefault="000129E7" w:rsidP="001D2E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0129E7">
        <w:rPr>
          <w:rFonts w:ascii="Calibri" w:hAnsi="Calibri" w:cs="Calibri"/>
          <w:color w:val="000000"/>
          <w:sz w:val="24"/>
          <w:szCs w:val="24"/>
        </w:rPr>
        <w:t>trwy</w:t>
      </w:r>
      <w:proofErr w:type="gramEnd"/>
      <w:r w:rsidRPr="000129E7">
        <w:rPr>
          <w:rFonts w:ascii="Calibri" w:hAnsi="Calibri" w:cs="Calibri"/>
          <w:color w:val="000000"/>
          <w:sz w:val="24"/>
          <w:szCs w:val="24"/>
        </w:rPr>
        <w:t xml:space="preserve"> gael ethos cyffredin nid oes raid i ddisgyblion addasu i ddiwylliant newydd ar symud ysgolion, yn achos y cynnig hwn byddai hyn hefyd yn </w:t>
      </w:r>
      <w:r w:rsidR="002E2A76">
        <w:rPr>
          <w:rFonts w:ascii="Calibri" w:hAnsi="Calibri" w:cs="Calibri"/>
          <w:color w:val="000000"/>
          <w:sz w:val="24"/>
          <w:szCs w:val="24"/>
        </w:rPr>
        <w:t>cryfhau'r ethos a'r diwylliant C</w:t>
      </w:r>
      <w:r w:rsidRPr="000129E7">
        <w:rPr>
          <w:rFonts w:ascii="Calibri" w:hAnsi="Calibri" w:cs="Calibri"/>
          <w:color w:val="000000"/>
          <w:sz w:val="24"/>
          <w:szCs w:val="24"/>
        </w:rPr>
        <w:t>atholig</w:t>
      </w:r>
      <w:r w:rsidR="00B81027" w:rsidRPr="004D2AF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0129E7" w:rsidRDefault="000129E7" w:rsidP="001D2E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129E7">
        <w:rPr>
          <w:rFonts w:ascii="Calibri" w:hAnsi="Calibri" w:cs="Calibri"/>
          <w:color w:val="000000"/>
          <w:sz w:val="24"/>
          <w:szCs w:val="24"/>
        </w:rPr>
        <w:t>trwy arddulliau addysgu a dysgu cydlynol a chyson ar draws yr ysgol, mae profiadau dysgu disgyblion yn fwy sefydlog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:rsidR="00E80C33" w:rsidRPr="004D2AF8" w:rsidRDefault="000129E7" w:rsidP="001D2E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129E7">
        <w:rPr>
          <w:rFonts w:ascii="Calibri" w:hAnsi="Calibri" w:cs="Calibri"/>
          <w:color w:val="000000"/>
          <w:sz w:val="24"/>
          <w:szCs w:val="24"/>
        </w:rPr>
        <w:t xml:space="preserve">mae'r system gynhwysfawr a chyffredin ar gyfer asesu, cofnodi a thracio cynnydd disgyblion trwy gydol ei ysgol / </w:t>
      </w:r>
      <w:r>
        <w:rPr>
          <w:rFonts w:ascii="Calibri" w:hAnsi="Calibri" w:cs="Calibri"/>
          <w:color w:val="000000"/>
          <w:sz w:val="24"/>
          <w:szCs w:val="24"/>
        </w:rPr>
        <w:t>h</w:t>
      </w:r>
      <w:r w:rsidRPr="000129E7">
        <w:rPr>
          <w:rFonts w:ascii="Calibri" w:hAnsi="Calibri" w:cs="Calibri"/>
          <w:color w:val="000000"/>
          <w:sz w:val="24"/>
          <w:szCs w:val="24"/>
        </w:rPr>
        <w:t>ysgol yn sicrhau bod proses ymyrraeth fwy ataliol ar gael ac felly gall disgyblion ag anghenion ychwanegol gynnal perthynas ag asiantaethau cefnogi trwy gydol eu gyrfa ysgol os oes angen</w:t>
      </w:r>
      <w:r w:rsidR="00E80C33" w:rsidRPr="004D2AF8">
        <w:rPr>
          <w:rFonts w:ascii="Calibri" w:hAnsi="Calibri" w:cs="Calibri"/>
          <w:color w:val="000000"/>
          <w:sz w:val="24"/>
          <w:szCs w:val="24"/>
        </w:rPr>
        <w:t>;</w:t>
      </w:r>
    </w:p>
    <w:p w:rsidR="00B81027" w:rsidRPr="004D2AF8" w:rsidRDefault="000129E7" w:rsidP="001D2E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129E7">
        <w:rPr>
          <w:rFonts w:ascii="Calibri" w:hAnsi="Calibri" w:cs="Calibri"/>
          <w:color w:val="000000"/>
          <w:sz w:val="24"/>
          <w:szCs w:val="24"/>
        </w:rPr>
        <w:t>mwy o hyblygrwydd i ddarparu'r cwricwlwm priodol ar gyfer unigolion beth bynnag fo'u hoedran</w:t>
      </w:r>
      <w:r w:rsidR="00B81027" w:rsidRPr="004D2AF8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B81027" w:rsidRPr="004D2AF8" w:rsidRDefault="000129E7" w:rsidP="00CC044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129E7">
        <w:rPr>
          <w:rFonts w:ascii="Calibri" w:hAnsi="Calibri" w:cs="Calibri"/>
          <w:color w:val="000000"/>
          <w:sz w:val="24"/>
          <w:szCs w:val="24"/>
        </w:rPr>
        <w:t>mwy o fynediad i ddisgyblion i ystod o lety, cyfleusterau ac adnoddau dysgu arbenigol</w:t>
      </w:r>
      <w:r w:rsidR="00E80C33" w:rsidRPr="004D2AF8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B81027" w:rsidRPr="004D2AF8" w:rsidRDefault="000129E7" w:rsidP="00CC044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0129E7">
        <w:rPr>
          <w:rFonts w:ascii="Calibri" w:hAnsi="Calibri" w:cs="Calibri"/>
          <w:color w:val="000000"/>
          <w:sz w:val="24"/>
          <w:szCs w:val="24"/>
        </w:rPr>
        <w:lastRenderedPageBreak/>
        <w:t xml:space="preserve">polisi presenoldeb ac ymddygiad cyffredin 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0129E7"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’</w:t>
      </w:r>
      <w:r w:rsidRPr="000129E7">
        <w:rPr>
          <w:rFonts w:ascii="Calibri" w:hAnsi="Calibri" w:cs="Calibri"/>
          <w:color w:val="000000"/>
          <w:sz w:val="24"/>
          <w:szCs w:val="24"/>
        </w:rPr>
        <w:t>n golygu bod arferion yn cael eu sefydlu a bod gwerthoedd yn cael eu deall o oedran cynnar</w:t>
      </w:r>
      <w:r w:rsidR="00B81027" w:rsidRPr="004D2AF8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B81027" w:rsidRPr="004D2AF8" w:rsidRDefault="000129E7" w:rsidP="00CC044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0129E7">
        <w:rPr>
          <w:rFonts w:ascii="Calibri" w:hAnsi="Calibri" w:cs="Calibri"/>
          <w:color w:val="000000"/>
          <w:sz w:val="24"/>
          <w:szCs w:val="24"/>
        </w:rPr>
        <w:t>efallai</w:t>
      </w:r>
      <w:proofErr w:type="gramEnd"/>
      <w:r w:rsidRPr="000129E7">
        <w:rPr>
          <w:rFonts w:ascii="Calibri" w:hAnsi="Calibri" w:cs="Calibri"/>
          <w:color w:val="000000"/>
          <w:sz w:val="24"/>
          <w:szCs w:val="24"/>
        </w:rPr>
        <w:t xml:space="preserve"> y bydd rhieni'n parhau i gymryd mwy o ran yn addysg eu plant gan nad oes raid iddynt sefydlu perthynas newydd â staff</w:t>
      </w:r>
      <w:r w:rsidR="00B81027" w:rsidRPr="004D2AF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B81027" w:rsidRPr="004D2AF8" w:rsidRDefault="00B81027" w:rsidP="00B810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B34C4" w:rsidRPr="004D2AF8" w:rsidRDefault="000129E7" w:rsidP="00B81027">
      <w:pPr>
        <w:spacing w:after="0" w:line="290" w:lineRule="exact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0129E7">
        <w:rPr>
          <w:rFonts w:ascii="Calibri" w:hAnsi="Calibri" w:cs="Calibri"/>
          <w:color w:val="000000"/>
          <w:sz w:val="24"/>
          <w:szCs w:val="24"/>
        </w:rPr>
        <w:t>Un</w:t>
      </w:r>
      <w:proofErr w:type="gramEnd"/>
      <w:r w:rsidRPr="000129E7">
        <w:rPr>
          <w:rFonts w:ascii="Calibri" w:hAnsi="Calibri" w:cs="Calibri"/>
          <w:color w:val="000000"/>
          <w:sz w:val="24"/>
          <w:szCs w:val="24"/>
        </w:rPr>
        <w:t xml:space="preserve"> o gryfderau'r addysg </w:t>
      </w:r>
      <w:r>
        <w:rPr>
          <w:rFonts w:ascii="Calibri" w:hAnsi="Calibri" w:cs="Calibri"/>
          <w:color w:val="000000"/>
          <w:sz w:val="24"/>
          <w:szCs w:val="24"/>
        </w:rPr>
        <w:t>“drwyddi”</w:t>
      </w:r>
      <w:r w:rsidRPr="000129E7">
        <w:rPr>
          <w:rFonts w:ascii="Calibri" w:hAnsi="Calibri" w:cs="Calibri"/>
          <w:color w:val="000000"/>
          <w:sz w:val="24"/>
          <w:szCs w:val="24"/>
        </w:rPr>
        <w:t xml:space="preserve"> yw parhad y profiad addysgol sy'n diystyru'r "dipiau" trosglwyddo ym mherfformiad disgyblion. Mae ysgol 3-16 yn rhoi'r cyfle i ddarparu "pont" rhwng y cyfnodau allweddol er mwyn creu pontio di-dor ar gyfer disgyblion o ran cynllunio cwricwlaidd, dysgu ac addysgu. Gall ganiatáu rhannu arbenigedd pwnc ac addysgeg gynradd yn sylweddol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0129E7">
        <w:rPr>
          <w:rFonts w:ascii="Calibri" w:hAnsi="Calibri" w:cs="Calibri"/>
          <w:color w:val="000000"/>
          <w:sz w:val="24"/>
          <w:szCs w:val="24"/>
        </w:rPr>
        <w:t xml:space="preserve"> yn arbennig ar draws cyfnodau allweddol 2 a 3.</w:t>
      </w:r>
    </w:p>
    <w:p w:rsidR="000129E7" w:rsidRDefault="000129E7" w:rsidP="00EB34C4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/>
          <w:bCs/>
          <w:color w:val="000000"/>
          <w:sz w:val="24"/>
          <w:szCs w:val="24"/>
        </w:rPr>
      </w:pPr>
    </w:p>
    <w:p w:rsidR="00EB34C4" w:rsidRPr="004D2AF8" w:rsidRDefault="000129E7" w:rsidP="00EB34C4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/>
          <w:bCs/>
          <w:color w:val="000000"/>
          <w:sz w:val="24"/>
          <w:szCs w:val="24"/>
        </w:rPr>
      </w:pPr>
      <w:r w:rsidRPr="000129E7">
        <w:rPr>
          <w:rFonts w:ascii="Calibri" w:hAnsi="Calibri" w:cs="Cambria"/>
          <w:b/>
          <w:bCs/>
          <w:color w:val="000000"/>
          <w:sz w:val="24"/>
          <w:szCs w:val="24"/>
        </w:rPr>
        <w:t xml:space="preserve">Beth </w:t>
      </w:r>
      <w:proofErr w:type="gramStart"/>
      <w:r w:rsidRPr="000129E7">
        <w:rPr>
          <w:rFonts w:ascii="Calibri" w:hAnsi="Calibri" w:cs="Cambria"/>
          <w:b/>
          <w:bCs/>
          <w:color w:val="000000"/>
          <w:sz w:val="24"/>
          <w:szCs w:val="24"/>
        </w:rPr>
        <w:t>am</w:t>
      </w:r>
      <w:proofErr w:type="gramEnd"/>
      <w:r w:rsidRPr="000129E7">
        <w:rPr>
          <w:rFonts w:ascii="Calibri" w:hAnsi="Calibri" w:cs="Cambria"/>
          <w:b/>
          <w:bCs/>
          <w:color w:val="000000"/>
          <w:sz w:val="24"/>
          <w:szCs w:val="24"/>
        </w:rPr>
        <w:t xml:space="preserve"> gael disgyblion oedran cynradd ac uwchradd ar un safle</w:t>
      </w:r>
      <w:r w:rsidR="00EB34C4" w:rsidRPr="004D2AF8">
        <w:rPr>
          <w:rFonts w:ascii="Calibri" w:hAnsi="Calibri" w:cs="Cambria"/>
          <w:b/>
          <w:bCs/>
          <w:color w:val="000000"/>
          <w:sz w:val="24"/>
          <w:szCs w:val="24"/>
        </w:rPr>
        <w:t>?</w:t>
      </w:r>
    </w:p>
    <w:p w:rsidR="00EB34C4" w:rsidRPr="004D2AF8" w:rsidRDefault="00EB34C4" w:rsidP="00EB34C4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Cs/>
          <w:color w:val="000000"/>
          <w:sz w:val="24"/>
          <w:szCs w:val="24"/>
        </w:rPr>
      </w:pPr>
    </w:p>
    <w:p w:rsidR="00EB34C4" w:rsidRDefault="00292409" w:rsidP="00EB3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92409">
        <w:rPr>
          <w:rFonts w:ascii="Calibri" w:hAnsi="Calibri" w:cs="Calibri"/>
          <w:color w:val="000000"/>
          <w:sz w:val="24"/>
          <w:szCs w:val="24"/>
        </w:rPr>
        <w:t xml:space="preserve">Rhaid pwysleisio </w:t>
      </w:r>
      <w:proofErr w:type="gramStart"/>
      <w:r w:rsidRPr="00292409"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 w:rsidRPr="00292409">
        <w:rPr>
          <w:rFonts w:ascii="Calibri" w:hAnsi="Calibri" w:cs="Calibri"/>
          <w:color w:val="000000"/>
          <w:sz w:val="24"/>
          <w:szCs w:val="24"/>
        </w:rPr>
        <w:t xml:space="preserve"> fyddai ysgol 3-16 yn arwain at blant ifanc yn rhannu meysydd chwarae neu amseroedd egwyl gyda disgyblion hŷn. </w:t>
      </w:r>
      <w:proofErr w:type="gramStart"/>
      <w:r w:rsidRPr="00292409">
        <w:rPr>
          <w:rFonts w:ascii="Calibri" w:hAnsi="Calibri" w:cs="Calibri"/>
          <w:color w:val="000000"/>
          <w:sz w:val="24"/>
          <w:szCs w:val="24"/>
        </w:rPr>
        <w:t>Os derbynnir y cynnig, byddai diogelu pob dysgwr</w:t>
      </w:r>
      <w:r w:rsidR="007F743B">
        <w:rPr>
          <w:rFonts w:ascii="Calibri" w:hAnsi="Calibri" w:cs="Calibri"/>
          <w:color w:val="000000"/>
          <w:sz w:val="24"/>
          <w:szCs w:val="24"/>
        </w:rPr>
        <w:t xml:space="preserve"> yn yr adeilad newydd yn cael</w:t>
      </w:r>
      <w:r w:rsidRPr="00292409">
        <w:rPr>
          <w:rFonts w:ascii="Calibri" w:hAnsi="Calibri" w:cs="Calibri"/>
          <w:color w:val="000000"/>
          <w:sz w:val="24"/>
          <w:szCs w:val="24"/>
        </w:rPr>
        <w:t xml:space="preserve"> ystyri</w:t>
      </w:r>
      <w:r w:rsidR="007F743B">
        <w:rPr>
          <w:rFonts w:ascii="Calibri" w:hAnsi="Calibri" w:cs="Calibri"/>
          <w:color w:val="000000"/>
          <w:sz w:val="24"/>
          <w:szCs w:val="24"/>
        </w:rPr>
        <w:t>aeth</w:t>
      </w:r>
      <w:r w:rsidRPr="00292409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29240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292409">
        <w:rPr>
          <w:rFonts w:ascii="Calibri" w:hAnsi="Calibri" w:cs="Calibri"/>
          <w:color w:val="000000"/>
          <w:sz w:val="24"/>
          <w:szCs w:val="24"/>
        </w:rPr>
        <w:t>Byddai'n disgwyl y byddai gwahaniaeth clir rhwng agwedd uwchradd y safle ac, fodd bynnag, byddai'r holl ddisgyblion yn cael cyfle i ddatblygu eu medrau cwricwlaidd trwy ddefnyddio cyfleusterau arbenigol, e.e. gwyddoniaeth a thechnoleg.</w:t>
      </w:r>
      <w:proofErr w:type="gramEnd"/>
      <w:r w:rsidRPr="0029240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292409">
        <w:rPr>
          <w:rFonts w:ascii="Calibri" w:hAnsi="Calibri" w:cs="Calibri"/>
          <w:color w:val="000000"/>
          <w:sz w:val="24"/>
          <w:szCs w:val="24"/>
        </w:rPr>
        <w:t>Bydd disgyblion cyfnod uwchradd hefyd yn gallu cael cyfleoedd dysgu yn y cyfnod cynradd yn enwedig o gwmpas unrhyw weithgareddau galwedigaethol sy'n gysylltiedig â gofal a chwrdd â rhai o ofynion Bagloriaeth Cymru.</w:t>
      </w:r>
      <w:proofErr w:type="gramEnd"/>
    </w:p>
    <w:p w:rsidR="007F743B" w:rsidRPr="004D2AF8" w:rsidRDefault="007F743B" w:rsidP="00EB3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B34C4" w:rsidRPr="004D2AF8" w:rsidRDefault="007F743B" w:rsidP="00EB3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F743B">
        <w:rPr>
          <w:rFonts w:ascii="Calibri" w:hAnsi="Calibri" w:cs="Calibri"/>
          <w:b/>
          <w:color w:val="000000"/>
          <w:sz w:val="24"/>
          <w:szCs w:val="24"/>
        </w:rPr>
        <w:t xml:space="preserve">Beth </w:t>
      </w:r>
      <w:proofErr w:type="gramStart"/>
      <w:r w:rsidRPr="007F743B">
        <w:rPr>
          <w:rFonts w:ascii="Calibri" w:hAnsi="Calibri" w:cs="Calibri"/>
          <w:b/>
          <w:color w:val="000000"/>
          <w:sz w:val="24"/>
          <w:szCs w:val="24"/>
        </w:rPr>
        <w:t>am</w:t>
      </w:r>
      <w:proofErr w:type="gramEnd"/>
      <w:r w:rsidRPr="007F743B">
        <w:rPr>
          <w:rFonts w:ascii="Calibri" w:hAnsi="Calibri" w:cs="Calibri"/>
          <w:b/>
          <w:color w:val="000000"/>
          <w:sz w:val="24"/>
          <w:szCs w:val="24"/>
        </w:rPr>
        <w:t xml:space="preserve"> yr effaith ar ysgolion cynradd 'partner' eraill</w:t>
      </w:r>
      <w:r w:rsidR="00EB34C4" w:rsidRPr="004D2AF8">
        <w:rPr>
          <w:rFonts w:ascii="Calibri" w:hAnsi="Calibri" w:cs="Calibri"/>
          <w:b/>
          <w:color w:val="000000"/>
          <w:sz w:val="24"/>
          <w:szCs w:val="24"/>
        </w:rPr>
        <w:t>?</w:t>
      </w:r>
    </w:p>
    <w:p w:rsidR="00EB34C4" w:rsidRPr="004D2AF8" w:rsidRDefault="00EB34C4" w:rsidP="00EB3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B34C4" w:rsidRDefault="007F743B" w:rsidP="00EB3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F743B">
        <w:rPr>
          <w:rFonts w:ascii="Calibri" w:hAnsi="Calibri" w:cs="Calibri"/>
          <w:color w:val="000000"/>
          <w:sz w:val="24"/>
          <w:szCs w:val="24"/>
        </w:rPr>
        <w:t xml:space="preserve">Disgwylir i'r ysgolion dalgylch ehangach </w:t>
      </w:r>
      <w:proofErr w:type="gramStart"/>
      <w:r w:rsidRPr="007F743B">
        <w:rPr>
          <w:rFonts w:ascii="Calibri" w:hAnsi="Calibri" w:cs="Calibri"/>
          <w:color w:val="000000"/>
          <w:sz w:val="24"/>
          <w:szCs w:val="24"/>
        </w:rPr>
        <w:t>gael</w:t>
      </w:r>
      <w:proofErr w:type="gramEnd"/>
      <w:r w:rsidRPr="007F743B">
        <w:rPr>
          <w:rFonts w:ascii="Calibri" w:hAnsi="Calibri" w:cs="Calibri"/>
          <w:color w:val="000000"/>
          <w:sz w:val="24"/>
          <w:szCs w:val="24"/>
        </w:rPr>
        <w:t xml:space="preserve"> y cyfle i gryfhau eu perthynas a'u trefniadau pontio fel rhan o'r cynigion. Mae hwn yn faes y </w:t>
      </w:r>
      <w:proofErr w:type="gramStart"/>
      <w:r w:rsidRPr="007F743B">
        <w:rPr>
          <w:rFonts w:ascii="Calibri" w:hAnsi="Calibri" w:cs="Calibri"/>
          <w:color w:val="000000"/>
          <w:sz w:val="24"/>
          <w:szCs w:val="24"/>
        </w:rPr>
        <w:t>mae</w:t>
      </w:r>
      <w:proofErr w:type="gramEnd"/>
      <w:r w:rsidRPr="007F743B">
        <w:rPr>
          <w:rFonts w:ascii="Calibri" w:hAnsi="Calibri" w:cs="Calibri"/>
          <w:color w:val="000000"/>
          <w:sz w:val="24"/>
          <w:szCs w:val="24"/>
        </w:rPr>
        <w:t xml:space="preserve"> swyddogion o'r Archesgobaeth yn awyddus i'w datblygu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7F743B">
        <w:rPr>
          <w:rFonts w:ascii="Calibri" w:hAnsi="Calibri" w:cs="Calibri"/>
          <w:color w:val="000000"/>
          <w:sz w:val="24"/>
          <w:szCs w:val="24"/>
        </w:rPr>
        <w:t xml:space="preserve"> ac maen nhw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7F743B">
        <w:rPr>
          <w:rFonts w:ascii="Calibri" w:hAnsi="Calibri" w:cs="Calibri"/>
          <w:color w:val="000000"/>
          <w:sz w:val="24"/>
          <w:szCs w:val="24"/>
        </w:rPr>
        <w:t xml:space="preserve"> ochr yn ochr ag uwch arweinyddiaeth yr ysgol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7F743B">
        <w:rPr>
          <w:rFonts w:ascii="Calibri" w:hAnsi="Calibri" w:cs="Calibri"/>
          <w:color w:val="000000"/>
          <w:sz w:val="24"/>
          <w:szCs w:val="24"/>
        </w:rPr>
        <w:t xml:space="preserve"> yn gweithio'n agos gyda phob ysgol i sicrhau nad yw disgyblion sy'n trosglwyddo ym mlwyddyn 7 dan anfantais.</w:t>
      </w:r>
    </w:p>
    <w:p w:rsidR="007F743B" w:rsidRPr="004D2AF8" w:rsidRDefault="007F743B" w:rsidP="00EB3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B34C4" w:rsidRPr="004D2AF8" w:rsidRDefault="007F743B" w:rsidP="00EB3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F743B">
        <w:rPr>
          <w:rFonts w:ascii="Calibri" w:hAnsi="Calibri" w:cs="Calibri"/>
          <w:b/>
          <w:color w:val="000000"/>
          <w:sz w:val="24"/>
          <w:szCs w:val="24"/>
        </w:rPr>
        <w:t xml:space="preserve">Beth </w:t>
      </w:r>
      <w:proofErr w:type="gramStart"/>
      <w:r w:rsidRPr="007F743B">
        <w:rPr>
          <w:rFonts w:ascii="Calibri" w:hAnsi="Calibri" w:cs="Calibri"/>
          <w:b/>
          <w:color w:val="000000"/>
          <w:sz w:val="24"/>
          <w:szCs w:val="24"/>
        </w:rPr>
        <w:t>am</w:t>
      </w:r>
      <w:proofErr w:type="gramEnd"/>
      <w:r w:rsidRPr="007F743B">
        <w:rPr>
          <w:rFonts w:ascii="Calibri" w:hAnsi="Calibri" w:cs="Calibri"/>
          <w:b/>
          <w:color w:val="000000"/>
          <w:sz w:val="24"/>
          <w:szCs w:val="24"/>
        </w:rPr>
        <w:t xml:space="preserve"> yr effaith ar ddisgyblion</w:t>
      </w:r>
      <w:r w:rsidR="00EB34C4" w:rsidRPr="004D2AF8">
        <w:rPr>
          <w:rFonts w:ascii="Calibri" w:hAnsi="Calibri" w:cs="Calibri"/>
          <w:b/>
          <w:color w:val="000000"/>
          <w:sz w:val="24"/>
          <w:szCs w:val="24"/>
        </w:rPr>
        <w:t>?</w:t>
      </w:r>
    </w:p>
    <w:p w:rsidR="00EB34C4" w:rsidRPr="004D2AF8" w:rsidRDefault="00EB34C4" w:rsidP="00EB34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F743B" w:rsidRDefault="007F743B" w:rsidP="00EB34C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 prif newidiadau fydd bod</w:t>
      </w:r>
      <w:r w:rsidRPr="007F743B">
        <w:rPr>
          <w:rFonts w:ascii="Calibri" w:hAnsi="Calibri"/>
          <w:sz w:val="24"/>
          <w:szCs w:val="24"/>
        </w:rPr>
        <w:t xml:space="preserve"> trosglwyddo'n well rhwng cyfnodau addysgol a gwelliant yn ansawdd y ddarpariaeth addysgol, a dylai hyn </w:t>
      </w:r>
      <w:proofErr w:type="gramStart"/>
      <w:r w:rsidRPr="007F743B">
        <w:rPr>
          <w:rFonts w:ascii="Calibri" w:hAnsi="Calibri"/>
          <w:sz w:val="24"/>
          <w:szCs w:val="24"/>
        </w:rPr>
        <w:t>gael</w:t>
      </w:r>
      <w:proofErr w:type="gramEnd"/>
      <w:r w:rsidRPr="007F743B">
        <w:rPr>
          <w:rFonts w:ascii="Calibri" w:hAnsi="Calibri"/>
          <w:sz w:val="24"/>
          <w:szCs w:val="24"/>
        </w:rPr>
        <w:t xml:space="preserve"> effaith sylweddol ar berfformiad addysgol y disgyblion. Ni fydd unrhyw newidiadau i'r ddarpariaeth bresennol o gludiant o'r cartref i'r ysgol a bydd polisi'r Cyngor ynghylch cludiant am ddim yn parhau i fod yn berthnasol. Mae dyletswydd statudol ar yr awdurdod lleol (ALl) i ddarparu cludiant am ddim i'r dysgwyr i'w hysgol addas agosaf os ydynt yn byw y tu hwnt i "bellter cerdded" diogel i'r ysgol honno. </w:t>
      </w:r>
      <w:proofErr w:type="gramStart"/>
      <w:r w:rsidRPr="007F743B">
        <w:rPr>
          <w:rFonts w:ascii="Calibri" w:hAnsi="Calibri"/>
          <w:sz w:val="24"/>
          <w:szCs w:val="24"/>
        </w:rPr>
        <w:t>Diffinnir y gyfraith sy'n ymwneud â "pellter cerdded" diogel fel dwy fil</w:t>
      </w:r>
      <w:r w:rsidR="002E2A76">
        <w:rPr>
          <w:rFonts w:ascii="Calibri" w:hAnsi="Calibri"/>
          <w:sz w:val="24"/>
          <w:szCs w:val="24"/>
        </w:rPr>
        <w:t xml:space="preserve">ltir i ddysgwyr o oedran ysgol </w:t>
      </w:r>
      <w:r w:rsidRPr="007F743B">
        <w:rPr>
          <w:rFonts w:ascii="Calibri" w:hAnsi="Calibri"/>
          <w:sz w:val="24"/>
          <w:szCs w:val="24"/>
        </w:rPr>
        <w:t>orfodol sy'n derbyn addysg gynradd a thair milltir i ddysgwyr o oedran ysgol gorfodol sy'n derbyn addysg uwchradd.</w:t>
      </w:r>
      <w:proofErr w:type="gramEnd"/>
    </w:p>
    <w:p w:rsidR="007F743B" w:rsidRDefault="007F743B" w:rsidP="00EB34C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D6579D" w:rsidRPr="004D2AF8" w:rsidRDefault="007F743B" w:rsidP="00EB34C4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7F743B">
        <w:rPr>
          <w:rFonts w:ascii="Calibri" w:hAnsi="Calibri"/>
          <w:b/>
          <w:sz w:val="24"/>
          <w:szCs w:val="24"/>
        </w:rPr>
        <w:t xml:space="preserve">Beth </w:t>
      </w:r>
      <w:proofErr w:type="gramStart"/>
      <w:r w:rsidRPr="007F743B">
        <w:rPr>
          <w:rFonts w:ascii="Calibri" w:hAnsi="Calibri"/>
          <w:b/>
          <w:sz w:val="24"/>
          <w:szCs w:val="24"/>
        </w:rPr>
        <w:t>am</w:t>
      </w:r>
      <w:proofErr w:type="gramEnd"/>
      <w:r w:rsidRPr="007F743B">
        <w:rPr>
          <w:rFonts w:ascii="Calibri" w:hAnsi="Calibri"/>
          <w:b/>
          <w:sz w:val="24"/>
          <w:szCs w:val="24"/>
        </w:rPr>
        <w:t xml:space="preserve"> yr effaith ar staff</w:t>
      </w:r>
      <w:r w:rsidR="00D6579D" w:rsidRPr="004D2AF8">
        <w:rPr>
          <w:rFonts w:ascii="Calibri" w:hAnsi="Calibri"/>
          <w:b/>
          <w:sz w:val="24"/>
          <w:szCs w:val="24"/>
        </w:rPr>
        <w:t>?</w:t>
      </w:r>
    </w:p>
    <w:p w:rsidR="00D6579D" w:rsidRPr="004D2AF8" w:rsidRDefault="00D6579D" w:rsidP="00EB34C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4D2AF8" w:rsidRDefault="007F743B" w:rsidP="004D2A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F743B">
        <w:rPr>
          <w:rFonts w:ascii="Calibri" w:hAnsi="Calibri" w:cs="Calibri"/>
          <w:color w:val="000000"/>
          <w:sz w:val="24"/>
          <w:szCs w:val="24"/>
        </w:rPr>
        <w:t>Os derbynnir y cynnig, bydd yr ysgolion sy'n rhan o'r cynnig yn cau a gofynnir i'r Archesgobaeth agor ysgol newydd gyda chorff llywodraethol newydd.</w:t>
      </w:r>
      <w:proofErr w:type="gramEnd"/>
      <w:r w:rsidRPr="007F743B">
        <w:rPr>
          <w:rFonts w:ascii="Calibri" w:hAnsi="Calibri" w:cs="Calibri"/>
          <w:color w:val="000000"/>
          <w:sz w:val="24"/>
          <w:szCs w:val="24"/>
        </w:rPr>
        <w:t xml:space="preserve"> Pe bai'r cynnig yn mynd rhagddo, bydd angen penodi corff llywodraethu dros dro am y cyfnod interim nes i'r ysgol newydd agor.</w:t>
      </w:r>
    </w:p>
    <w:p w:rsidR="007F743B" w:rsidRDefault="007F743B" w:rsidP="004D2A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B2372" w:rsidRPr="00E560C3" w:rsidRDefault="007F743B" w:rsidP="00E80C33">
      <w:pPr>
        <w:spacing w:after="0" w:line="238" w:lineRule="auto"/>
        <w:jc w:val="both"/>
        <w:rPr>
          <w:rFonts w:eastAsia="Arial" w:cs="Arial"/>
          <w:sz w:val="24"/>
          <w:szCs w:val="20"/>
          <w:lang w:eastAsia="en-GB"/>
        </w:rPr>
      </w:pPr>
      <w:proofErr w:type="gramStart"/>
      <w:r w:rsidRPr="007F743B">
        <w:rPr>
          <w:rFonts w:ascii="Calibri" w:hAnsi="Calibri" w:cs="Calibri"/>
          <w:color w:val="000000"/>
          <w:sz w:val="24"/>
          <w:szCs w:val="24"/>
        </w:rPr>
        <w:t>Bydd y corff llywodraethu dros dro yn penodi pennaeth newydd, a fydd wedyn yn llunio a chynnig strwythurau arweinyddiaeth, rheolaeth a staffio'r ysgol newydd.</w:t>
      </w:r>
      <w:proofErr w:type="gramEnd"/>
      <w:r w:rsidRPr="007F743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7F743B">
        <w:rPr>
          <w:rFonts w:ascii="Calibri" w:hAnsi="Calibri" w:cs="Calibri"/>
          <w:color w:val="000000"/>
          <w:sz w:val="24"/>
          <w:szCs w:val="24"/>
        </w:rPr>
        <w:t>Yn unol â chanllawiau statudol, byddai'n ddoeth hysbysebu'n gen</w:t>
      </w:r>
      <w:r>
        <w:rPr>
          <w:rFonts w:ascii="Calibri" w:hAnsi="Calibri" w:cs="Calibri"/>
          <w:color w:val="000000"/>
          <w:sz w:val="24"/>
          <w:szCs w:val="24"/>
        </w:rPr>
        <w:t>edlaethol ar benodiadau</w:t>
      </w:r>
      <w:r w:rsidRPr="007F743B">
        <w:rPr>
          <w:rFonts w:ascii="Calibri" w:hAnsi="Calibri" w:cs="Calibri"/>
          <w:color w:val="000000"/>
          <w:sz w:val="24"/>
          <w:szCs w:val="24"/>
        </w:rPr>
        <w:t xml:space="preserve"> y pennaeth a'r dirprwy bennaeth.</w:t>
      </w:r>
      <w:proofErr w:type="gramEnd"/>
      <w:r w:rsidRPr="007F743B">
        <w:rPr>
          <w:rFonts w:ascii="Calibri" w:hAnsi="Calibri" w:cs="Calibri"/>
          <w:color w:val="000000"/>
          <w:sz w:val="24"/>
          <w:szCs w:val="24"/>
        </w:rPr>
        <w:t xml:space="preserve"> Bydd y Cyngor a'r Archesgobaeth yn argymell, os derbynnir y cynnig, bod corff llywodraethu dros dro </w:t>
      </w:r>
      <w:r>
        <w:rPr>
          <w:rFonts w:ascii="Calibri" w:hAnsi="Calibri" w:cs="Calibri"/>
          <w:color w:val="000000"/>
          <w:sz w:val="24"/>
          <w:szCs w:val="24"/>
        </w:rPr>
        <w:t>yn rhoi "ffens derfyn</w:t>
      </w:r>
      <w:r w:rsidRPr="007F743B">
        <w:rPr>
          <w:rFonts w:ascii="Calibri" w:hAnsi="Calibri" w:cs="Calibri"/>
          <w:color w:val="000000"/>
          <w:sz w:val="24"/>
          <w:szCs w:val="24"/>
        </w:rPr>
        <w:t xml:space="preserve">" </w:t>
      </w:r>
      <w:r>
        <w:rPr>
          <w:rFonts w:ascii="Calibri" w:hAnsi="Calibri" w:cs="Calibri"/>
          <w:color w:val="000000"/>
          <w:sz w:val="24"/>
          <w:szCs w:val="24"/>
        </w:rPr>
        <w:t xml:space="preserve">ar </w:t>
      </w:r>
      <w:r w:rsidRPr="007F743B">
        <w:rPr>
          <w:rFonts w:ascii="Calibri" w:hAnsi="Calibri" w:cs="Calibri"/>
          <w:color w:val="000000"/>
          <w:sz w:val="24"/>
          <w:szCs w:val="24"/>
        </w:rPr>
        <w:t xml:space="preserve">yr </w:t>
      </w:r>
      <w:r>
        <w:rPr>
          <w:rFonts w:ascii="Calibri" w:hAnsi="Calibri" w:cs="Calibri"/>
          <w:color w:val="000000"/>
          <w:sz w:val="24"/>
          <w:szCs w:val="24"/>
        </w:rPr>
        <w:t>ysgol newydd ar gyfer recriwtio</w:t>
      </w:r>
      <w:r w:rsidRPr="007F743B">
        <w:rPr>
          <w:rFonts w:ascii="Calibri" w:hAnsi="Calibri" w:cs="Calibri"/>
          <w:color w:val="000000"/>
          <w:sz w:val="24"/>
          <w:szCs w:val="24"/>
        </w:rPr>
        <w:t xml:space="preserve"> yr holl swyddi addysgu a staff cysylltiedig eraill i staff o fewn yr ysgolion presennol yn y lle cyntaf.</w:t>
      </w:r>
    </w:p>
    <w:p w:rsidR="009D5862" w:rsidRPr="00BB01DD" w:rsidRDefault="00BF3590" w:rsidP="009D5862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lastRenderedPageBreak/>
        <w:t>BETH YW MANTEISION Y CYNNIG HWN?</w:t>
      </w:r>
    </w:p>
    <w:p w:rsidR="009D5862" w:rsidRDefault="009D5862" w:rsidP="00D92FB5">
      <w:pPr>
        <w:spacing w:after="0" w:line="240" w:lineRule="auto"/>
        <w:rPr>
          <w:sz w:val="24"/>
          <w:szCs w:val="24"/>
        </w:rPr>
      </w:pPr>
    </w:p>
    <w:p w:rsidR="009D5862" w:rsidRPr="0035718C" w:rsidRDefault="003055F4" w:rsidP="0042626F">
      <w:pPr>
        <w:spacing w:after="0" w:line="0" w:lineRule="atLeast"/>
        <w:ind w:left="20"/>
        <w:rPr>
          <w:rFonts w:eastAsia="Times New Roman" w:cs="Arial"/>
          <w:sz w:val="20"/>
          <w:szCs w:val="20"/>
          <w:lang w:eastAsia="en-GB"/>
        </w:rPr>
      </w:pPr>
      <w:r w:rsidRPr="003055F4">
        <w:rPr>
          <w:rFonts w:eastAsia="Arial" w:cs="Arial"/>
          <w:sz w:val="24"/>
          <w:szCs w:val="20"/>
          <w:lang w:eastAsia="en-GB"/>
        </w:rPr>
        <w:t>Ystyrir bod y cynnig yn cynnwys y manteision addysgol canlynol</w:t>
      </w:r>
      <w:r w:rsidR="009D5862" w:rsidRPr="0035718C">
        <w:rPr>
          <w:rFonts w:eastAsia="Arial" w:cs="Arial"/>
          <w:sz w:val="24"/>
          <w:szCs w:val="20"/>
          <w:lang w:eastAsia="en-GB"/>
        </w:rPr>
        <w:t>:</w:t>
      </w:r>
      <w:r w:rsidR="009D5862" w:rsidRPr="0035718C">
        <w:rPr>
          <w:rFonts w:eastAsia="Times New Roman" w:cs="Arial"/>
          <w:sz w:val="20"/>
          <w:szCs w:val="20"/>
          <w:lang w:eastAsia="en-GB"/>
        </w:rPr>
        <w:tab/>
      </w:r>
    </w:p>
    <w:p w:rsidR="00641170" w:rsidRPr="00641170" w:rsidRDefault="00641170" w:rsidP="00641170">
      <w:pPr>
        <w:pStyle w:val="ListParagraph"/>
        <w:numPr>
          <w:ilvl w:val="0"/>
          <w:numId w:val="8"/>
        </w:numPr>
        <w:tabs>
          <w:tab w:val="left" w:pos="740"/>
        </w:tabs>
        <w:spacing w:after="0" w:line="272" w:lineRule="exact"/>
        <w:jc w:val="both"/>
        <w:rPr>
          <w:rFonts w:eastAsia="Symbol" w:cs="Arial"/>
          <w:sz w:val="24"/>
          <w:szCs w:val="20"/>
          <w:lang w:val="en" w:eastAsia="en-GB"/>
        </w:rPr>
      </w:pPr>
      <w:r w:rsidRPr="00641170">
        <w:rPr>
          <w:rFonts w:eastAsia="Symbol" w:cs="Arial"/>
          <w:sz w:val="24"/>
          <w:szCs w:val="20"/>
          <w:lang w:val="en" w:eastAsia="en-GB"/>
        </w:rPr>
        <w:t>cyfrifoldeb</w:t>
      </w:r>
    </w:p>
    <w:p w:rsidR="006A239D" w:rsidRPr="006A239D" w:rsidRDefault="006A239D" w:rsidP="006A239D">
      <w:pPr>
        <w:pStyle w:val="ListParagraph"/>
        <w:numPr>
          <w:ilvl w:val="0"/>
          <w:numId w:val="8"/>
        </w:numPr>
        <w:tabs>
          <w:tab w:val="left" w:pos="740"/>
        </w:tabs>
        <w:spacing w:after="0" w:line="274" w:lineRule="exact"/>
        <w:jc w:val="both"/>
        <w:rPr>
          <w:rFonts w:eastAsia="Arial" w:cs="Arial"/>
          <w:sz w:val="24"/>
          <w:szCs w:val="20"/>
          <w:lang w:val="en" w:eastAsia="en-GB"/>
        </w:rPr>
      </w:pPr>
      <w:r w:rsidRPr="006A239D">
        <w:rPr>
          <w:rFonts w:eastAsia="Arial" w:cs="Arial"/>
          <w:sz w:val="24"/>
          <w:szCs w:val="20"/>
          <w:lang w:val="en" w:eastAsia="en-GB"/>
        </w:rPr>
        <w:t>Cyfleoedd i ddarparu cyfleoedd datblygiad proffesiynol parhaus i staff trwy eu galluogi i ennill un Tîm Arweinyddiaeth a Chorff Llywodraethol, gan gefnogi Pennaeth a fyddai â phrofiad 'ysgol gyfan' o fewn amgylchedd dysgu 'trwy'r cyfan'</w:t>
      </w:r>
    </w:p>
    <w:p w:rsidR="003055F4" w:rsidRPr="003055F4" w:rsidRDefault="003055F4" w:rsidP="00B16FD8">
      <w:pPr>
        <w:pStyle w:val="ListParagraph"/>
        <w:numPr>
          <w:ilvl w:val="0"/>
          <w:numId w:val="8"/>
        </w:numPr>
        <w:tabs>
          <w:tab w:val="left" w:pos="740"/>
        </w:tabs>
        <w:spacing w:after="0" w:line="274" w:lineRule="exact"/>
        <w:jc w:val="both"/>
        <w:rPr>
          <w:rFonts w:eastAsia="Symbol" w:cs="Arial"/>
          <w:sz w:val="24"/>
          <w:szCs w:val="20"/>
          <w:lang w:eastAsia="en-GB"/>
        </w:rPr>
      </w:pPr>
      <w:r w:rsidRPr="003055F4">
        <w:rPr>
          <w:rFonts w:eastAsia="Arial" w:cs="Arial"/>
          <w:sz w:val="24"/>
          <w:szCs w:val="20"/>
          <w:lang w:eastAsia="en-GB"/>
        </w:rPr>
        <w:t>Un set o bolisïau a chod ymddygiad yn gyson ar draws pob grŵp blwyddyn</w:t>
      </w:r>
    </w:p>
    <w:p w:rsidR="003055F4" w:rsidRPr="003055F4" w:rsidRDefault="003055F4" w:rsidP="00B16FD8">
      <w:pPr>
        <w:pStyle w:val="ListParagraph"/>
        <w:numPr>
          <w:ilvl w:val="0"/>
          <w:numId w:val="8"/>
        </w:numPr>
        <w:tabs>
          <w:tab w:val="left" w:pos="740"/>
        </w:tabs>
        <w:spacing w:after="0" w:line="0" w:lineRule="atLeast"/>
        <w:jc w:val="both"/>
        <w:rPr>
          <w:rFonts w:eastAsia="Symbol" w:cs="Arial"/>
          <w:sz w:val="24"/>
          <w:szCs w:val="20"/>
          <w:lang w:eastAsia="en-GB"/>
        </w:rPr>
      </w:pPr>
      <w:r w:rsidRPr="003055F4">
        <w:rPr>
          <w:rFonts w:eastAsia="Arial" w:cs="Arial"/>
          <w:sz w:val="24"/>
          <w:szCs w:val="20"/>
          <w:lang w:eastAsia="en-GB"/>
        </w:rPr>
        <w:t xml:space="preserve">Parhad y ddarpariaeth, gan adlewyrchu </w:t>
      </w:r>
      <w:r>
        <w:rPr>
          <w:rFonts w:eastAsia="Arial" w:cs="Arial"/>
          <w:sz w:val="24"/>
          <w:szCs w:val="20"/>
          <w:lang w:eastAsia="en-GB"/>
        </w:rPr>
        <w:t xml:space="preserve">un </w:t>
      </w:r>
      <w:r w:rsidRPr="003055F4">
        <w:rPr>
          <w:rFonts w:eastAsia="Arial" w:cs="Arial"/>
          <w:sz w:val="24"/>
          <w:szCs w:val="20"/>
          <w:lang w:eastAsia="en-GB"/>
        </w:rPr>
        <w:t>ethos a diwylliant</w:t>
      </w:r>
    </w:p>
    <w:p w:rsidR="003055F4" w:rsidRPr="003055F4" w:rsidRDefault="003055F4" w:rsidP="00B16FD8">
      <w:pPr>
        <w:pStyle w:val="ListParagraph"/>
        <w:numPr>
          <w:ilvl w:val="0"/>
          <w:numId w:val="8"/>
        </w:numPr>
        <w:tabs>
          <w:tab w:val="left" w:pos="720"/>
        </w:tabs>
        <w:spacing w:after="0" w:line="228" w:lineRule="auto"/>
        <w:ind w:right="580"/>
        <w:jc w:val="both"/>
        <w:rPr>
          <w:rFonts w:eastAsia="Symbol"/>
          <w:sz w:val="24"/>
        </w:rPr>
      </w:pPr>
      <w:r w:rsidRPr="003055F4">
        <w:rPr>
          <w:rFonts w:eastAsia="Arial" w:cs="Arial"/>
          <w:sz w:val="24"/>
          <w:szCs w:val="20"/>
          <w:lang w:eastAsia="en-GB"/>
        </w:rPr>
        <w:t>Rhyddhau cyllid y gellid ei ail-fuddsoddi mewn dysgu ac addysgu</w:t>
      </w:r>
    </w:p>
    <w:p w:rsidR="009D5862" w:rsidRDefault="003055F4" w:rsidP="003055F4">
      <w:pPr>
        <w:spacing w:after="0" w:line="240" w:lineRule="auto"/>
        <w:ind w:left="720" w:hanging="360"/>
        <w:rPr>
          <w:rFonts w:eastAsia="Arial"/>
          <w:sz w:val="24"/>
        </w:rPr>
      </w:pPr>
      <w:r w:rsidRPr="003055F4">
        <w:rPr>
          <w:rFonts w:eastAsia="Arial"/>
          <w:sz w:val="24"/>
        </w:rPr>
        <w:t xml:space="preserve">• </w:t>
      </w:r>
      <w:r>
        <w:rPr>
          <w:rFonts w:eastAsia="Arial"/>
          <w:sz w:val="24"/>
        </w:rPr>
        <w:tab/>
      </w:r>
      <w:r w:rsidRPr="003055F4">
        <w:rPr>
          <w:rFonts w:eastAsia="Arial"/>
          <w:sz w:val="24"/>
        </w:rPr>
        <w:t xml:space="preserve">Cyfathrebu symlach rhwng rhieni a staff gydag </w:t>
      </w:r>
      <w:proofErr w:type="gramStart"/>
      <w:r w:rsidRPr="003055F4">
        <w:rPr>
          <w:rFonts w:eastAsia="Arial"/>
          <w:sz w:val="24"/>
        </w:rPr>
        <w:t>un</w:t>
      </w:r>
      <w:proofErr w:type="gramEnd"/>
      <w:r w:rsidRPr="003055F4">
        <w:rPr>
          <w:rFonts w:eastAsia="Arial"/>
          <w:sz w:val="24"/>
        </w:rPr>
        <w:t xml:space="preserve"> pwynt cyswllt trwy gydol eu gyrfa ysgol statudol</w:t>
      </w:r>
    </w:p>
    <w:p w:rsidR="003055F4" w:rsidRDefault="003055F4" w:rsidP="003055F4">
      <w:pPr>
        <w:spacing w:after="0" w:line="240" w:lineRule="auto"/>
        <w:ind w:left="720" w:hanging="360"/>
        <w:rPr>
          <w:sz w:val="24"/>
          <w:szCs w:val="24"/>
        </w:rPr>
      </w:pPr>
    </w:p>
    <w:p w:rsidR="00D7710D" w:rsidRPr="00BB01DD" w:rsidRDefault="00BF3590" w:rsidP="00D7710D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BETH YW ANF</w:t>
      </w:r>
      <w:r w:rsidRPr="00BF3590"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ANTEISION Y CYNNIG HWN</w:t>
      </w:r>
      <w:r w:rsidR="00D7710D"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?</w:t>
      </w:r>
    </w:p>
    <w:p w:rsidR="00D7710D" w:rsidRDefault="00D7710D" w:rsidP="00D92FB5">
      <w:pPr>
        <w:spacing w:after="0" w:line="240" w:lineRule="auto"/>
        <w:rPr>
          <w:sz w:val="24"/>
          <w:szCs w:val="24"/>
        </w:rPr>
      </w:pPr>
    </w:p>
    <w:p w:rsidR="003055F4" w:rsidRPr="003055F4" w:rsidRDefault="003055F4" w:rsidP="003055F4">
      <w:pPr>
        <w:spacing w:after="0" w:line="240" w:lineRule="auto"/>
        <w:jc w:val="both"/>
        <w:rPr>
          <w:sz w:val="24"/>
          <w:szCs w:val="24"/>
        </w:rPr>
      </w:pPr>
      <w:r w:rsidRPr="003055F4">
        <w:rPr>
          <w:sz w:val="24"/>
          <w:szCs w:val="24"/>
        </w:rPr>
        <w:t>Cydnabyddir y gallai fod rhai anfanteision neu risgiau posibl y bydd yn rhaid i'r ysgol a'r Cyngor eu rheoli i osgoi unrhyw effaith andwyol:</w:t>
      </w:r>
    </w:p>
    <w:p w:rsidR="00CC0440" w:rsidRDefault="003055F4" w:rsidP="00CC0440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sz w:val="24"/>
          <w:szCs w:val="24"/>
        </w:rPr>
      </w:pPr>
      <w:r w:rsidRPr="003055F4">
        <w:rPr>
          <w:sz w:val="24"/>
          <w:szCs w:val="24"/>
        </w:rPr>
        <w:t>Gellid tarfu ar reoli staff ac adnoddau yn ystod y broses ailstrwythuro, er y bydd profiad y Cyngor wrth uno ysgolion yn sicrhau bod yr amhariad yn cael ei gadw i'r lleiafswm ac nad yw addysg y plant yn dioddef</w:t>
      </w:r>
    </w:p>
    <w:p w:rsidR="00E80C33" w:rsidRPr="00CC0440" w:rsidRDefault="003055F4" w:rsidP="00CC0440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sz w:val="24"/>
          <w:szCs w:val="24"/>
        </w:rPr>
      </w:pPr>
      <w:r w:rsidRPr="00CC0440">
        <w:rPr>
          <w:sz w:val="24"/>
          <w:szCs w:val="24"/>
        </w:rPr>
        <w:t>Gallai'r gostyngiad i un Pennaeth effeithio ar hygyrchedd yr arweinyddiaeth ar gyfer staff</w:t>
      </w:r>
      <w:proofErr w:type="gramStart"/>
      <w:r w:rsidRPr="00CC0440">
        <w:rPr>
          <w:sz w:val="24"/>
          <w:szCs w:val="24"/>
        </w:rPr>
        <w:t xml:space="preserve">, </w:t>
      </w:r>
      <w:r w:rsidR="002E2A76" w:rsidRPr="00CC0440">
        <w:rPr>
          <w:sz w:val="24"/>
          <w:szCs w:val="24"/>
        </w:rPr>
        <w:t xml:space="preserve"> </w:t>
      </w:r>
      <w:r w:rsidRPr="00CC0440">
        <w:rPr>
          <w:sz w:val="24"/>
          <w:szCs w:val="24"/>
        </w:rPr>
        <w:t>rhieni</w:t>
      </w:r>
      <w:proofErr w:type="gramEnd"/>
      <w:r w:rsidRPr="00CC0440">
        <w:rPr>
          <w:sz w:val="24"/>
          <w:szCs w:val="24"/>
        </w:rPr>
        <w:t xml:space="preserve"> a disgyblion; er y byddai'r uwch strwythur arweinyddiaeth newydd yn sicrhau hygyrchedd i'r holl randdeiliaid.</w:t>
      </w:r>
    </w:p>
    <w:p w:rsidR="003055F4" w:rsidRDefault="003055F4" w:rsidP="003055F4">
      <w:pPr>
        <w:spacing w:after="0" w:line="240" w:lineRule="auto"/>
        <w:ind w:left="1080"/>
        <w:rPr>
          <w:sz w:val="24"/>
          <w:szCs w:val="24"/>
        </w:rPr>
      </w:pPr>
    </w:p>
    <w:p w:rsidR="00E80C33" w:rsidRPr="00BB01DD" w:rsidRDefault="003055F4" w:rsidP="00E80C33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OPSIYNAU GWAHANOL</w:t>
      </w:r>
    </w:p>
    <w:p w:rsidR="00E80C33" w:rsidRDefault="00E80C33" w:rsidP="00E80C33">
      <w:pPr>
        <w:spacing w:after="0" w:line="240" w:lineRule="auto"/>
        <w:rPr>
          <w:sz w:val="24"/>
          <w:szCs w:val="24"/>
        </w:rPr>
      </w:pPr>
    </w:p>
    <w:p w:rsidR="003055F4" w:rsidRPr="003055F4" w:rsidRDefault="003055F4" w:rsidP="003055F4">
      <w:pPr>
        <w:spacing w:after="0" w:line="240" w:lineRule="auto"/>
        <w:rPr>
          <w:sz w:val="24"/>
          <w:szCs w:val="24"/>
        </w:rPr>
      </w:pPr>
      <w:r w:rsidRPr="003055F4">
        <w:rPr>
          <w:sz w:val="24"/>
          <w:szCs w:val="24"/>
        </w:rPr>
        <w:t xml:space="preserve">Yr opsiynau </w:t>
      </w:r>
      <w:proofErr w:type="gramStart"/>
      <w:r w:rsidRPr="003055F4">
        <w:rPr>
          <w:sz w:val="24"/>
          <w:szCs w:val="24"/>
        </w:rPr>
        <w:t>a</w:t>
      </w:r>
      <w:proofErr w:type="gramEnd"/>
      <w:r w:rsidRPr="003055F4">
        <w:rPr>
          <w:sz w:val="24"/>
          <w:szCs w:val="24"/>
        </w:rPr>
        <w:t xml:space="preserve"> ystyriwyd yw: -</w:t>
      </w:r>
    </w:p>
    <w:p w:rsidR="003055F4" w:rsidRPr="003055F4" w:rsidRDefault="00A37D9F" w:rsidP="003055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Aros fel</w:t>
      </w:r>
      <w:r w:rsidR="003055F4">
        <w:rPr>
          <w:sz w:val="24"/>
          <w:szCs w:val="24"/>
        </w:rPr>
        <w:t xml:space="preserve"> y </w:t>
      </w:r>
      <w:proofErr w:type="gramStart"/>
      <w:r w:rsidR="003055F4">
        <w:rPr>
          <w:sz w:val="24"/>
          <w:szCs w:val="24"/>
        </w:rPr>
        <w:t>mae</w:t>
      </w:r>
      <w:proofErr w:type="gramEnd"/>
    </w:p>
    <w:p w:rsidR="003055F4" w:rsidRPr="003055F4" w:rsidRDefault="003055F4" w:rsidP="003055F4">
      <w:pPr>
        <w:spacing w:after="0" w:line="240" w:lineRule="auto"/>
        <w:rPr>
          <w:sz w:val="24"/>
          <w:szCs w:val="24"/>
        </w:rPr>
      </w:pPr>
      <w:proofErr w:type="gramStart"/>
      <w:r w:rsidRPr="003055F4">
        <w:rPr>
          <w:sz w:val="24"/>
          <w:szCs w:val="24"/>
        </w:rPr>
        <w:t>2. Ymgymryd ag</w:t>
      </w:r>
      <w:proofErr w:type="gramEnd"/>
      <w:r w:rsidRPr="003055F4">
        <w:rPr>
          <w:sz w:val="24"/>
          <w:szCs w:val="24"/>
        </w:rPr>
        <w:t xml:space="preserve"> adnewyddu pob ysgol</w:t>
      </w:r>
    </w:p>
    <w:p w:rsidR="003055F4" w:rsidRPr="003055F4" w:rsidRDefault="00A37D9F" w:rsidP="003055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Ffederu</w:t>
      </w:r>
      <w:r w:rsidR="003055F4" w:rsidRPr="003055F4">
        <w:rPr>
          <w:sz w:val="24"/>
          <w:szCs w:val="24"/>
        </w:rPr>
        <w:t xml:space="preserve">'r holl ysgolion cynradd </w:t>
      </w:r>
      <w:proofErr w:type="gramStart"/>
      <w:r w:rsidR="003055F4" w:rsidRPr="003055F4">
        <w:rPr>
          <w:sz w:val="24"/>
          <w:szCs w:val="24"/>
        </w:rPr>
        <w:t>a</w:t>
      </w:r>
      <w:proofErr w:type="gramEnd"/>
      <w:r w:rsidR="003055F4" w:rsidRPr="003055F4">
        <w:rPr>
          <w:sz w:val="24"/>
          <w:szCs w:val="24"/>
        </w:rPr>
        <w:t xml:space="preserve"> enwir yn y cynnig ac aros ar y safleoedd presennol</w:t>
      </w:r>
    </w:p>
    <w:p w:rsidR="003055F4" w:rsidRPr="003055F4" w:rsidRDefault="00A37D9F" w:rsidP="003055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Ffederu</w:t>
      </w:r>
      <w:r w:rsidR="003055F4" w:rsidRPr="003055F4">
        <w:rPr>
          <w:sz w:val="24"/>
          <w:szCs w:val="24"/>
        </w:rPr>
        <w:t xml:space="preserve">'r holl ysgolion </w:t>
      </w:r>
      <w:proofErr w:type="gramStart"/>
      <w:r w:rsidR="003055F4" w:rsidRPr="003055F4">
        <w:rPr>
          <w:sz w:val="24"/>
          <w:szCs w:val="24"/>
        </w:rPr>
        <w:t>a</w:t>
      </w:r>
      <w:proofErr w:type="gramEnd"/>
      <w:r w:rsidR="003055F4" w:rsidRPr="003055F4">
        <w:rPr>
          <w:sz w:val="24"/>
          <w:szCs w:val="24"/>
        </w:rPr>
        <w:t xml:space="preserve"> enwir yn y cynnig ac aros ar y safleoedd presennol</w:t>
      </w:r>
    </w:p>
    <w:p w:rsidR="003055F4" w:rsidRPr="003055F4" w:rsidRDefault="003055F4" w:rsidP="003055F4">
      <w:pPr>
        <w:spacing w:after="0" w:line="240" w:lineRule="auto"/>
        <w:rPr>
          <w:sz w:val="24"/>
          <w:szCs w:val="24"/>
        </w:rPr>
      </w:pPr>
      <w:r w:rsidRPr="003055F4">
        <w:rPr>
          <w:sz w:val="24"/>
          <w:szCs w:val="24"/>
        </w:rPr>
        <w:t xml:space="preserve">5. Ymgynghori ar </w:t>
      </w:r>
      <w:proofErr w:type="gramStart"/>
      <w:r w:rsidRPr="003055F4">
        <w:rPr>
          <w:sz w:val="24"/>
          <w:szCs w:val="24"/>
        </w:rPr>
        <w:t>un</w:t>
      </w:r>
      <w:proofErr w:type="gramEnd"/>
      <w:r w:rsidRPr="003055F4">
        <w:rPr>
          <w:sz w:val="24"/>
          <w:szCs w:val="24"/>
        </w:rPr>
        <w:t xml:space="preserve"> ysgol uwchradd Gatholig ar draws Merthyr Tudful a Rhondda Cynon Taf</w:t>
      </w:r>
    </w:p>
    <w:p w:rsidR="00077E81" w:rsidRDefault="003055F4" w:rsidP="003055F4">
      <w:pPr>
        <w:spacing w:after="0" w:line="240" w:lineRule="auto"/>
        <w:rPr>
          <w:sz w:val="24"/>
          <w:szCs w:val="24"/>
        </w:rPr>
      </w:pPr>
      <w:r w:rsidRPr="003055F4">
        <w:rPr>
          <w:sz w:val="24"/>
          <w:szCs w:val="24"/>
        </w:rPr>
        <w:t xml:space="preserve">6. Creu ysgol Gatholig 3-16 newydd, yn y pen draw ar </w:t>
      </w:r>
      <w:proofErr w:type="gramStart"/>
      <w:r w:rsidRPr="003055F4">
        <w:rPr>
          <w:sz w:val="24"/>
          <w:szCs w:val="24"/>
        </w:rPr>
        <w:t>un</w:t>
      </w:r>
      <w:proofErr w:type="gramEnd"/>
      <w:r w:rsidRPr="003055F4">
        <w:rPr>
          <w:sz w:val="24"/>
          <w:szCs w:val="24"/>
        </w:rPr>
        <w:t xml:space="preserve"> safle</w:t>
      </w:r>
      <w:r>
        <w:rPr>
          <w:sz w:val="24"/>
          <w:szCs w:val="24"/>
        </w:rPr>
        <w:t>.</w:t>
      </w:r>
    </w:p>
    <w:p w:rsidR="003055F4" w:rsidRDefault="003055F4" w:rsidP="003055F4">
      <w:pPr>
        <w:spacing w:after="0" w:line="240" w:lineRule="auto"/>
        <w:rPr>
          <w:sz w:val="24"/>
          <w:szCs w:val="24"/>
        </w:rPr>
      </w:pPr>
    </w:p>
    <w:p w:rsidR="00077E81" w:rsidRDefault="003055F4" w:rsidP="00077E81">
      <w:pPr>
        <w:spacing w:after="0" w:line="240" w:lineRule="auto"/>
        <w:rPr>
          <w:sz w:val="24"/>
          <w:szCs w:val="24"/>
        </w:rPr>
      </w:pPr>
      <w:r w:rsidRPr="003055F4">
        <w:rPr>
          <w:sz w:val="24"/>
          <w:szCs w:val="24"/>
        </w:rPr>
        <w:t>Amlinellir isod brif fanteision ac anfantais pob opsiwn</w:t>
      </w:r>
    </w:p>
    <w:p w:rsidR="003055F4" w:rsidRDefault="003055F4" w:rsidP="00077E8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077E81" w:rsidRPr="00CC0440" w:rsidTr="00CC0440">
        <w:tc>
          <w:tcPr>
            <w:tcW w:w="3474" w:type="dxa"/>
            <w:shd w:val="clear" w:color="auto" w:fill="D9D9D9" w:themeFill="background1" w:themeFillShade="D9"/>
          </w:tcPr>
          <w:p w:rsidR="00077E81" w:rsidRPr="00CC0440" w:rsidRDefault="00077E81" w:rsidP="00CC04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D9D9D9" w:themeFill="background1" w:themeFillShade="D9"/>
          </w:tcPr>
          <w:p w:rsidR="00077E81" w:rsidRPr="00CC0440" w:rsidRDefault="003055F4" w:rsidP="00CC0440">
            <w:pPr>
              <w:jc w:val="center"/>
              <w:rPr>
                <w:b/>
                <w:sz w:val="24"/>
                <w:szCs w:val="24"/>
              </w:rPr>
            </w:pPr>
            <w:r w:rsidRPr="00CC0440">
              <w:rPr>
                <w:b/>
                <w:sz w:val="24"/>
                <w:szCs w:val="24"/>
              </w:rPr>
              <w:t>Manteision</w:t>
            </w:r>
          </w:p>
        </w:tc>
        <w:tc>
          <w:tcPr>
            <w:tcW w:w="3474" w:type="dxa"/>
            <w:shd w:val="clear" w:color="auto" w:fill="D9D9D9" w:themeFill="background1" w:themeFillShade="D9"/>
          </w:tcPr>
          <w:p w:rsidR="00077E81" w:rsidRPr="00CC0440" w:rsidRDefault="003055F4" w:rsidP="00CC0440">
            <w:pPr>
              <w:jc w:val="center"/>
              <w:rPr>
                <w:b/>
                <w:sz w:val="24"/>
                <w:szCs w:val="24"/>
              </w:rPr>
            </w:pPr>
            <w:r w:rsidRPr="00CC0440">
              <w:rPr>
                <w:b/>
                <w:sz w:val="24"/>
                <w:szCs w:val="24"/>
              </w:rPr>
              <w:t>Anfanteision</w:t>
            </w:r>
          </w:p>
        </w:tc>
      </w:tr>
      <w:tr w:rsidR="00077E81" w:rsidTr="007237FF">
        <w:trPr>
          <w:trHeight w:val="2809"/>
        </w:trPr>
        <w:tc>
          <w:tcPr>
            <w:tcW w:w="3474" w:type="dxa"/>
          </w:tcPr>
          <w:p w:rsidR="00077E81" w:rsidRDefault="00FF4CF0" w:rsidP="00077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Opsiwn</w:t>
            </w:r>
            <w:r w:rsidR="00A37D9F">
              <w:rPr>
                <w:sz w:val="24"/>
                <w:szCs w:val="24"/>
              </w:rPr>
              <w:t xml:space="preserve"> 1 – Aros fel</w:t>
            </w:r>
            <w:r w:rsidR="003055F4">
              <w:rPr>
                <w:sz w:val="24"/>
                <w:szCs w:val="24"/>
              </w:rPr>
              <w:t xml:space="preserve"> y mae</w:t>
            </w:r>
          </w:p>
        </w:tc>
        <w:tc>
          <w:tcPr>
            <w:tcW w:w="3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8"/>
            </w:tblGrid>
            <w:tr w:rsidR="00077E81" w:rsidRPr="00077E81">
              <w:trPr>
                <w:trHeight w:val="1636"/>
              </w:trPr>
              <w:tc>
                <w:tcPr>
                  <w:tcW w:w="0" w:type="auto"/>
                </w:tcPr>
                <w:p w:rsidR="00FF4CF0" w:rsidRPr="00FF4CF0" w:rsidRDefault="00FF4CF0" w:rsidP="00FF4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Dim buddsoddiad cyfalaf yn</w:t>
                  </w:r>
                  <w:r w:rsidRPr="00FF4C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 ofynnol gan y Cyngor;</w:t>
                  </w:r>
                </w:p>
                <w:p w:rsidR="00FF4CF0" w:rsidRPr="00FF4CF0" w:rsidRDefault="00FF4CF0" w:rsidP="00FF4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F4C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Dim amhariad i'r disgyblion, rhieni a'r staff;</w:t>
                  </w:r>
                </w:p>
                <w:p w:rsidR="00FF4CF0" w:rsidRPr="00FF4CF0" w:rsidRDefault="00FF4CF0" w:rsidP="00FF4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F4C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Dim effaith ar gludiant o'r cartref i'r ysgol;</w:t>
                  </w:r>
                </w:p>
                <w:p w:rsidR="00077E81" w:rsidRPr="00077E81" w:rsidRDefault="00FF4CF0" w:rsidP="00FF4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FF4C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Mae gan yr ysgolion draddodiad cryf ac fe'u cefnogir yn dda yn y cymunedau lleol.</w:t>
                  </w:r>
                  <w:proofErr w:type="gramEnd"/>
                </w:p>
              </w:tc>
            </w:tr>
          </w:tbl>
          <w:p w:rsidR="00077E81" w:rsidRDefault="00077E81" w:rsidP="00077E81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8"/>
            </w:tblGrid>
            <w:tr w:rsidR="00077E81" w:rsidRPr="00077E81">
              <w:trPr>
                <w:trHeight w:val="592"/>
              </w:trPr>
              <w:tc>
                <w:tcPr>
                  <w:tcW w:w="0" w:type="auto"/>
                </w:tcPr>
                <w:p w:rsidR="00FF4CF0" w:rsidRPr="00FF4CF0" w:rsidRDefault="00FF4CF0" w:rsidP="00FF4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F4C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Nid yw'n mynd i'r afael â'r angen i leihau'r nifer uchel o leoedd dros ben yn yr ysgol Uwchradd</w:t>
                  </w:r>
                  <w:r w:rsidR="007E3A4F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;</w:t>
                  </w:r>
                </w:p>
                <w:p w:rsidR="00FF4CF0" w:rsidRPr="00FF4CF0" w:rsidRDefault="00FF4CF0" w:rsidP="00FF4C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F4C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Ni fyddai gwell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 ar g</w:t>
                  </w:r>
                  <w:r w:rsidRPr="00FF4C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yflwr gwael S</w:t>
                  </w: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an</w:t>
                  </w:r>
                  <w:r w:rsidRPr="00FF4C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t Illtyd a'r Esgob Hedley yn arbennig</w:t>
                  </w:r>
                  <w:r w:rsidR="007E3A4F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;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42"/>
                  </w:tblGrid>
                  <w:tr w:rsidR="00077E81" w:rsidRPr="00077E81">
                    <w:trPr>
                      <w:trHeight w:val="446"/>
                    </w:trPr>
                    <w:tc>
                      <w:tcPr>
                        <w:tcW w:w="0" w:type="auto"/>
                      </w:tcPr>
                      <w:p w:rsidR="00077E81" w:rsidRPr="00077E81" w:rsidRDefault="00FF4CF0" w:rsidP="00077E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3"/>
                            <w:szCs w:val="23"/>
                          </w:rPr>
                        </w:pPr>
                        <w:proofErr w:type="gramStart"/>
                        <w:r w:rsidRPr="00FF4CF0">
                          <w:rPr>
                            <w:rFonts w:ascii="Calibri" w:hAnsi="Calibri" w:cs="Calibri"/>
                            <w:color w:val="000000"/>
                            <w:sz w:val="23"/>
                            <w:szCs w:val="23"/>
                          </w:rPr>
                          <w:t>Mae angen pontio rhwng CA2 a CA3.</w:t>
                        </w:r>
                        <w:proofErr w:type="gramEnd"/>
                      </w:p>
                    </w:tc>
                  </w:tr>
                </w:tbl>
                <w:p w:rsidR="00077E81" w:rsidRPr="00077E81" w:rsidRDefault="00077E81" w:rsidP="00077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77E81" w:rsidRDefault="00077E81" w:rsidP="00077E81">
            <w:pPr>
              <w:rPr>
                <w:sz w:val="24"/>
                <w:szCs w:val="24"/>
              </w:rPr>
            </w:pPr>
          </w:p>
        </w:tc>
      </w:tr>
      <w:tr w:rsidR="00077E81" w:rsidTr="00077E81">
        <w:tc>
          <w:tcPr>
            <w:tcW w:w="3474" w:type="dxa"/>
          </w:tcPr>
          <w:p w:rsidR="00077E81" w:rsidRDefault="00FF4CF0" w:rsidP="00077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Opsiwn</w:t>
            </w:r>
            <w:r w:rsidR="00077E81">
              <w:rPr>
                <w:sz w:val="24"/>
                <w:szCs w:val="24"/>
              </w:rPr>
              <w:t xml:space="preserve"> 2 – </w:t>
            </w:r>
            <w:r w:rsidRPr="00FF4CF0">
              <w:rPr>
                <w:sz w:val="24"/>
                <w:szCs w:val="24"/>
              </w:rPr>
              <w:t xml:space="preserve">Ymgymryd ag </w:t>
            </w:r>
            <w:r w:rsidRPr="00FF4CF0">
              <w:rPr>
                <w:sz w:val="24"/>
                <w:szCs w:val="24"/>
              </w:rPr>
              <w:lastRenderedPageBreak/>
              <w:t>adnewyddu pob ysgol</w:t>
            </w:r>
          </w:p>
        </w:tc>
        <w:tc>
          <w:tcPr>
            <w:tcW w:w="3474" w:type="dxa"/>
          </w:tcPr>
          <w:p w:rsidR="00077E81" w:rsidRDefault="00FF4CF0" w:rsidP="00077E81">
            <w:pPr>
              <w:rPr>
                <w:sz w:val="24"/>
                <w:szCs w:val="24"/>
              </w:rPr>
            </w:pPr>
            <w:proofErr w:type="gramStart"/>
            <w:r w:rsidRPr="00FF4CF0">
              <w:rPr>
                <w:sz w:val="24"/>
                <w:szCs w:val="24"/>
              </w:rPr>
              <w:lastRenderedPageBreak/>
              <w:t xml:space="preserve">Byddai'n syml symud ymlaen </w:t>
            </w:r>
            <w:r w:rsidRPr="00FF4CF0">
              <w:rPr>
                <w:sz w:val="24"/>
                <w:szCs w:val="24"/>
              </w:rPr>
              <w:lastRenderedPageBreak/>
              <w:t>oherwydd ni fyddai angen unrhyw newidiadau i ad-drefnu ysgolion</w:t>
            </w:r>
            <w:r w:rsidR="007E3A4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474" w:type="dxa"/>
          </w:tcPr>
          <w:p w:rsidR="00FF4CF0" w:rsidRPr="00FF4CF0" w:rsidRDefault="00FF4CF0" w:rsidP="00FF4CF0">
            <w:pPr>
              <w:rPr>
                <w:sz w:val="24"/>
                <w:szCs w:val="24"/>
              </w:rPr>
            </w:pPr>
            <w:r w:rsidRPr="00FF4CF0">
              <w:rPr>
                <w:sz w:val="24"/>
                <w:szCs w:val="24"/>
              </w:rPr>
              <w:lastRenderedPageBreak/>
              <w:t>Cost uchel i'r Cyngor</w:t>
            </w:r>
            <w:r w:rsidR="007E3A4F">
              <w:rPr>
                <w:sz w:val="24"/>
                <w:szCs w:val="24"/>
              </w:rPr>
              <w:t>;</w:t>
            </w:r>
          </w:p>
          <w:p w:rsidR="00FF4CF0" w:rsidRPr="00FF4CF0" w:rsidRDefault="00FF4CF0" w:rsidP="00FF4CF0">
            <w:pPr>
              <w:rPr>
                <w:sz w:val="24"/>
                <w:szCs w:val="24"/>
              </w:rPr>
            </w:pPr>
            <w:r w:rsidRPr="00FF4CF0">
              <w:rPr>
                <w:sz w:val="24"/>
                <w:szCs w:val="24"/>
              </w:rPr>
              <w:lastRenderedPageBreak/>
              <w:t>Ni ellir ei gwblhau ar y</w:t>
            </w:r>
            <w:r w:rsidR="007E3A4F">
              <w:rPr>
                <w:sz w:val="24"/>
                <w:szCs w:val="24"/>
              </w:rPr>
              <w:t>r un pryd - byddai'n broses hir;</w:t>
            </w:r>
          </w:p>
          <w:p w:rsidR="00FF4CF0" w:rsidRPr="00FF4CF0" w:rsidRDefault="00FF4CF0" w:rsidP="00FF4CF0">
            <w:pPr>
              <w:rPr>
                <w:sz w:val="24"/>
                <w:szCs w:val="24"/>
              </w:rPr>
            </w:pPr>
            <w:r w:rsidRPr="00FF4CF0">
              <w:rPr>
                <w:sz w:val="24"/>
                <w:szCs w:val="24"/>
              </w:rPr>
              <w:t>Nid yw'n mynd i'r afael â'r angen i leihau'r nifer uchel o leoedd dros ben yn yr ysgol Uwchradd</w:t>
            </w:r>
          </w:p>
          <w:p w:rsidR="00FF4CF0" w:rsidRPr="00FF4CF0" w:rsidRDefault="00FF4CF0" w:rsidP="00FF4CF0">
            <w:pPr>
              <w:rPr>
                <w:sz w:val="24"/>
                <w:szCs w:val="24"/>
              </w:rPr>
            </w:pPr>
            <w:r w:rsidRPr="00FF4CF0">
              <w:rPr>
                <w:sz w:val="24"/>
                <w:szCs w:val="24"/>
              </w:rPr>
              <w:t>Aflonyddwch uchel i staff a disgyblion tra</w:t>
            </w:r>
            <w:r w:rsidR="007E3A4F">
              <w:rPr>
                <w:sz w:val="24"/>
                <w:szCs w:val="24"/>
              </w:rPr>
              <w:t xml:space="preserve"> roedd y gwaith yn mynd rhagddo;</w:t>
            </w:r>
          </w:p>
          <w:p w:rsidR="00077E81" w:rsidRDefault="00FF4CF0" w:rsidP="00FF4CF0">
            <w:pPr>
              <w:rPr>
                <w:sz w:val="24"/>
                <w:szCs w:val="24"/>
              </w:rPr>
            </w:pPr>
            <w:proofErr w:type="gramStart"/>
            <w:r w:rsidRPr="00FF4CF0">
              <w:rPr>
                <w:sz w:val="24"/>
                <w:szCs w:val="24"/>
              </w:rPr>
              <w:t>Mae angen pontio rhwng CA2 a CA3.</w:t>
            </w:r>
            <w:proofErr w:type="gramEnd"/>
          </w:p>
        </w:tc>
      </w:tr>
      <w:tr w:rsidR="00077E81" w:rsidTr="00077E81">
        <w:tc>
          <w:tcPr>
            <w:tcW w:w="3474" w:type="dxa"/>
          </w:tcPr>
          <w:p w:rsidR="00077E81" w:rsidRDefault="003C54A7" w:rsidP="007E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Opsiwn</w:t>
            </w:r>
            <w:r w:rsidR="007237FF">
              <w:rPr>
                <w:sz w:val="24"/>
                <w:szCs w:val="24"/>
              </w:rPr>
              <w:t xml:space="preserve"> 3 - </w:t>
            </w:r>
            <w:r w:rsidRPr="003C54A7">
              <w:rPr>
                <w:sz w:val="24"/>
                <w:szCs w:val="24"/>
              </w:rPr>
              <w:t>Ffeder</w:t>
            </w:r>
            <w:r w:rsidR="007E3A4F">
              <w:rPr>
                <w:sz w:val="24"/>
                <w:szCs w:val="24"/>
              </w:rPr>
              <w:t>u</w:t>
            </w:r>
            <w:r w:rsidRPr="003C54A7">
              <w:rPr>
                <w:sz w:val="24"/>
                <w:szCs w:val="24"/>
              </w:rPr>
              <w:t>'r holl ysgolion cynradd a enwir yn y cynnig ac aros ar y safleoedd presennol</w:t>
            </w:r>
          </w:p>
        </w:tc>
        <w:tc>
          <w:tcPr>
            <w:tcW w:w="3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8"/>
            </w:tblGrid>
            <w:tr w:rsidR="007237FF" w:rsidRPr="007237FF">
              <w:trPr>
                <w:trHeight w:val="1490"/>
              </w:trPr>
              <w:tc>
                <w:tcPr>
                  <w:tcW w:w="0" w:type="auto"/>
                </w:tcPr>
                <w:p w:rsidR="003C54A7" w:rsidRPr="003C54A7" w:rsidRDefault="003C54A7" w:rsidP="003C5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C54A7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Byddai darpariaeth addysg yn parhau fel y bo'n bresennol;</w:t>
                  </w:r>
                </w:p>
                <w:p w:rsidR="003C54A7" w:rsidRPr="003C54A7" w:rsidRDefault="003C54A7" w:rsidP="003C5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C54A7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Cyfleoedd i rannu arbenigedd staff ac arferion da;</w:t>
                  </w:r>
                </w:p>
                <w:p w:rsidR="003C54A7" w:rsidRPr="003C54A7" w:rsidRDefault="003C54A7" w:rsidP="003C5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C54A7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Ychydig o amhariad i ddisgyblion, rhieni a staff;</w:t>
                  </w:r>
                </w:p>
                <w:p w:rsidR="007237FF" w:rsidRPr="007237FF" w:rsidRDefault="003C54A7" w:rsidP="003C5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proofErr w:type="gramStart"/>
                  <w:r w:rsidRPr="003C54A7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Dim effaith ar gludiant o'r cartref i'r ysgol.</w:t>
                  </w:r>
                  <w:proofErr w:type="gramEnd"/>
                </w:p>
              </w:tc>
            </w:tr>
          </w:tbl>
          <w:p w:rsidR="00077E81" w:rsidRDefault="00077E81" w:rsidP="00077E81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2ED2" w:rsidRPr="00562ED2" w:rsidRDefault="00562ED2" w:rsidP="00562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62ED2">
              <w:rPr>
                <w:rFonts w:ascii="Calibri" w:hAnsi="Calibri" w:cs="Calibri"/>
                <w:color w:val="000000"/>
                <w:sz w:val="23"/>
                <w:szCs w:val="23"/>
              </w:rPr>
              <w:t>Nid yw'n mynd i'r afael â'r angen i leihau'r nifer uchel o leoedd dros ben yn yr ysgol Uwchradd</w:t>
            </w:r>
            <w:r w:rsidR="007E3A4F">
              <w:rPr>
                <w:rFonts w:ascii="Calibri" w:hAnsi="Calibri" w:cs="Calibri"/>
                <w:color w:val="000000"/>
                <w:sz w:val="23"/>
                <w:szCs w:val="23"/>
              </w:rPr>
              <w:t>;</w:t>
            </w:r>
          </w:p>
          <w:p w:rsidR="00562ED2" w:rsidRPr="00562ED2" w:rsidRDefault="00562ED2" w:rsidP="00562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62ED2">
              <w:rPr>
                <w:rFonts w:ascii="Calibri" w:hAnsi="Calibri" w:cs="Calibri"/>
                <w:color w:val="000000"/>
                <w:sz w:val="23"/>
                <w:szCs w:val="23"/>
              </w:rPr>
              <w:t>M</w:t>
            </w:r>
            <w:r w:rsidR="007E3A4F">
              <w:rPr>
                <w:rFonts w:ascii="Calibri" w:hAnsi="Calibri" w:cs="Calibri"/>
                <w:color w:val="000000"/>
                <w:sz w:val="23"/>
                <w:szCs w:val="23"/>
              </w:rPr>
              <w:t>ae angen pontio rhwng CA2 a CA3;</w:t>
            </w:r>
          </w:p>
          <w:p w:rsidR="00077E81" w:rsidRDefault="00562ED2" w:rsidP="00562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2ED2">
              <w:rPr>
                <w:rFonts w:ascii="Calibri" w:hAnsi="Calibri" w:cs="Calibri"/>
                <w:color w:val="000000"/>
                <w:sz w:val="23"/>
                <w:szCs w:val="23"/>
              </w:rPr>
              <w:t>Ni fyddai gwell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a ar g</w:t>
            </w:r>
            <w:r w:rsidRPr="00562ED2">
              <w:rPr>
                <w:rFonts w:ascii="Calibri" w:hAnsi="Calibri" w:cs="Calibri"/>
                <w:color w:val="000000"/>
                <w:sz w:val="23"/>
                <w:szCs w:val="23"/>
              </w:rPr>
              <w:t>yflwr gwael S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an</w:t>
            </w:r>
            <w:r w:rsidRPr="00562ED2">
              <w:rPr>
                <w:rFonts w:ascii="Calibri" w:hAnsi="Calibri" w:cs="Calibri"/>
                <w:color w:val="000000"/>
                <w:sz w:val="23"/>
                <w:szCs w:val="23"/>
              </w:rPr>
              <w:t>t Illtyd a'r Esgob Hedley yn arbennig.</w:t>
            </w:r>
            <w:proofErr w:type="gramEnd"/>
          </w:p>
        </w:tc>
      </w:tr>
      <w:tr w:rsidR="00077E81" w:rsidTr="00077E81">
        <w:tc>
          <w:tcPr>
            <w:tcW w:w="3474" w:type="dxa"/>
          </w:tcPr>
          <w:p w:rsidR="00077E81" w:rsidRDefault="003C54A7" w:rsidP="007E3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Opsiwn 4</w:t>
            </w:r>
            <w:r w:rsidR="007237FF">
              <w:rPr>
                <w:sz w:val="24"/>
                <w:szCs w:val="24"/>
              </w:rPr>
              <w:t xml:space="preserve"> - </w:t>
            </w:r>
            <w:r w:rsidR="00562ED2" w:rsidRPr="00562ED2">
              <w:rPr>
                <w:sz w:val="24"/>
                <w:szCs w:val="24"/>
              </w:rPr>
              <w:t>Ffeder</w:t>
            </w:r>
            <w:r w:rsidR="007E3A4F">
              <w:rPr>
                <w:sz w:val="24"/>
                <w:szCs w:val="24"/>
              </w:rPr>
              <w:t>u</w:t>
            </w:r>
            <w:r w:rsidR="00562ED2" w:rsidRPr="00562ED2">
              <w:rPr>
                <w:sz w:val="24"/>
                <w:szCs w:val="24"/>
              </w:rPr>
              <w:t>'r holl ysgolion a enwir yn y cynnig ac aros ar y safleoedd presennol</w:t>
            </w:r>
          </w:p>
        </w:tc>
        <w:tc>
          <w:tcPr>
            <w:tcW w:w="3474" w:type="dxa"/>
          </w:tcPr>
          <w:p w:rsidR="00562ED2" w:rsidRPr="00562ED2" w:rsidRDefault="00562ED2" w:rsidP="00562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62ED2">
              <w:rPr>
                <w:rFonts w:ascii="Calibri" w:hAnsi="Calibri" w:cs="Calibri"/>
                <w:color w:val="000000"/>
                <w:sz w:val="23"/>
                <w:szCs w:val="23"/>
              </w:rPr>
              <w:t>Byddai darpariaeth addysg yn parhau fel y bo'n bresennol;</w:t>
            </w:r>
          </w:p>
          <w:p w:rsidR="00562ED2" w:rsidRPr="00562ED2" w:rsidRDefault="00562ED2" w:rsidP="00562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62ED2">
              <w:rPr>
                <w:rFonts w:ascii="Calibri" w:hAnsi="Calibri" w:cs="Calibri"/>
                <w:color w:val="000000"/>
                <w:sz w:val="23"/>
                <w:szCs w:val="23"/>
              </w:rPr>
              <w:t>Cyfleoedd i rannu arbenigedd staff ac arferion da;</w:t>
            </w:r>
          </w:p>
          <w:p w:rsidR="00562ED2" w:rsidRPr="00562ED2" w:rsidRDefault="00562ED2" w:rsidP="00562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62ED2">
              <w:rPr>
                <w:rFonts w:ascii="Calibri" w:hAnsi="Calibri" w:cs="Calibri"/>
                <w:color w:val="000000"/>
                <w:sz w:val="23"/>
                <w:szCs w:val="23"/>
              </w:rPr>
              <w:t>Ychydig o amhariad i ddisgyblion, rhieni a staff;</w:t>
            </w:r>
          </w:p>
          <w:p w:rsidR="00077E81" w:rsidRDefault="00562ED2" w:rsidP="00562ED2">
            <w:pPr>
              <w:rPr>
                <w:sz w:val="24"/>
                <w:szCs w:val="24"/>
              </w:rPr>
            </w:pPr>
            <w:proofErr w:type="gramStart"/>
            <w:r w:rsidRPr="00562ED2">
              <w:rPr>
                <w:rFonts w:ascii="Calibri" w:hAnsi="Calibri" w:cs="Calibri"/>
                <w:color w:val="000000"/>
                <w:sz w:val="23"/>
                <w:szCs w:val="23"/>
              </w:rPr>
              <w:t>Dim effaith ar gludiant o'r cartref i'r ysgol.</w:t>
            </w:r>
            <w:proofErr w:type="gramEnd"/>
          </w:p>
        </w:tc>
        <w:tc>
          <w:tcPr>
            <w:tcW w:w="3474" w:type="dxa"/>
          </w:tcPr>
          <w:p w:rsidR="00562ED2" w:rsidRPr="00562ED2" w:rsidRDefault="00562ED2" w:rsidP="00562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62ED2">
              <w:rPr>
                <w:rFonts w:ascii="Calibri" w:hAnsi="Calibri" w:cs="Calibri"/>
                <w:color w:val="000000"/>
                <w:sz w:val="23"/>
                <w:szCs w:val="23"/>
              </w:rPr>
              <w:t>Nid yw'n mynd i'r afael â'r angen i leihau'r nifer uchel o leoedd dros ben yn yr ysgol Uwchradd</w:t>
            </w:r>
          </w:p>
          <w:p w:rsidR="00077E81" w:rsidRDefault="00562ED2" w:rsidP="00562ED2">
            <w:pPr>
              <w:rPr>
                <w:sz w:val="24"/>
                <w:szCs w:val="24"/>
              </w:rPr>
            </w:pPr>
            <w:proofErr w:type="gramStart"/>
            <w:r w:rsidRPr="00562ED2">
              <w:rPr>
                <w:rFonts w:ascii="Calibri" w:hAnsi="Calibri" w:cs="Calibri"/>
                <w:color w:val="000000"/>
                <w:sz w:val="23"/>
                <w:szCs w:val="23"/>
              </w:rPr>
              <w:t>Ni fyddai gwella ar gyflwr gwael Sant Illtyd a'r Esgob Hedley yn arbennig.</w:t>
            </w:r>
            <w:proofErr w:type="gramEnd"/>
          </w:p>
        </w:tc>
      </w:tr>
      <w:tr w:rsidR="00077E81" w:rsidTr="00077E81">
        <w:tc>
          <w:tcPr>
            <w:tcW w:w="3474" w:type="dxa"/>
          </w:tcPr>
          <w:p w:rsidR="007237FF" w:rsidRPr="007237FF" w:rsidRDefault="003C54A7" w:rsidP="00723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Opsiwn</w:t>
            </w:r>
            <w:r w:rsidR="007237FF">
              <w:rPr>
                <w:sz w:val="24"/>
                <w:szCs w:val="24"/>
              </w:rPr>
              <w:t xml:space="preserve"> 5 - </w:t>
            </w:r>
            <w:r w:rsidR="00562ED2" w:rsidRPr="00562ED2">
              <w:rPr>
                <w:sz w:val="24"/>
                <w:szCs w:val="24"/>
              </w:rPr>
              <w:t>Ymgynghori ar un ysgol uwchradd Gatholig ar draws Merthyr Tudful a Rhondda Cynon Taf</w:t>
            </w:r>
          </w:p>
          <w:p w:rsidR="00077E81" w:rsidRDefault="00077E81" w:rsidP="00077E81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43C3D" w:rsidRDefault="00562ED2" w:rsidP="007237FF">
            <w:pPr>
              <w:rPr>
                <w:sz w:val="24"/>
                <w:szCs w:val="24"/>
              </w:rPr>
            </w:pPr>
            <w:r w:rsidRPr="00562ED2">
              <w:rPr>
                <w:sz w:val="24"/>
                <w:szCs w:val="24"/>
              </w:rPr>
              <w:t>Byddai darpariaeth addysg ar gyfer disgyblion cynradd yn parhau fel y bo'n bresennol;</w:t>
            </w:r>
          </w:p>
        </w:tc>
        <w:tc>
          <w:tcPr>
            <w:tcW w:w="3474" w:type="dxa"/>
          </w:tcPr>
          <w:p w:rsidR="00562ED2" w:rsidRPr="00562ED2" w:rsidRDefault="00562ED2" w:rsidP="00562ED2">
            <w:pPr>
              <w:rPr>
                <w:sz w:val="24"/>
                <w:szCs w:val="24"/>
              </w:rPr>
            </w:pPr>
            <w:r w:rsidRPr="00562ED2">
              <w:rPr>
                <w:sz w:val="24"/>
                <w:szCs w:val="24"/>
              </w:rPr>
              <w:t>Ni fyddai cyflwr gwael ysgolion cynradd yn cael ei wella;</w:t>
            </w:r>
          </w:p>
          <w:p w:rsidR="00562ED2" w:rsidRPr="00562ED2" w:rsidRDefault="00562ED2" w:rsidP="00562ED2">
            <w:pPr>
              <w:rPr>
                <w:sz w:val="24"/>
                <w:szCs w:val="24"/>
              </w:rPr>
            </w:pPr>
            <w:r w:rsidRPr="00562ED2">
              <w:rPr>
                <w:sz w:val="24"/>
                <w:szCs w:val="24"/>
              </w:rPr>
              <w:t>Mae angen pontio rhwng CA2 a CA3 o hyd;</w:t>
            </w:r>
          </w:p>
          <w:p w:rsidR="007237FF" w:rsidRDefault="00562ED2" w:rsidP="00562ED2">
            <w:pPr>
              <w:rPr>
                <w:sz w:val="24"/>
                <w:szCs w:val="24"/>
              </w:rPr>
            </w:pPr>
            <w:proofErr w:type="gramStart"/>
            <w:r w:rsidRPr="00562ED2">
              <w:rPr>
                <w:sz w:val="24"/>
                <w:szCs w:val="24"/>
              </w:rPr>
              <w:t>Mwy o deithio i ddisgyblion â chostau</w:t>
            </w:r>
            <w:r w:rsidR="007E3A4F">
              <w:rPr>
                <w:sz w:val="24"/>
                <w:szCs w:val="24"/>
              </w:rPr>
              <w:t xml:space="preserve"> mewn amser a thrafnidiaeth g</w:t>
            </w:r>
            <w:r w:rsidRPr="00562ED2">
              <w:rPr>
                <w:sz w:val="24"/>
                <w:szCs w:val="24"/>
              </w:rPr>
              <w:t>ysylltiedig.</w:t>
            </w:r>
            <w:proofErr w:type="gramEnd"/>
          </w:p>
        </w:tc>
      </w:tr>
      <w:tr w:rsidR="00443C3D" w:rsidTr="00077E81">
        <w:tc>
          <w:tcPr>
            <w:tcW w:w="3474" w:type="dxa"/>
          </w:tcPr>
          <w:p w:rsidR="00C72FA8" w:rsidRPr="00C72FA8" w:rsidRDefault="003C54A7" w:rsidP="00C72FA8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</w:rPr>
              <w:t>Opsiwn</w:t>
            </w:r>
            <w:r w:rsidR="00443C3D">
              <w:rPr>
                <w:sz w:val="24"/>
                <w:szCs w:val="24"/>
              </w:rPr>
              <w:t xml:space="preserve"> 6 –</w:t>
            </w:r>
            <w:r w:rsidR="00C72FA8">
              <w:rPr>
                <w:sz w:val="24"/>
                <w:szCs w:val="24"/>
              </w:rPr>
              <w:t xml:space="preserve"> </w:t>
            </w:r>
            <w:r w:rsidR="00C72FA8" w:rsidRPr="00C72FA8">
              <w:rPr>
                <w:sz w:val="24"/>
                <w:szCs w:val="24"/>
                <w:lang w:val="en"/>
              </w:rPr>
              <w:t>Cau'r holl ysgolion yn y cynnig a chreu ysgol Gatholig 3-16 newydd trwy adnewyddu ar safle presennol yr Esgob Hedley</w:t>
            </w:r>
          </w:p>
          <w:p w:rsidR="00C72FA8" w:rsidRDefault="00C72FA8" w:rsidP="007237FF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2ED2" w:rsidRPr="00562ED2" w:rsidRDefault="00562ED2" w:rsidP="00562ED2">
            <w:pPr>
              <w:rPr>
                <w:sz w:val="24"/>
                <w:szCs w:val="24"/>
              </w:rPr>
            </w:pPr>
            <w:r w:rsidRPr="00562ED2">
              <w:rPr>
                <w:sz w:val="24"/>
                <w:szCs w:val="24"/>
              </w:rPr>
              <w:t>Yn dileu lleoedd dros ben yn yr ysgol uwchradd</w:t>
            </w:r>
            <w:r w:rsidR="007E3A4F">
              <w:rPr>
                <w:sz w:val="24"/>
                <w:szCs w:val="24"/>
              </w:rPr>
              <w:t>;</w:t>
            </w:r>
          </w:p>
          <w:p w:rsidR="00562ED2" w:rsidRPr="00562ED2" w:rsidRDefault="00562ED2" w:rsidP="00562ED2">
            <w:pPr>
              <w:rPr>
                <w:sz w:val="24"/>
                <w:szCs w:val="24"/>
              </w:rPr>
            </w:pPr>
            <w:r w:rsidRPr="00562ED2">
              <w:rPr>
                <w:sz w:val="24"/>
                <w:szCs w:val="24"/>
              </w:rPr>
              <w:t>Yn galluogi disgyblion cynradd ac uwchradd i rannu cyfleusterau arbenigol</w:t>
            </w:r>
            <w:r w:rsidR="007E3A4F">
              <w:rPr>
                <w:sz w:val="24"/>
                <w:szCs w:val="24"/>
              </w:rPr>
              <w:t>;</w:t>
            </w:r>
          </w:p>
          <w:p w:rsidR="00562ED2" w:rsidRPr="00562ED2" w:rsidRDefault="00562ED2" w:rsidP="00562ED2">
            <w:pPr>
              <w:rPr>
                <w:sz w:val="24"/>
                <w:szCs w:val="24"/>
              </w:rPr>
            </w:pPr>
            <w:r w:rsidRPr="00562ED2">
              <w:rPr>
                <w:sz w:val="24"/>
                <w:szCs w:val="24"/>
              </w:rPr>
              <w:t>Mae'n gwella pontio o CA2 i CA3</w:t>
            </w:r>
            <w:r w:rsidR="007E3A4F">
              <w:rPr>
                <w:sz w:val="24"/>
                <w:szCs w:val="24"/>
              </w:rPr>
              <w:t>;</w:t>
            </w:r>
          </w:p>
          <w:p w:rsidR="00443C3D" w:rsidRDefault="00562ED2" w:rsidP="00562ED2">
            <w:pPr>
              <w:rPr>
                <w:sz w:val="24"/>
                <w:szCs w:val="24"/>
              </w:rPr>
            </w:pPr>
            <w:proofErr w:type="gramStart"/>
            <w:r w:rsidRPr="00562ED2">
              <w:rPr>
                <w:sz w:val="24"/>
                <w:szCs w:val="24"/>
              </w:rPr>
              <w:t>Mae'n caniatáu gwella'r ethos Catholig</w:t>
            </w:r>
            <w:r w:rsidR="007E3A4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474" w:type="dxa"/>
          </w:tcPr>
          <w:p w:rsidR="00443C3D" w:rsidRPr="00C72FA8" w:rsidRDefault="00562ED2" w:rsidP="00C72FA8">
            <w:pPr>
              <w:ind w:left="-2"/>
              <w:rPr>
                <w:sz w:val="24"/>
                <w:szCs w:val="24"/>
              </w:rPr>
            </w:pPr>
            <w:r w:rsidRPr="00C72FA8">
              <w:rPr>
                <w:sz w:val="24"/>
                <w:szCs w:val="24"/>
              </w:rPr>
              <w:t>Mae ysgolion 3-16 yn gysyniad cymharol newydd ar draws Cymru a bydd gan rieni bryderon ynghylch sut y bydd eu plant yn cael eu cefnogi o fewn y strwythur hwn.</w:t>
            </w:r>
          </w:p>
          <w:p w:rsidR="00C72FA8" w:rsidRPr="00C72FA8" w:rsidRDefault="00C72FA8" w:rsidP="00C72FA8">
            <w:pPr>
              <w:ind w:left="-2"/>
              <w:rPr>
                <w:sz w:val="24"/>
                <w:szCs w:val="24"/>
                <w:lang w:val="en"/>
              </w:rPr>
            </w:pPr>
            <w:r w:rsidRPr="00C72FA8">
              <w:rPr>
                <w:sz w:val="24"/>
                <w:szCs w:val="24"/>
                <w:lang w:val="en"/>
              </w:rPr>
              <w:t>Ni fyddai safle presennol yr Esgob Hedley yn ddigon mawr i un ysgol mewn un lle - byddai angen rhannu safleoedd uwch ac is o hyd.</w:t>
            </w:r>
          </w:p>
        </w:tc>
      </w:tr>
      <w:tr w:rsidR="0053482B" w:rsidTr="00077E81">
        <w:tc>
          <w:tcPr>
            <w:tcW w:w="3474" w:type="dxa"/>
          </w:tcPr>
          <w:p w:rsidR="0053482B" w:rsidRPr="0053482B" w:rsidRDefault="0053482B" w:rsidP="0053482B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</w:rPr>
              <w:t xml:space="preserve">Opsiwn 7 – </w:t>
            </w:r>
            <w:r w:rsidRPr="0053482B">
              <w:rPr>
                <w:sz w:val="24"/>
                <w:szCs w:val="24"/>
                <w:lang w:val="en"/>
              </w:rPr>
              <w:t>cau pob ysgol yn y cynnig ac adeiladu ar y safle newydd - The Greenie</w:t>
            </w:r>
          </w:p>
          <w:p w:rsidR="0053482B" w:rsidRDefault="0053482B" w:rsidP="00C72FA8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3482B" w:rsidRPr="0053482B" w:rsidRDefault="0053482B" w:rsidP="0053482B">
            <w:pPr>
              <w:rPr>
                <w:sz w:val="24"/>
                <w:szCs w:val="24"/>
              </w:rPr>
            </w:pPr>
            <w:r w:rsidRPr="0053482B">
              <w:rPr>
                <w:sz w:val="24"/>
                <w:szCs w:val="24"/>
              </w:rPr>
              <w:t>Yn dileu lleoedd dros ben yn yr ysgol uwchradd;</w:t>
            </w:r>
          </w:p>
          <w:p w:rsidR="0053482B" w:rsidRPr="0053482B" w:rsidRDefault="0053482B" w:rsidP="0053482B">
            <w:pPr>
              <w:rPr>
                <w:sz w:val="24"/>
                <w:szCs w:val="24"/>
              </w:rPr>
            </w:pPr>
            <w:r w:rsidRPr="0053482B">
              <w:rPr>
                <w:sz w:val="24"/>
                <w:szCs w:val="24"/>
              </w:rPr>
              <w:t>Yn galluogi disgyblion cynradd ac uwchradd i rannu cyfleusterau arbenigol;</w:t>
            </w:r>
          </w:p>
          <w:p w:rsidR="0053482B" w:rsidRPr="0053482B" w:rsidRDefault="0053482B" w:rsidP="0053482B">
            <w:pPr>
              <w:rPr>
                <w:sz w:val="24"/>
                <w:szCs w:val="24"/>
              </w:rPr>
            </w:pPr>
            <w:r w:rsidRPr="0053482B">
              <w:rPr>
                <w:sz w:val="24"/>
                <w:szCs w:val="24"/>
              </w:rPr>
              <w:t>Mae'n gwella pontio o CA2 i CA3;</w:t>
            </w:r>
          </w:p>
          <w:p w:rsidR="0053482B" w:rsidRPr="00562ED2" w:rsidRDefault="0053482B" w:rsidP="0053482B">
            <w:pPr>
              <w:rPr>
                <w:sz w:val="24"/>
                <w:szCs w:val="24"/>
              </w:rPr>
            </w:pPr>
            <w:proofErr w:type="gramStart"/>
            <w:r w:rsidRPr="0053482B">
              <w:rPr>
                <w:sz w:val="24"/>
                <w:szCs w:val="24"/>
              </w:rPr>
              <w:t xml:space="preserve">Mae'n caniatáu gwella'r ethos </w:t>
            </w:r>
            <w:r w:rsidRPr="0053482B">
              <w:rPr>
                <w:sz w:val="24"/>
                <w:szCs w:val="24"/>
              </w:rPr>
              <w:lastRenderedPageBreak/>
              <w:t>Catholig.</w:t>
            </w:r>
            <w:proofErr w:type="gramEnd"/>
          </w:p>
        </w:tc>
        <w:tc>
          <w:tcPr>
            <w:tcW w:w="3474" w:type="dxa"/>
          </w:tcPr>
          <w:p w:rsidR="00443C3D" w:rsidRPr="0053482B" w:rsidRDefault="00562ED2" w:rsidP="0053482B">
            <w:pPr>
              <w:ind w:left="-2"/>
              <w:rPr>
                <w:sz w:val="24"/>
                <w:szCs w:val="24"/>
              </w:rPr>
            </w:pPr>
            <w:r w:rsidRPr="0053482B">
              <w:rPr>
                <w:sz w:val="24"/>
                <w:szCs w:val="24"/>
              </w:rPr>
              <w:lastRenderedPageBreak/>
              <w:t>Mae ysgolion 3-16 yn gysyniad cymharol newydd ar draws Cymru a bydd gan rieni bryderon ynghylch sut y bydd eu plant yn cael eu cefnogi o fewn y strwythur hwn.</w:t>
            </w:r>
          </w:p>
          <w:p w:rsidR="0053482B" w:rsidRPr="0053482B" w:rsidRDefault="0053482B" w:rsidP="0053482B">
            <w:pPr>
              <w:ind w:left="-2"/>
              <w:rPr>
                <w:sz w:val="24"/>
                <w:szCs w:val="24"/>
                <w:lang w:val="en"/>
              </w:rPr>
            </w:pPr>
            <w:proofErr w:type="gramStart"/>
            <w:r w:rsidRPr="0053482B">
              <w:rPr>
                <w:sz w:val="24"/>
                <w:szCs w:val="24"/>
                <w:lang w:val="en"/>
              </w:rPr>
              <w:t xml:space="preserve">Mae'n caniatáu i ysgol newydd </w:t>
            </w:r>
            <w:r w:rsidRPr="0053482B">
              <w:rPr>
                <w:sz w:val="24"/>
                <w:szCs w:val="24"/>
                <w:lang w:val="en"/>
              </w:rPr>
              <w:lastRenderedPageBreak/>
              <w:t>gael ei hadeiladu.</w:t>
            </w:r>
            <w:proofErr w:type="gramEnd"/>
            <w:r w:rsidRPr="0053482B">
              <w:rPr>
                <w:sz w:val="24"/>
                <w:szCs w:val="24"/>
                <w:lang w:val="en"/>
              </w:rPr>
              <w:t xml:space="preserve"> Byddai gan yr ysgol fynediad at gyfleusterau chwarae eu hunain yn ogystal â mynediad i feysydd chwarae cymunedol cyfagos</w:t>
            </w:r>
          </w:p>
          <w:p w:rsidR="0053482B" w:rsidRPr="00C72FA8" w:rsidRDefault="0053482B" w:rsidP="00C72FA8">
            <w:pPr>
              <w:ind w:left="-2"/>
              <w:rPr>
                <w:sz w:val="24"/>
                <w:szCs w:val="24"/>
              </w:rPr>
            </w:pPr>
          </w:p>
        </w:tc>
      </w:tr>
    </w:tbl>
    <w:p w:rsidR="00077E81" w:rsidRDefault="00077E81" w:rsidP="00077E81">
      <w:pPr>
        <w:spacing w:after="0" w:line="240" w:lineRule="auto"/>
        <w:rPr>
          <w:sz w:val="24"/>
          <w:szCs w:val="24"/>
        </w:rPr>
      </w:pPr>
    </w:p>
    <w:p w:rsidR="007430C5" w:rsidRDefault="007430C5" w:rsidP="007430C5">
      <w:pPr>
        <w:pStyle w:val="ListParagraph"/>
        <w:spacing w:after="0" w:line="240" w:lineRule="auto"/>
        <w:ind w:left="0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Ystyriwyd nifer o safleoedd fel rhan o'r cynnig hwn:-</w:t>
      </w:r>
    </w:p>
    <w:p w:rsidR="007430C5" w:rsidRDefault="007430C5" w:rsidP="007430C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Tir i'r gogledd o Gerddi Lakeside</w:t>
      </w:r>
    </w:p>
    <w:p w:rsidR="007430C5" w:rsidRDefault="007430C5" w:rsidP="007430C5">
      <w:pPr>
        <w:pStyle w:val="ListParagraph"/>
        <w:numPr>
          <w:ilvl w:val="1"/>
          <w:numId w:val="34"/>
        </w:numPr>
        <w:spacing w:after="0" w:line="240" w:lineRule="auto"/>
        <w:ind w:left="993" w:hanging="284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Mae prif bibellau cefnffyrdd Dwr Cymru Welsh Water yn rhedeg drwy'r safle - byddai'n costio gwahardd i ddargyfeirio hyn</w:t>
      </w:r>
    </w:p>
    <w:p w:rsidR="007430C5" w:rsidRDefault="007430C5" w:rsidP="007430C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Tref Storm, Trelewis</w:t>
      </w:r>
    </w:p>
    <w:p w:rsidR="007430C5" w:rsidRDefault="007430C5" w:rsidP="007430C5">
      <w:pPr>
        <w:pStyle w:val="ListParagraph"/>
        <w:numPr>
          <w:ilvl w:val="1"/>
          <w:numId w:val="34"/>
        </w:numPr>
        <w:spacing w:after="0" w:line="240" w:lineRule="auto"/>
        <w:ind w:left="993" w:hanging="284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Wedi'i ddyrannu ar gyfer tai yn y Cynllun Datblygu Lleol</w:t>
      </w:r>
    </w:p>
    <w:p w:rsidR="007430C5" w:rsidRDefault="007430C5" w:rsidP="007430C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Cwmblacks, Twnyrodyn</w:t>
      </w:r>
    </w:p>
    <w:p w:rsidR="007430C5" w:rsidRDefault="007430C5" w:rsidP="007430C5">
      <w:pPr>
        <w:pStyle w:val="ListParagraph"/>
        <w:numPr>
          <w:ilvl w:val="1"/>
          <w:numId w:val="34"/>
        </w:numPr>
        <w:spacing w:after="0" w:line="240" w:lineRule="auto"/>
        <w:ind w:left="993" w:hanging="284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Ar hyn o bryd mewn trafodaethau gyda datblygwr tai</w:t>
      </w:r>
    </w:p>
    <w:p w:rsidR="007430C5" w:rsidRDefault="007430C5" w:rsidP="007430C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Y Greenie, tir rhwng Galon Uchaf a Stad Gurnos</w:t>
      </w:r>
    </w:p>
    <w:p w:rsidR="007430C5" w:rsidRDefault="007430C5" w:rsidP="007430C5">
      <w:pPr>
        <w:pStyle w:val="ListParagraph"/>
        <w:numPr>
          <w:ilvl w:val="1"/>
          <w:numId w:val="34"/>
        </w:numPr>
        <w:spacing w:after="0" w:line="240" w:lineRule="auto"/>
        <w:ind w:left="993" w:hanging="284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Byddai angen i ddylunio gynnwys y maes parcio a'r cyfleuster gollwng</w:t>
      </w:r>
    </w:p>
    <w:p w:rsidR="007430C5" w:rsidRDefault="007430C5" w:rsidP="007430C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Heartlands, Dowlais</w:t>
      </w:r>
    </w:p>
    <w:p w:rsidR="007430C5" w:rsidRDefault="007430C5" w:rsidP="007430C5">
      <w:pPr>
        <w:pStyle w:val="ListParagraph"/>
        <w:numPr>
          <w:ilvl w:val="1"/>
          <w:numId w:val="34"/>
        </w:numPr>
        <w:spacing w:after="0" w:line="240" w:lineRule="auto"/>
        <w:ind w:left="993" w:hanging="284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Byddai'n achosi cryn dipyn o draffig</w:t>
      </w:r>
    </w:p>
    <w:p w:rsidR="007430C5" w:rsidRDefault="007430C5" w:rsidP="007430C5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Ehangu ar safle presennol St Illtyd</w:t>
      </w:r>
    </w:p>
    <w:p w:rsidR="007430C5" w:rsidRPr="007430C5" w:rsidRDefault="007430C5" w:rsidP="007430C5">
      <w:pPr>
        <w:pStyle w:val="ListParagraph"/>
        <w:numPr>
          <w:ilvl w:val="1"/>
          <w:numId w:val="34"/>
        </w:numPr>
        <w:spacing w:after="0" w:line="240" w:lineRule="auto"/>
        <w:ind w:left="993" w:hanging="284"/>
        <w:rPr>
          <w:sz w:val="24"/>
          <w:szCs w:val="24"/>
          <w:lang w:val="en"/>
        </w:rPr>
      </w:pPr>
      <w:r w:rsidRPr="007430C5">
        <w:rPr>
          <w:sz w:val="24"/>
          <w:szCs w:val="24"/>
          <w:lang w:val="en"/>
        </w:rPr>
        <w:t>Gall y gyffordd bresennol nad yw'n addas effeithio ar y cwlferti a'r carthffosydd budr presennol</w:t>
      </w:r>
    </w:p>
    <w:p w:rsidR="007430C5" w:rsidRDefault="007430C5" w:rsidP="00D92FB5">
      <w:pPr>
        <w:spacing w:after="0" w:line="240" w:lineRule="auto"/>
        <w:rPr>
          <w:sz w:val="24"/>
          <w:szCs w:val="24"/>
        </w:rPr>
      </w:pPr>
    </w:p>
    <w:p w:rsidR="00D7710D" w:rsidRDefault="00562ED2" w:rsidP="00D92FB5">
      <w:pPr>
        <w:spacing w:after="0" w:line="240" w:lineRule="auto"/>
        <w:rPr>
          <w:sz w:val="24"/>
          <w:szCs w:val="24"/>
        </w:rPr>
      </w:pPr>
      <w:proofErr w:type="gramStart"/>
      <w:r w:rsidRPr="00562ED2">
        <w:rPr>
          <w:sz w:val="24"/>
          <w:szCs w:val="24"/>
        </w:rPr>
        <w:t xml:space="preserve">Wrth ddadansoddi'r opsiynau hyn - Opsiwn </w:t>
      </w:r>
      <w:r w:rsidR="00686F00">
        <w:rPr>
          <w:sz w:val="24"/>
          <w:szCs w:val="24"/>
        </w:rPr>
        <w:t>7</w:t>
      </w:r>
      <w:r w:rsidRPr="00562ED2">
        <w:rPr>
          <w:sz w:val="24"/>
          <w:szCs w:val="24"/>
        </w:rPr>
        <w:t xml:space="preserve"> yw'r opsiwn a ffafrir gan y Cyngor a'r Archesgobaeth ac fell</w:t>
      </w:r>
      <w:r>
        <w:rPr>
          <w:sz w:val="24"/>
          <w:szCs w:val="24"/>
        </w:rPr>
        <w:t>y dyma'r cynnig yr ymgynghorir arni.</w:t>
      </w:r>
      <w:proofErr w:type="gramEnd"/>
    </w:p>
    <w:p w:rsidR="004D2AF8" w:rsidRDefault="004D2AF8" w:rsidP="00D92FB5">
      <w:pPr>
        <w:spacing w:after="0" w:line="240" w:lineRule="auto"/>
        <w:rPr>
          <w:sz w:val="24"/>
          <w:szCs w:val="24"/>
        </w:rPr>
      </w:pPr>
    </w:p>
    <w:p w:rsidR="00D17929" w:rsidRPr="00BB01DD" w:rsidRDefault="00562ED2" w:rsidP="00D17929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 w:rsidRPr="00562ED2"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C</w:t>
      </w: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YNLLUN PONTIO OS CYMERADWYIR Y CYNIGION</w:t>
      </w:r>
    </w:p>
    <w:p w:rsidR="00D17929" w:rsidRDefault="00D17929" w:rsidP="00D92FB5">
      <w:pPr>
        <w:spacing w:after="0" w:line="240" w:lineRule="auto"/>
        <w:rPr>
          <w:sz w:val="24"/>
          <w:szCs w:val="24"/>
        </w:rPr>
      </w:pPr>
    </w:p>
    <w:p w:rsidR="00D17929" w:rsidRDefault="00562ED2" w:rsidP="00D17929">
      <w:pPr>
        <w:spacing w:after="0" w:line="290" w:lineRule="exact"/>
        <w:rPr>
          <w:rFonts w:eastAsia="Arial" w:cs="Arial"/>
          <w:sz w:val="24"/>
          <w:szCs w:val="20"/>
          <w:lang w:eastAsia="en-GB"/>
        </w:rPr>
      </w:pPr>
      <w:proofErr w:type="gramStart"/>
      <w:r w:rsidRPr="00562ED2">
        <w:rPr>
          <w:rFonts w:eastAsia="Arial" w:cs="Arial"/>
          <w:sz w:val="24"/>
          <w:szCs w:val="20"/>
          <w:lang w:eastAsia="en-GB"/>
        </w:rPr>
        <w:t>Byddai'r cynigion yn golygu y byddai'r ysgol newydd yn agor ar ddechrau tymor yr hydref ym mis Medi</w:t>
      </w:r>
      <w:r w:rsidR="00641170">
        <w:rPr>
          <w:rFonts w:eastAsia="Arial" w:cs="Arial"/>
          <w:sz w:val="24"/>
          <w:szCs w:val="20"/>
          <w:lang w:eastAsia="en-GB"/>
        </w:rPr>
        <w:t xml:space="preserve"> 2020</w:t>
      </w:r>
      <w:r w:rsidRPr="00562ED2">
        <w:rPr>
          <w:rFonts w:eastAsia="Arial" w:cs="Arial"/>
          <w:sz w:val="24"/>
          <w:szCs w:val="20"/>
          <w:lang w:eastAsia="en-GB"/>
        </w:rPr>
        <w:t>.</w:t>
      </w:r>
      <w:proofErr w:type="gramEnd"/>
      <w:r w:rsidRPr="00562ED2">
        <w:rPr>
          <w:rFonts w:eastAsia="Arial" w:cs="Arial"/>
          <w:sz w:val="24"/>
          <w:szCs w:val="20"/>
          <w:lang w:eastAsia="en-GB"/>
        </w:rPr>
        <w:t xml:space="preserve"> </w:t>
      </w:r>
      <w:proofErr w:type="gramStart"/>
      <w:r w:rsidRPr="00562ED2">
        <w:rPr>
          <w:rFonts w:eastAsia="Arial" w:cs="Arial"/>
          <w:sz w:val="24"/>
          <w:szCs w:val="20"/>
          <w:lang w:eastAsia="en-GB"/>
        </w:rPr>
        <w:t>Rhagwelir, os caiff y cy</w:t>
      </w:r>
      <w:r>
        <w:rPr>
          <w:rFonts w:eastAsia="Arial" w:cs="Arial"/>
          <w:sz w:val="24"/>
          <w:szCs w:val="20"/>
          <w:lang w:eastAsia="en-GB"/>
        </w:rPr>
        <w:t>nnig ei gymeradwyo'n llwyr ar b</w:t>
      </w:r>
      <w:r w:rsidRPr="00562ED2">
        <w:rPr>
          <w:rFonts w:eastAsia="Arial" w:cs="Arial"/>
          <w:sz w:val="24"/>
          <w:szCs w:val="20"/>
          <w:lang w:eastAsia="en-GB"/>
        </w:rPr>
        <w:t>ob cam, bydd penderfyniad terfynol yn cael ei wneud ym mis Ma</w:t>
      </w:r>
      <w:r w:rsidR="008C410E">
        <w:rPr>
          <w:rFonts w:eastAsia="Arial" w:cs="Arial"/>
          <w:sz w:val="24"/>
          <w:szCs w:val="20"/>
          <w:lang w:eastAsia="en-GB"/>
        </w:rPr>
        <w:t>wrth 20</w:t>
      </w:r>
      <w:r w:rsidR="00641170">
        <w:rPr>
          <w:rFonts w:eastAsia="Arial" w:cs="Arial"/>
          <w:sz w:val="24"/>
          <w:szCs w:val="20"/>
          <w:lang w:eastAsia="en-GB"/>
        </w:rPr>
        <w:t>20</w:t>
      </w:r>
      <w:r w:rsidR="008C410E">
        <w:rPr>
          <w:rFonts w:eastAsia="Arial" w:cs="Arial"/>
          <w:sz w:val="24"/>
          <w:szCs w:val="20"/>
          <w:lang w:eastAsia="en-GB"/>
        </w:rPr>
        <w:t xml:space="preserve"> a fyddai'n caniata</w:t>
      </w:r>
      <w:r w:rsidRPr="00562ED2">
        <w:rPr>
          <w:rFonts w:eastAsia="Arial" w:cs="Arial"/>
          <w:sz w:val="24"/>
          <w:szCs w:val="20"/>
          <w:lang w:eastAsia="en-GB"/>
        </w:rPr>
        <w:t>u penodi y Pennaeth ar gyfer Medi 20</w:t>
      </w:r>
      <w:r w:rsidR="00641170">
        <w:rPr>
          <w:rFonts w:eastAsia="Arial" w:cs="Arial"/>
          <w:sz w:val="24"/>
          <w:szCs w:val="20"/>
          <w:lang w:eastAsia="en-GB"/>
        </w:rPr>
        <w:t>20</w:t>
      </w:r>
      <w:r>
        <w:rPr>
          <w:rFonts w:eastAsia="Arial" w:cs="Arial"/>
          <w:sz w:val="24"/>
          <w:szCs w:val="20"/>
          <w:lang w:eastAsia="en-GB"/>
        </w:rPr>
        <w:t>.</w:t>
      </w:r>
      <w:proofErr w:type="gramEnd"/>
    </w:p>
    <w:p w:rsidR="00562ED2" w:rsidRPr="0035718C" w:rsidRDefault="00562ED2" w:rsidP="00D17929">
      <w:pPr>
        <w:spacing w:after="0" w:line="290" w:lineRule="exact"/>
        <w:rPr>
          <w:rFonts w:eastAsia="Times New Roman" w:cs="Arial"/>
          <w:sz w:val="20"/>
          <w:szCs w:val="20"/>
          <w:lang w:eastAsia="en-GB"/>
        </w:rPr>
      </w:pPr>
    </w:p>
    <w:p w:rsidR="009F5E4F" w:rsidRDefault="00562ED2" w:rsidP="009F5E4F">
      <w:pPr>
        <w:spacing w:after="0" w:line="237" w:lineRule="auto"/>
        <w:jc w:val="both"/>
        <w:rPr>
          <w:rFonts w:eastAsia="Arial" w:cs="Arial"/>
          <w:sz w:val="24"/>
          <w:szCs w:val="20"/>
          <w:lang w:eastAsia="en-GB"/>
        </w:rPr>
      </w:pPr>
      <w:r w:rsidRPr="00562ED2">
        <w:rPr>
          <w:rFonts w:eastAsia="Arial" w:cs="Arial"/>
          <w:sz w:val="24"/>
          <w:szCs w:val="20"/>
          <w:lang w:eastAsia="en-GB"/>
        </w:rPr>
        <w:t>Byddai'r holl ddisgyblion ar y gofrestr yn y pedair ysgol yn trosglwy</w:t>
      </w:r>
      <w:r w:rsidR="00641170">
        <w:rPr>
          <w:rFonts w:eastAsia="Arial" w:cs="Arial"/>
          <w:sz w:val="24"/>
          <w:szCs w:val="20"/>
          <w:lang w:eastAsia="en-GB"/>
        </w:rPr>
        <w:t>ddo i'r ysgol newydd ym Medi 2020</w:t>
      </w:r>
      <w:r w:rsidRPr="00562ED2">
        <w:rPr>
          <w:rFonts w:eastAsia="Arial" w:cs="Arial"/>
          <w:sz w:val="24"/>
          <w:szCs w:val="20"/>
          <w:lang w:eastAsia="en-GB"/>
        </w:rPr>
        <w:t xml:space="preserve">, heblaw am ddisgyblion sy'n dod i mewn i'r dderbynfa am y tro cyntaf, lle bydd yn rhaid i rieni wneud cais am le yn y dosbarth derbyn, yn unol â'r gweithdrefnau derbyn </w:t>
      </w:r>
      <w:proofErr w:type="gramStart"/>
      <w:r w:rsidRPr="00562ED2">
        <w:rPr>
          <w:rFonts w:eastAsia="Arial" w:cs="Arial"/>
          <w:sz w:val="24"/>
          <w:szCs w:val="20"/>
          <w:lang w:eastAsia="en-GB"/>
        </w:rPr>
        <w:t>arferol .</w:t>
      </w:r>
      <w:proofErr w:type="gramEnd"/>
    </w:p>
    <w:p w:rsidR="00562ED2" w:rsidRDefault="00562ED2" w:rsidP="009F5E4F">
      <w:pPr>
        <w:spacing w:after="0" w:line="237" w:lineRule="auto"/>
        <w:jc w:val="both"/>
        <w:rPr>
          <w:rFonts w:eastAsia="Arial" w:cs="Arial"/>
          <w:sz w:val="24"/>
          <w:szCs w:val="20"/>
          <w:lang w:eastAsia="en-GB"/>
        </w:rPr>
      </w:pPr>
    </w:p>
    <w:p w:rsidR="009F5E4F" w:rsidRPr="009F5E4F" w:rsidRDefault="00562ED2" w:rsidP="009F5E4F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 w:rsidRPr="00562ED2"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R</w:t>
      </w: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 xml:space="preserve">ISGIAU SY’N GYSYLLTIEDIG </w:t>
      </w:r>
      <w:r w:rsidR="00F91789" w:rsidRPr="00F91789"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Ā'R</w:t>
      </w: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 xml:space="preserve"> CYNNIG</w:t>
      </w:r>
      <w:r w:rsidR="00F91789"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 xml:space="preserve">     </w:t>
      </w:r>
    </w:p>
    <w:p w:rsidR="009F5E4F" w:rsidRDefault="009F5E4F" w:rsidP="009F5E4F">
      <w:pPr>
        <w:tabs>
          <w:tab w:val="left" w:pos="720"/>
        </w:tabs>
        <w:spacing w:after="0" w:line="277" w:lineRule="exact"/>
        <w:ind w:right="80"/>
        <w:rPr>
          <w:rFonts w:eastAsia="Arial" w:cs="Arial"/>
          <w:sz w:val="24"/>
          <w:szCs w:val="20"/>
          <w:lang w:eastAsia="en-GB"/>
        </w:rPr>
      </w:pPr>
    </w:p>
    <w:p w:rsidR="00F91789" w:rsidRPr="00F91789" w:rsidRDefault="00F91789" w:rsidP="00F91789">
      <w:pPr>
        <w:spacing w:after="0" w:line="287" w:lineRule="exact"/>
        <w:rPr>
          <w:rFonts w:eastAsia="Arial" w:cs="Arial"/>
          <w:sz w:val="24"/>
          <w:szCs w:val="20"/>
          <w:lang w:eastAsia="en-GB"/>
        </w:rPr>
      </w:pPr>
      <w:r w:rsidRPr="00F91789">
        <w:rPr>
          <w:rFonts w:eastAsia="Arial" w:cs="Arial"/>
          <w:sz w:val="24"/>
          <w:szCs w:val="20"/>
          <w:lang w:eastAsia="en-GB"/>
        </w:rPr>
        <w:t xml:space="preserve">• Anawsterau posibl wrth ddod â thri set wahanol o ymarfer gwaith at ei gilydd i'r </w:t>
      </w:r>
      <w:proofErr w:type="gramStart"/>
      <w:r w:rsidRPr="00F91789">
        <w:rPr>
          <w:rFonts w:eastAsia="Arial" w:cs="Arial"/>
          <w:sz w:val="24"/>
          <w:szCs w:val="20"/>
          <w:lang w:eastAsia="en-GB"/>
        </w:rPr>
        <w:t>un</w:t>
      </w:r>
      <w:proofErr w:type="gramEnd"/>
      <w:r w:rsidRPr="00F91789">
        <w:rPr>
          <w:rFonts w:eastAsia="Arial" w:cs="Arial"/>
          <w:sz w:val="24"/>
          <w:szCs w:val="20"/>
          <w:lang w:eastAsia="en-GB"/>
        </w:rPr>
        <w:t xml:space="preserve"> ysgol</w:t>
      </w:r>
    </w:p>
    <w:p w:rsidR="00F91789" w:rsidRPr="00F91789" w:rsidRDefault="00F91789" w:rsidP="00F91789">
      <w:pPr>
        <w:spacing w:after="0" w:line="287" w:lineRule="exact"/>
        <w:rPr>
          <w:rFonts w:eastAsia="Arial" w:cs="Arial"/>
          <w:sz w:val="24"/>
          <w:szCs w:val="20"/>
          <w:lang w:eastAsia="en-GB"/>
        </w:rPr>
      </w:pPr>
      <w:r w:rsidRPr="00F91789">
        <w:rPr>
          <w:rFonts w:eastAsia="Arial" w:cs="Arial"/>
          <w:sz w:val="24"/>
          <w:szCs w:val="20"/>
          <w:lang w:eastAsia="en-GB"/>
        </w:rPr>
        <w:t>• Yr her o weithredu ar draws adeiladau ar wahân</w:t>
      </w:r>
    </w:p>
    <w:p w:rsidR="009F5E4F" w:rsidRDefault="00F91789" w:rsidP="00F91789">
      <w:pPr>
        <w:spacing w:after="0" w:line="287" w:lineRule="exact"/>
        <w:rPr>
          <w:rFonts w:eastAsia="Arial" w:cs="Arial"/>
          <w:sz w:val="24"/>
          <w:szCs w:val="20"/>
          <w:lang w:eastAsia="en-GB"/>
        </w:rPr>
      </w:pPr>
      <w:r w:rsidRPr="00F91789">
        <w:rPr>
          <w:rFonts w:eastAsia="Arial" w:cs="Arial"/>
          <w:sz w:val="24"/>
          <w:szCs w:val="20"/>
          <w:lang w:eastAsia="en-GB"/>
        </w:rPr>
        <w:t>• Gwrthwynebiad posibl neu ddatgysylltu â'r broses newid ymhlith rhanddeiliaid</w:t>
      </w:r>
    </w:p>
    <w:p w:rsidR="00F91789" w:rsidRPr="00D17929" w:rsidRDefault="00F91789" w:rsidP="00F91789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9F5E4F" w:rsidRDefault="00F91789" w:rsidP="009F5E4F">
      <w:pPr>
        <w:spacing w:after="0" w:line="237" w:lineRule="auto"/>
        <w:jc w:val="both"/>
        <w:rPr>
          <w:rFonts w:eastAsia="Arial" w:cs="Arial"/>
          <w:sz w:val="24"/>
          <w:szCs w:val="20"/>
          <w:lang w:eastAsia="en-GB"/>
        </w:rPr>
      </w:pPr>
      <w:r w:rsidRPr="00F91789">
        <w:rPr>
          <w:rFonts w:eastAsia="Arial" w:cs="Arial"/>
          <w:sz w:val="24"/>
          <w:szCs w:val="20"/>
          <w:lang w:eastAsia="en-GB"/>
        </w:rPr>
        <w:t xml:space="preserve">Rheolir yr heriau a amlinellir uchod gan y Pennaeth, Uwch Dîm Arweinyddiaeth a Chorff Llywodraethol yr ysgol gyfun, gyda chefnogaeth gan y Cyngor a'r Archesgobaeth. Mae gan yr holl ysgolion arferion gwaith effeithiol a hyblyg ac </w:t>
      </w:r>
      <w:proofErr w:type="gramStart"/>
      <w:r w:rsidRPr="00F91789">
        <w:rPr>
          <w:rFonts w:eastAsia="Arial" w:cs="Arial"/>
          <w:sz w:val="24"/>
          <w:szCs w:val="20"/>
          <w:lang w:eastAsia="en-GB"/>
        </w:rPr>
        <w:t>mae</w:t>
      </w:r>
      <w:proofErr w:type="gramEnd"/>
      <w:r w:rsidRPr="00F91789">
        <w:rPr>
          <w:rFonts w:eastAsia="Arial" w:cs="Arial"/>
          <w:sz w:val="24"/>
          <w:szCs w:val="20"/>
          <w:lang w:eastAsia="en-GB"/>
        </w:rPr>
        <w:t xml:space="preserve"> ganddynt bartneriaethau gweithio cryf eisoes. Bydd angen i'r Pennaeth, yr Uwch Dîm Arweinyddiaeth a'r Corff Llywodraethol fabwysiadu proses rheoli newid tryloyw a theg i sicrhau bod gan bawb sy'n gweithio, yn addysgu ac yn cael eu haddysgu yn y ddwy ysgol</w:t>
      </w:r>
      <w:r>
        <w:rPr>
          <w:rFonts w:eastAsia="Arial" w:cs="Arial"/>
          <w:sz w:val="24"/>
          <w:szCs w:val="20"/>
          <w:lang w:eastAsia="en-GB"/>
        </w:rPr>
        <w:t xml:space="preserve"> yr</w:t>
      </w:r>
      <w:r w:rsidRPr="00F91789">
        <w:rPr>
          <w:rFonts w:eastAsia="Arial" w:cs="Arial"/>
          <w:sz w:val="24"/>
          <w:szCs w:val="20"/>
          <w:lang w:eastAsia="en-GB"/>
        </w:rPr>
        <w:t xml:space="preserve"> anffaf</w:t>
      </w:r>
      <w:r>
        <w:rPr>
          <w:rFonts w:eastAsia="Arial" w:cs="Arial"/>
          <w:sz w:val="24"/>
          <w:szCs w:val="20"/>
          <w:lang w:eastAsia="en-GB"/>
        </w:rPr>
        <w:t>r</w:t>
      </w:r>
      <w:r w:rsidRPr="00F91789">
        <w:rPr>
          <w:rFonts w:eastAsia="Arial" w:cs="Arial"/>
          <w:sz w:val="24"/>
          <w:szCs w:val="20"/>
          <w:lang w:eastAsia="en-GB"/>
        </w:rPr>
        <w:t>iad lleiaf trwy broses y cynnig hwn ac unrhyw newidiadau yn y pen draw</w:t>
      </w:r>
      <w:r>
        <w:rPr>
          <w:rFonts w:eastAsia="Arial" w:cs="Arial"/>
          <w:sz w:val="24"/>
          <w:szCs w:val="20"/>
          <w:lang w:eastAsia="en-GB"/>
        </w:rPr>
        <w:t>.</w:t>
      </w:r>
    </w:p>
    <w:p w:rsidR="00F91789" w:rsidRPr="009F5E4F" w:rsidRDefault="00F91789" w:rsidP="009F5E4F">
      <w:pPr>
        <w:spacing w:after="0" w:line="237" w:lineRule="auto"/>
        <w:jc w:val="both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</w:p>
    <w:p w:rsidR="00D17929" w:rsidRPr="00BB01DD" w:rsidRDefault="00F91789" w:rsidP="00D17929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 w:rsidRPr="00F91789"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lastRenderedPageBreak/>
        <w:t>T</w:t>
      </w: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REFNIADAU DERBYN A DALGYLCH</w:t>
      </w:r>
    </w:p>
    <w:p w:rsidR="00D17929" w:rsidRDefault="00D17929" w:rsidP="00D92FB5">
      <w:pPr>
        <w:spacing w:after="0" w:line="240" w:lineRule="auto"/>
        <w:rPr>
          <w:sz w:val="24"/>
          <w:szCs w:val="24"/>
        </w:rPr>
      </w:pPr>
    </w:p>
    <w:p w:rsidR="00562ABC" w:rsidRDefault="00F91789" w:rsidP="00562ABC">
      <w:pPr>
        <w:spacing w:after="0" w:line="235" w:lineRule="auto"/>
        <w:ind w:right="20"/>
        <w:jc w:val="both"/>
        <w:rPr>
          <w:rFonts w:eastAsia="Arial" w:cs="Arial"/>
          <w:sz w:val="24"/>
          <w:szCs w:val="20"/>
          <w:lang w:eastAsia="en-GB"/>
        </w:rPr>
      </w:pPr>
      <w:proofErr w:type="gramStart"/>
      <w:r w:rsidRPr="00F91789">
        <w:rPr>
          <w:rFonts w:eastAsia="Arial" w:cs="Arial"/>
          <w:sz w:val="24"/>
          <w:szCs w:val="20"/>
          <w:lang w:eastAsia="en-GB"/>
        </w:rPr>
        <w:t>Cynhelir ysgolion cymorth gwirfoddol gan yr awdurdod lleol ond maent yn cael eu llywodraethu gan yr Archesgobaeth Gatholig Rufeinig mewn partneriaeth â'r awdurdod lleol.</w:t>
      </w:r>
      <w:proofErr w:type="gramEnd"/>
      <w:r w:rsidRPr="00F91789">
        <w:rPr>
          <w:rFonts w:eastAsia="Arial" w:cs="Arial"/>
          <w:sz w:val="24"/>
          <w:szCs w:val="20"/>
          <w:lang w:eastAsia="en-GB"/>
        </w:rPr>
        <w:t xml:space="preserve"> </w:t>
      </w:r>
      <w:proofErr w:type="gramStart"/>
      <w:r w:rsidRPr="00F91789">
        <w:rPr>
          <w:rFonts w:eastAsia="Arial" w:cs="Arial"/>
          <w:sz w:val="24"/>
          <w:szCs w:val="20"/>
          <w:lang w:eastAsia="en-GB"/>
        </w:rPr>
        <w:t>Yr awdurdod derbyn ar gyfer yr ysgol newydd fydd y corff llywodraethu a byddant yn llunio'r meini prawf derbyn.</w:t>
      </w:r>
      <w:proofErr w:type="gramEnd"/>
      <w:r w:rsidRPr="00F91789">
        <w:rPr>
          <w:rFonts w:eastAsia="Arial" w:cs="Arial"/>
          <w:sz w:val="24"/>
          <w:szCs w:val="20"/>
          <w:lang w:eastAsia="en-GB"/>
        </w:rPr>
        <w:t xml:space="preserve"> </w:t>
      </w:r>
      <w:proofErr w:type="gramStart"/>
      <w:r w:rsidRPr="00F91789">
        <w:rPr>
          <w:rFonts w:eastAsia="Arial" w:cs="Arial"/>
          <w:sz w:val="24"/>
          <w:szCs w:val="20"/>
          <w:lang w:eastAsia="en-GB"/>
        </w:rPr>
        <w:t>Bydd ethos yr ysgol yn Gatholig.</w:t>
      </w:r>
      <w:proofErr w:type="gramEnd"/>
      <w:r w:rsidRPr="00F91789">
        <w:rPr>
          <w:rFonts w:eastAsia="Arial" w:cs="Arial"/>
          <w:sz w:val="24"/>
          <w:szCs w:val="20"/>
          <w:lang w:eastAsia="en-GB"/>
        </w:rPr>
        <w:t xml:space="preserve"> </w:t>
      </w:r>
      <w:proofErr w:type="gramStart"/>
      <w:r w:rsidRPr="00F91789">
        <w:rPr>
          <w:rFonts w:eastAsia="Arial" w:cs="Arial"/>
          <w:sz w:val="24"/>
          <w:szCs w:val="20"/>
          <w:lang w:eastAsia="en-GB"/>
        </w:rPr>
        <w:t>Bydd yr ysgol yn cael ei sefydlu gan yr Eglwys Gatholig i ddarparu addysg i blant teuluoedd Catholig yn bennaf yn byw ym Mwrdeistref Sirol Merthyr Tudful yn yr oedran cynradd ac yn cynnwys plwyfi cyfagos yn yr oed uwchradd.</w:t>
      </w:r>
      <w:proofErr w:type="gramEnd"/>
      <w:r w:rsidRPr="00F91789">
        <w:rPr>
          <w:rFonts w:eastAsia="Arial" w:cs="Arial"/>
          <w:sz w:val="24"/>
          <w:szCs w:val="20"/>
          <w:lang w:eastAsia="en-GB"/>
        </w:rPr>
        <w:t xml:space="preserve"> Cynhelir yr ysgol gan ei Gorff Llywodraethol fel rhan o'r Eglwys Gatholig yn unol â'i Weithred Ymddiriedolaeth ac Offeryn Llywodraethol ac mae'n ceisio bob amser i fod yn dyst i Iesu Grist. Gofynnir i'r holl rieni sy'n gwneud cais am le i barchu'r ethos hwn a'i bwysigrwydd i gymuned yr ysgol. Ni fydd hyn yn effeithio ar hawl rhieni </w:t>
      </w:r>
      <w:proofErr w:type="gramStart"/>
      <w:r w:rsidRPr="00F91789">
        <w:rPr>
          <w:rFonts w:eastAsia="Arial" w:cs="Arial"/>
          <w:sz w:val="24"/>
          <w:szCs w:val="20"/>
          <w:lang w:eastAsia="en-GB"/>
        </w:rPr>
        <w:t>nad</w:t>
      </w:r>
      <w:proofErr w:type="gramEnd"/>
      <w:r w:rsidRPr="00F91789">
        <w:rPr>
          <w:rFonts w:eastAsia="Arial" w:cs="Arial"/>
          <w:sz w:val="24"/>
          <w:szCs w:val="20"/>
          <w:lang w:eastAsia="en-GB"/>
        </w:rPr>
        <w:t xml:space="preserve"> ydynt o ffydd </w:t>
      </w:r>
      <w:r>
        <w:rPr>
          <w:rFonts w:eastAsia="Arial" w:cs="Arial"/>
          <w:sz w:val="24"/>
          <w:szCs w:val="20"/>
          <w:lang w:eastAsia="en-GB"/>
        </w:rPr>
        <w:t>yr ysgol hon i ymgeisio am</w:t>
      </w:r>
      <w:r w:rsidRPr="00F91789">
        <w:rPr>
          <w:rFonts w:eastAsia="Arial" w:cs="Arial"/>
          <w:sz w:val="24"/>
          <w:szCs w:val="20"/>
          <w:lang w:eastAsia="en-GB"/>
        </w:rPr>
        <w:t xml:space="preserve"> ac yn cael eu hystyried ar gyfer lle.</w:t>
      </w:r>
    </w:p>
    <w:p w:rsidR="00F91789" w:rsidRPr="0035718C" w:rsidRDefault="00F91789" w:rsidP="00562ABC">
      <w:pPr>
        <w:spacing w:after="0" w:line="235" w:lineRule="auto"/>
        <w:ind w:right="20"/>
        <w:jc w:val="both"/>
        <w:rPr>
          <w:rFonts w:eastAsia="Arial" w:cs="Arial"/>
          <w:sz w:val="24"/>
          <w:szCs w:val="20"/>
          <w:lang w:eastAsia="en-GB"/>
        </w:rPr>
      </w:pPr>
    </w:p>
    <w:p w:rsidR="00562ABC" w:rsidRDefault="00F91789" w:rsidP="00D17929">
      <w:pPr>
        <w:spacing w:after="0" w:line="235" w:lineRule="auto"/>
        <w:ind w:right="20"/>
        <w:jc w:val="both"/>
        <w:rPr>
          <w:rFonts w:eastAsia="Arial" w:cs="Arial"/>
          <w:sz w:val="24"/>
          <w:szCs w:val="20"/>
          <w:lang w:eastAsia="en-GB"/>
        </w:rPr>
      </w:pPr>
      <w:r w:rsidRPr="00F91789">
        <w:rPr>
          <w:rFonts w:eastAsia="Arial" w:cs="Arial"/>
          <w:sz w:val="24"/>
          <w:szCs w:val="20"/>
          <w:lang w:eastAsia="en-GB"/>
        </w:rPr>
        <w:t xml:space="preserve">Bydd dalgylch yr ysgol yn aros yr </w:t>
      </w:r>
      <w:proofErr w:type="gramStart"/>
      <w:r w:rsidRPr="00F91789">
        <w:rPr>
          <w:rFonts w:eastAsia="Arial" w:cs="Arial"/>
          <w:sz w:val="24"/>
          <w:szCs w:val="20"/>
          <w:lang w:eastAsia="en-GB"/>
        </w:rPr>
        <w:t>un</w:t>
      </w:r>
      <w:proofErr w:type="gramEnd"/>
      <w:r w:rsidRPr="00F91789">
        <w:rPr>
          <w:rFonts w:eastAsia="Arial" w:cs="Arial"/>
          <w:sz w:val="24"/>
          <w:szCs w:val="20"/>
          <w:lang w:eastAsia="en-GB"/>
        </w:rPr>
        <w:t xml:space="preserve"> fath.</w:t>
      </w:r>
    </w:p>
    <w:p w:rsidR="00F91789" w:rsidRDefault="00F91789" w:rsidP="00D17929">
      <w:pPr>
        <w:spacing w:after="0" w:line="235" w:lineRule="auto"/>
        <w:ind w:right="20"/>
        <w:jc w:val="both"/>
        <w:rPr>
          <w:rFonts w:eastAsia="Arial" w:cs="Arial"/>
          <w:sz w:val="24"/>
          <w:szCs w:val="20"/>
          <w:lang w:eastAsia="en-GB"/>
        </w:rPr>
      </w:pPr>
    </w:p>
    <w:p w:rsidR="009F5E4F" w:rsidRPr="00BB01DD" w:rsidRDefault="00F91789" w:rsidP="009F5E4F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CYLLID</w:t>
      </w:r>
    </w:p>
    <w:p w:rsidR="004D2AF8" w:rsidRDefault="004D2AF8" w:rsidP="004D2AF8">
      <w:pPr>
        <w:pStyle w:val="NoSpacing"/>
        <w:rPr>
          <w:lang w:eastAsia="en-GB"/>
        </w:rPr>
      </w:pPr>
    </w:p>
    <w:p w:rsidR="009F6473" w:rsidRPr="004D2AF8" w:rsidRDefault="00F91789" w:rsidP="004D2AF8">
      <w:pPr>
        <w:pStyle w:val="NoSpacing"/>
        <w:jc w:val="both"/>
        <w:rPr>
          <w:b/>
          <w:sz w:val="24"/>
          <w:szCs w:val="24"/>
          <w:u w:val="single"/>
          <w:lang w:eastAsia="en-GB"/>
        </w:rPr>
      </w:pPr>
      <w:r>
        <w:rPr>
          <w:b/>
          <w:sz w:val="24"/>
          <w:szCs w:val="24"/>
          <w:u w:val="single"/>
          <w:lang w:eastAsia="en-GB"/>
        </w:rPr>
        <w:t>Costau rhedeg</w:t>
      </w:r>
    </w:p>
    <w:p w:rsidR="004D2AF8" w:rsidRDefault="004D2AF8" w:rsidP="004D2AF8">
      <w:pPr>
        <w:pStyle w:val="NoSpacing"/>
        <w:jc w:val="both"/>
        <w:rPr>
          <w:sz w:val="24"/>
          <w:szCs w:val="24"/>
          <w:lang w:eastAsia="en-GB"/>
        </w:rPr>
      </w:pPr>
    </w:p>
    <w:p w:rsidR="00F91789" w:rsidRDefault="00F91789" w:rsidP="004D2AF8">
      <w:pPr>
        <w:pStyle w:val="NoSpacing"/>
        <w:jc w:val="both"/>
        <w:rPr>
          <w:sz w:val="24"/>
          <w:szCs w:val="24"/>
          <w:lang w:eastAsia="en-GB"/>
        </w:rPr>
      </w:pPr>
      <w:r w:rsidRPr="00F91789">
        <w:rPr>
          <w:sz w:val="24"/>
          <w:szCs w:val="24"/>
          <w:lang w:eastAsia="en-GB"/>
        </w:rPr>
        <w:t xml:space="preserve">Yn y lle cyntaf, byddai uno'r pedair ysgol yn golygu bod cyllid yn dal i </w:t>
      </w:r>
      <w:proofErr w:type="gramStart"/>
      <w:r w:rsidRPr="00F91789">
        <w:rPr>
          <w:sz w:val="24"/>
          <w:szCs w:val="24"/>
          <w:lang w:eastAsia="en-GB"/>
        </w:rPr>
        <w:t>gael</w:t>
      </w:r>
      <w:proofErr w:type="gramEnd"/>
      <w:r w:rsidRPr="00F91789">
        <w:rPr>
          <w:sz w:val="24"/>
          <w:szCs w:val="24"/>
          <w:lang w:eastAsia="en-GB"/>
        </w:rPr>
        <w:t xml:space="preserve"> ei ddyrannu i bob ysgol fel y mae ar hyn o bryd. Byddai hyn ar sail drosiannol hyd nes bod yr ysgol </w:t>
      </w:r>
      <w:proofErr w:type="gramStart"/>
      <w:r w:rsidRPr="00F91789">
        <w:rPr>
          <w:sz w:val="24"/>
          <w:szCs w:val="24"/>
          <w:lang w:eastAsia="en-GB"/>
        </w:rPr>
        <w:t>un</w:t>
      </w:r>
      <w:proofErr w:type="gramEnd"/>
      <w:r w:rsidRPr="00F91789">
        <w:rPr>
          <w:sz w:val="24"/>
          <w:szCs w:val="24"/>
          <w:lang w:eastAsia="en-GB"/>
        </w:rPr>
        <w:t xml:space="preserve"> safle yn barod i'w feddiannu.</w:t>
      </w:r>
    </w:p>
    <w:p w:rsidR="00F91789" w:rsidRDefault="00F91789" w:rsidP="004D2AF8">
      <w:pPr>
        <w:pStyle w:val="NoSpacing"/>
        <w:jc w:val="both"/>
        <w:rPr>
          <w:sz w:val="24"/>
          <w:szCs w:val="24"/>
          <w:lang w:eastAsia="en-GB"/>
        </w:rPr>
      </w:pPr>
    </w:p>
    <w:p w:rsidR="004D2AF8" w:rsidRDefault="00F91789" w:rsidP="004D2AF8">
      <w:pPr>
        <w:pStyle w:val="NoSpacing"/>
        <w:jc w:val="both"/>
        <w:rPr>
          <w:sz w:val="24"/>
          <w:szCs w:val="24"/>
          <w:lang w:eastAsia="en-GB"/>
        </w:rPr>
      </w:pPr>
      <w:r w:rsidRPr="00F91789">
        <w:rPr>
          <w:sz w:val="24"/>
          <w:szCs w:val="24"/>
          <w:lang w:eastAsia="en-GB"/>
        </w:rPr>
        <w:t xml:space="preserve">Byddai'n ofynnol i'r ysgol newydd gronni'r holl </w:t>
      </w:r>
      <w:proofErr w:type="gramStart"/>
      <w:r w:rsidRPr="00F91789">
        <w:rPr>
          <w:sz w:val="24"/>
          <w:szCs w:val="24"/>
          <w:lang w:eastAsia="en-GB"/>
        </w:rPr>
        <w:t>arian</w:t>
      </w:r>
      <w:proofErr w:type="gramEnd"/>
      <w:r w:rsidRPr="00F91789">
        <w:rPr>
          <w:sz w:val="24"/>
          <w:szCs w:val="24"/>
          <w:lang w:eastAsia="en-GB"/>
        </w:rPr>
        <w:t xml:space="preserve"> sydd ar gael er mwyn elwa o gyllideb unigol o dan gyfrifoldeb un corff llywodraethu. </w:t>
      </w:r>
      <w:proofErr w:type="gramStart"/>
      <w:r w:rsidRPr="00F91789">
        <w:rPr>
          <w:sz w:val="24"/>
          <w:szCs w:val="24"/>
          <w:lang w:eastAsia="en-GB"/>
        </w:rPr>
        <w:t>Bydd holl gostau rhedeg yr ysgol yn ystod y cyfnod hyd nes agorir safle'r ysgol newydd o'r gyllideb gyfun hon</w:t>
      </w:r>
      <w:r>
        <w:rPr>
          <w:sz w:val="24"/>
          <w:szCs w:val="24"/>
          <w:lang w:eastAsia="en-GB"/>
        </w:rPr>
        <w:t>.</w:t>
      </w:r>
      <w:proofErr w:type="gramEnd"/>
    </w:p>
    <w:p w:rsidR="00F91789" w:rsidRDefault="00F91789" w:rsidP="004D2AF8">
      <w:pPr>
        <w:pStyle w:val="NoSpacing"/>
        <w:jc w:val="both"/>
        <w:rPr>
          <w:sz w:val="24"/>
          <w:szCs w:val="24"/>
          <w:lang w:eastAsia="en-GB"/>
        </w:rPr>
      </w:pPr>
    </w:p>
    <w:p w:rsidR="009F6473" w:rsidRDefault="00F91789" w:rsidP="004D2AF8">
      <w:pPr>
        <w:pStyle w:val="NoSpacing"/>
        <w:jc w:val="both"/>
        <w:rPr>
          <w:sz w:val="24"/>
          <w:szCs w:val="24"/>
          <w:lang w:eastAsia="en-GB"/>
        </w:rPr>
      </w:pPr>
      <w:r w:rsidRPr="00F91789">
        <w:rPr>
          <w:sz w:val="24"/>
          <w:szCs w:val="24"/>
          <w:lang w:eastAsia="en-GB"/>
        </w:rPr>
        <w:t xml:space="preserve">Yna, darperir </w:t>
      </w:r>
      <w:r>
        <w:rPr>
          <w:sz w:val="24"/>
          <w:szCs w:val="24"/>
          <w:lang w:eastAsia="en-GB"/>
        </w:rPr>
        <w:t xml:space="preserve">fformiwla </w:t>
      </w:r>
      <w:r w:rsidRPr="00F91789">
        <w:rPr>
          <w:sz w:val="24"/>
          <w:szCs w:val="24"/>
          <w:lang w:eastAsia="en-GB"/>
        </w:rPr>
        <w:t xml:space="preserve">model cyllido ysgol 3-16 diwygiedig i fodloni anghenion y safle </w:t>
      </w:r>
      <w:proofErr w:type="gramStart"/>
      <w:r w:rsidRPr="00F91789">
        <w:rPr>
          <w:sz w:val="24"/>
          <w:szCs w:val="24"/>
          <w:lang w:eastAsia="en-GB"/>
        </w:rPr>
        <w:t>un</w:t>
      </w:r>
      <w:proofErr w:type="gramEnd"/>
      <w:r w:rsidRPr="00F91789">
        <w:rPr>
          <w:sz w:val="24"/>
          <w:szCs w:val="24"/>
          <w:lang w:eastAsia="en-GB"/>
        </w:rPr>
        <w:t xml:space="preserve"> ysgol. Mae manylion pellach y model cyllido hwn yn gofyn am drafodaeth a chytundeb pellach a byddant yn cael eu hystyried fel rhan o'r broses achos busnes.</w:t>
      </w:r>
    </w:p>
    <w:p w:rsidR="00F91789" w:rsidRPr="004D2AF8" w:rsidRDefault="00F91789" w:rsidP="004D2AF8">
      <w:pPr>
        <w:pStyle w:val="NoSpacing"/>
        <w:jc w:val="both"/>
        <w:rPr>
          <w:sz w:val="24"/>
          <w:szCs w:val="24"/>
          <w:lang w:eastAsia="en-GB"/>
        </w:rPr>
      </w:pPr>
    </w:p>
    <w:p w:rsidR="004D2AF8" w:rsidRDefault="00F91789" w:rsidP="004D2AF8">
      <w:pPr>
        <w:pStyle w:val="NoSpacing"/>
        <w:jc w:val="both"/>
        <w:rPr>
          <w:b/>
          <w:sz w:val="24"/>
          <w:szCs w:val="24"/>
          <w:u w:val="single"/>
          <w:lang w:val="cy-GB" w:eastAsia="en-GB"/>
        </w:rPr>
      </w:pPr>
      <w:r w:rsidRPr="00F91789">
        <w:rPr>
          <w:b/>
          <w:sz w:val="24"/>
          <w:szCs w:val="24"/>
          <w:u w:val="single"/>
          <w:lang w:val="cy-GB" w:eastAsia="en-GB"/>
        </w:rPr>
        <w:t>Buddsoddiad Cyfalaf</w:t>
      </w:r>
    </w:p>
    <w:p w:rsidR="00F91789" w:rsidRDefault="00F91789" w:rsidP="004D2AF8">
      <w:pPr>
        <w:pStyle w:val="NoSpacing"/>
        <w:jc w:val="both"/>
        <w:rPr>
          <w:sz w:val="24"/>
          <w:szCs w:val="24"/>
          <w:lang w:eastAsia="en-GB"/>
        </w:rPr>
      </w:pPr>
    </w:p>
    <w:p w:rsidR="004D2AF8" w:rsidRDefault="00C33C25" w:rsidP="004D2AF8">
      <w:pPr>
        <w:pStyle w:val="NoSpacing"/>
        <w:jc w:val="both"/>
        <w:rPr>
          <w:sz w:val="24"/>
          <w:szCs w:val="24"/>
          <w:lang w:eastAsia="en-GB"/>
        </w:rPr>
      </w:pPr>
      <w:r w:rsidRPr="00C33C25">
        <w:rPr>
          <w:sz w:val="24"/>
          <w:szCs w:val="24"/>
          <w:lang w:eastAsia="en-GB"/>
        </w:rPr>
        <w:t xml:space="preserve">Er bod y cynnig hwn yn mynnu nad oes unrhyw fuddsoddiad cyfalaf i ddechrau, mae'n gysylltiedig â Rhaglen Band B 21ain Ganrif y Cyngor </w:t>
      </w:r>
      <w:r>
        <w:rPr>
          <w:sz w:val="24"/>
          <w:szCs w:val="24"/>
          <w:lang w:eastAsia="en-GB"/>
        </w:rPr>
        <w:t>2019-2026, a gymeradwywyd gan LlC</w:t>
      </w:r>
      <w:r w:rsidRPr="00C33C25">
        <w:rPr>
          <w:sz w:val="24"/>
          <w:szCs w:val="24"/>
          <w:lang w:eastAsia="en-GB"/>
        </w:rPr>
        <w:t xml:space="preserve">, sy'n cynnwys </w:t>
      </w:r>
      <w:r>
        <w:rPr>
          <w:sz w:val="24"/>
          <w:szCs w:val="24"/>
          <w:lang w:eastAsia="en-GB"/>
        </w:rPr>
        <w:t xml:space="preserve">adeiladu </w:t>
      </w:r>
      <w:r w:rsidRPr="00C33C25">
        <w:rPr>
          <w:sz w:val="24"/>
          <w:szCs w:val="24"/>
          <w:lang w:eastAsia="en-GB"/>
        </w:rPr>
        <w:t xml:space="preserve">ysgol </w:t>
      </w:r>
      <w:r>
        <w:rPr>
          <w:sz w:val="24"/>
          <w:szCs w:val="24"/>
          <w:lang w:eastAsia="en-GB"/>
        </w:rPr>
        <w:t>CG newydd</w:t>
      </w:r>
      <w:r w:rsidRPr="00C33C25">
        <w:rPr>
          <w:sz w:val="24"/>
          <w:szCs w:val="24"/>
          <w:lang w:eastAsia="en-GB"/>
        </w:rPr>
        <w:t xml:space="preserve"> 3-16 arfaethedig a amcangyfrifir i gostio £ 27 miliwn.</w:t>
      </w:r>
    </w:p>
    <w:p w:rsidR="00C33C25" w:rsidRDefault="00C33C25" w:rsidP="004D2AF8">
      <w:pPr>
        <w:pStyle w:val="NoSpacing"/>
        <w:jc w:val="both"/>
        <w:rPr>
          <w:sz w:val="24"/>
          <w:szCs w:val="24"/>
          <w:lang w:eastAsia="en-GB"/>
        </w:rPr>
      </w:pPr>
    </w:p>
    <w:p w:rsidR="004D2AF8" w:rsidRDefault="00C33C25" w:rsidP="004D2AF8">
      <w:pPr>
        <w:pStyle w:val="NoSpacing"/>
        <w:jc w:val="both"/>
        <w:rPr>
          <w:sz w:val="24"/>
          <w:szCs w:val="24"/>
          <w:lang w:eastAsia="en-GB"/>
        </w:rPr>
      </w:pPr>
      <w:r w:rsidRPr="00C33C25">
        <w:rPr>
          <w:sz w:val="24"/>
          <w:szCs w:val="24"/>
          <w:lang w:eastAsia="en-GB"/>
        </w:rPr>
        <w:t>Mae angen i'r buddsoddiad cyfalaf gwerth £ 2</w:t>
      </w:r>
      <w:r>
        <w:rPr>
          <w:sz w:val="24"/>
          <w:szCs w:val="24"/>
          <w:lang w:eastAsia="en-GB"/>
        </w:rPr>
        <w:t xml:space="preserve">7 miliwn </w:t>
      </w:r>
      <w:proofErr w:type="gramStart"/>
      <w:r>
        <w:rPr>
          <w:sz w:val="24"/>
          <w:szCs w:val="24"/>
          <w:lang w:eastAsia="en-GB"/>
        </w:rPr>
        <w:t>gael</w:t>
      </w:r>
      <w:proofErr w:type="gramEnd"/>
      <w:r>
        <w:rPr>
          <w:sz w:val="24"/>
          <w:szCs w:val="24"/>
          <w:lang w:eastAsia="en-GB"/>
        </w:rPr>
        <w:t xml:space="preserve"> ei ddarparu gan LlC a CBSMT</w:t>
      </w:r>
      <w:r w:rsidRPr="00C33C25">
        <w:rPr>
          <w:sz w:val="24"/>
          <w:szCs w:val="24"/>
          <w:lang w:eastAsia="en-GB"/>
        </w:rPr>
        <w:t xml:space="preserve"> fel a ganlyn; LlC - £ 23m (85%), CBSM</w:t>
      </w:r>
      <w:r>
        <w:rPr>
          <w:sz w:val="24"/>
          <w:szCs w:val="24"/>
          <w:lang w:eastAsia="en-GB"/>
        </w:rPr>
        <w:t>T</w:t>
      </w:r>
      <w:r w:rsidRPr="00C33C25">
        <w:rPr>
          <w:sz w:val="24"/>
          <w:szCs w:val="24"/>
          <w:lang w:eastAsia="en-GB"/>
        </w:rPr>
        <w:t xml:space="preserve"> - £ 4m (15%)</w:t>
      </w:r>
      <w:r w:rsidR="007E3A4F">
        <w:rPr>
          <w:sz w:val="24"/>
          <w:szCs w:val="24"/>
          <w:lang w:eastAsia="en-GB"/>
        </w:rPr>
        <w:t>.</w:t>
      </w:r>
    </w:p>
    <w:p w:rsidR="00C33C25" w:rsidRDefault="00C33C25" w:rsidP="004D2AF8">
      <w:pPr>
        <w:pStyle w:val="NoSpacing"/>
        <w:jc w:val="both"/>
        <w:rPr>
          <w:sz w:val="24"/>
          <w:szCs w:val="24"/>
          <w:lang w:eastAsia="en-GB"/>
        </w:rPr>
      </w:pPr>
    </w:p>
    <w:p w:rsidR="004D2AF8" w:rsidRDefault="00C33C25" w:rsidP="004D2AF8">
      <w:pPr>
        <w:pStyle w:val="NoSpacing"/>
        <w:jc w:val="both"/>
        <w:rPr>
          <w:sz w:val="24"/>
          <w:szCs w:val="24"/>
          <w:lang w:eastAsia="en-GB"/>
        </w:rPr>
      </w:pPr>
      <w:r w:rsidRPr="00C33C25">
        <w:rPr>
          <w:sz w:val="24"/>
          <w:szCs w:val="24"/>
          <w:lang w:eastAsia="en-GB"/>
        </w:rPr>
        <w:t xml:space="preserve">Mae LlC a'r Cyngor wedi neilltuo'r </w:t>
      </w:r>
      <w:proofErr w:type="gramStart"/>
      <w:r w:rsidRPr="00C33C25">
        <w:rPr>
          <w:sz w:val="24"/>
          <w:szCs w:val="24"/>
          <w:lang w:eastAsia="en-GB"/>
        </w:rPr>
        <w:t>arian</w:t>
      </w:r>
      <w:proofErr w:type="gramEnd"/>
      <w:r w:rsidRPr="00C33C25">
        <w:rPr>
          <w:sz w:val="24"/>
          <w:szCs w:val="24"/>
          <w:lang w:eastAsia="en-GB"/>
        </w:rPr>
        <w:t xml:space="preserve"> angenrheidiol ar gyfer y prosiect adeiladu newydd hwn, yn ddarostyngedig i achosion busnes llwyddiannus, fel rhan o raglen Band B gyffredinol.</w:t>
      </w:r>
    </w:p>
    <w:p w:rsidR="00C33C25" w:rsidRDefault="00C33C25" w:rsidP="004D2AF8">
      <w:pPr>
        <w:pStyle w:val="NoSpacing"/>
        <w:jc w:val="both"/>
        <w:rPr>
          <w:sz w:val="24"/>
          <w:szCs w:val="24"/>
          <w:lang w:eastAsia="en-GB"/>
        </w:rPr>
      </w:pPr>
    </w:p>
    <w:p w:rsidR="009F5E4F" w:rsidRDefault="00C33C25" w:rsidP="004D2AF8">
      <w:pPr>
        <w:pStyle w:val="NoSpacing"/>
        <w:jc w:val="both"/>
        <w:rPr>
          <w:sz w:val="24"/>
          <w:szCs w:val="24"/>
          <w:lang w:eastAsia="en-GB"/>
        </w:rPr>
      </w:pPr>
      <w:r w:rsidRPr="00C33C25">
        <w:rPr>
          <w:sz w:val="24"/>
          <w:szCs w:val="24"/>
          <w:lang w:eastAsia="en-GB"/>
        </w:rPr>
        <w:t>Mae'r camau nesaf i sicrhau'r arian hwn gan Lywodraeth Cymru yn ei gwneud yn ofynnol i'r awdurdod lleol gwblhau'r broses achos busnes fanwl sy'n cynnwys tri achos busnes; Achos Amlinellol Strategol (</w:t>
      </w:r>
      <w:r>
        <w:rPr>
          <w:sz w:val="24"/>
          <w:szCs w:val="24"/>
          <w:lang w:eastAsia="en-GB"/>
        </w:rPr>
        <w:t>AAS/</w:t>
      </w:r>
      <w:r w:rsidRPr="00C33C25">
        <w:rPr>
          <w:sz w:val="24"/>
          <w:szCs w:val="24"/>
          <w:lang w:eastAsia="en-GB"/>
        </w:rPr>
        <w:t>SOC), Achos Busnes Amlinellol (</w:t>
      </w:r>
      <w:r>
        <w:rPr>
          <w:sz w:val="24"/>
          <w:szCs w:val="24"/>
          <w:lang w:eastAsia="en-GB"/>
        </w:rPr>
        <w:t>ABA/</w:t>
      </w:r>
      <w:r w:rsidRPr="00C33C25">
        <w:rPr>
          <w:sz w:val="24"/>
          <w:szCs w:val="24"/>
          <w:lang w:eastAsia="en-GB"/>
        </w:rPr>
        <w:t>OBC) a'r Achos Busnes Llawn (</w:t>
      </w:r>
      <w:r>
        <w:rPr>
          <w:sz w:val="24"/>
          <w:szCs w:val="24"/>
          <w:lang w:eastAsia="en-GB"/>
        </w:rPr>
        <w:t>ABLl/</w:t>
      </w:r>
      <w:r w:rsidRPr="00C33C25">
        <w:rPr>
          <w:sz w:val="24"/>
          <w:szCs w:val="24"/>
          <w:lang w:eastAsia="en-GB"/>
        </w:rPr>
        <w:t xml:space="preserve">FBC). Mae pob </w:t>
      </w:r>
      <w:proofErr w:type="gramStart"/>
      <w:r w:rsidRPr="00C33C25">
        <w:rPr>
          <w:sz w:val="24"/>
          <w:szCs w:val="24"/>
          <w:lang w:eastAsia="en-GB"/>
        </w:rPr>
        <w:t>un</w:t>
      </w:r>
      <w:proofErr w:type="gramEnd"/>
      <w:r w:rsidRPr="00C33C25">
        <w:rPr>
          <w:sz w:val="24"/>
          <w:szCs w:val="24"/>
          <w:lang w:eastAsia="en-GB"/>
        </w:rPr>
        <w:t xml:space="preserve"> o'r achosion busnes hyn yn amodol ar gymeradwyaeth Llywodraeth Cymru</w:t>
      </w:r>
      <w:r>
        <w:rPr>
          <w:sz w:val="24"/>
          <w:szCs w:val="24"/>
          <w:lang w:eastAsia="en-GB"/>
        </w:rPr>
        <w:t>.</w:t>
      </w:r>
    </w:p>
    <w:p w:rsidR="00AB7F44" w:rsidRDefault="00AB7F44">
      <w:pPr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br w:type="page"/>
      </w:r>
    </w:p>
    <w:p w:rsidR="009F5E4F" w:rsidRPr="00BB01DD" w:rsidRDefault="00C33C25" w:rsidP="009F5E4F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lastRenderedPageBreak/>
        <w:t>MATERION ADNODDAU DYNOL</w:t>
      </w:r>
    </w:p>
    <w:p w:rsidR="00C33C25" w:rsidRDefault="00C33C25" w:rsidP="00EF55A7">
      <w:pPr>
        <w:spacing w:after="0" w:line="235" w:lineRule="auto"/>
        <w:ind w:right="20"/>
        <w:jc w:val="both"/>
        <w:rPr>
          <w:rFonts w:eastAsia="Arial" w:cs="Arial"/>
          <w:sz w:val="24"/>
          <w:szCs w:val="20"/>
          <w:lang w:eastAsia="en-GB"/>
        </w:rPr>
      </w:pPr>
    </w:p>
    <w:p w:rsidR="00C33C25" w:rsidRPr="00C33C25" w:rsidRDefault="00C33C25" w:rsidP="00C33C25">
      <w:pPr>
        <w:spacing w:after="0" w:line="235" w:lineRule="auto"/>
        <w:ind w:right="20"/>
        <w:rPr>
          <w:rFonts w:eastAsia="Arial" w:cs="Arial"/>
          <w:sz w:val="24"/>
          <w:szCs w:val="20"/>
          <w:lang w:eastAsia="en-GB"/>
        </w:rPr>
      </w:pPr>
      <w:r w:rsidRPr="00C33C25">
        <w:rPr>
          <w:rFonts w:eastAsia="Arial" w:cs="Arial"/>
          <w:sz w:val="24"/>
          <w:szCs w:val="20"/>
          <w:lang w:eastAsia="en-GB"/>
        </w:rPr>
        <w:t xml:space="preserve">Bydd y Cyngor yn cefnogi'r Llywodraethwyr, Penaethiaid a Staff yn y ddwy ysgol </w:t>
      </w:r>
      <w:proofErr w:type="gramStart"/>
      <w:r w:rsidRPr="00C33C25">
        <w:rPr>
          <w:rFonts w:eastAsia="Arial" w:cs="Arial"/>
          <w:sz w:val="24"/>
          <w:szCs w:val="20"/>
          <w:lang w:eastAsia="en-GB"/>
        </w:rPr>
        <w:t>ag</w:t>
      </w:r>
      <w:proofErr w:type="gramEnd"/>
      <w:r w:rsidRPr="00C33C25">
        <w:rPr>
          <w:rFonts w:eastAsia="Arial" w:cs="Arial"/>
          <w:sz w:val="24"/>
          <w:szCs w:val="20"/>
          <w:lang w:eastAsia="en-GB"/>
        </w:rPr>
        <w:t xml:space="preserve"> unrhyw newidiadau y gallai fod eu hangen.</w:t>
      </w:r>
    </w:p>
    <w:p w:rsidR="00C33C25" w:rsidRPr="00C33C25" w:rsidRDefault="00C33C25" w:rsidP="00C33C25">
      <w:pPr>
        <w:spacing w:after="0" w:line="235" w:lineRule="auto"/>
        <w:ind w:right="20"/>
        <w:rPr>
          <w:rFonts w:eastAsia="Arial" w:cs="Arial"/>
          <w:sz w:val="24"/>
          <w:szCs w:val="20"/>
          <w:lang w:eastAsia="en-GB"/>
        </w:rPr>
      </w:pPr>
    </w:p>
    <w:p w:rsidR="009F5E4F" w:rsidRDefault="00C33C25" w:rsidP="00C33C25">
      <w:pPr>
        <w:spacing w:after="0" w:line="235" w:lineRule="auto"/>
        <w:ind w:right="20"/>
        <w:rPr>
          <w:rFonts w:eastAsia="Arial" w:cs="Arial"/>
          <w:sz w:val="24"/>
          <w:szCs w:val="20"/>
          <w:lang w:eastAsia="en-GB"/>
        </w:rPr>
      </w:pPr>
      <w:r w:rsidRPr="00C33C25">
        <w:rPr>
          <w:rFonts w:eastAsia="Arial" w:cs="Arial"/>
          <w:sz w:val="24"/>
          <w:szCs w:val="20"/>
          <w:lang w:eastAsia="en-GB"/>
        </w:rPr>
        <w:t xml:space="preserve">Bydd gan bob ysgol fynediad at bolisïau a gweithdrefnau adrannau Adnoddau Dynol CBS Merthyr Tudful megis y Polisi Diswyddo. </w:t>
      </w:r>
      <w:proofErr w:type="gramStart"/>
      <w:r w:rsidRPr="00C33C25">
        <w:rPr>
          <w:rFonts w:eastAsia="Arial" w:cs="Arial"/>
          <w:sz w:val="24"/>
          <w:szCs w:val="20"/>
          <w:lang w:eastAsia="en-GB"/>
        </w:rPr>
        <w:t>Bydd gwasanaethau Adnoddau Dynol yn gweithio'n agos gyda'r Llywodraethwyr i sicrhau bod cyfathrebu rheolaidd a chlir yn digwydd.</w:t>
      </w:r>
      <w:proofErr w:type="gramEnd"/>
    </w:p>
    <w:p w:rsidR="00C33C25" w:rsidRPr="009F5E4F" w:rsidRDefault="00C33C25" w:rsidP="00C33C25">
      <w:pPr>
        <w:spacing w:after="0" w:line="235" w:lineRule="auto"/>
        <w:ind w:right="20"/>
        <w:rPr>
          <w:rFonts w:eastAsia="Arial" w:cs="Arial"/>
          <w:sz w:val="24"/>
          <w:szCs w:val="20"/>
          <w:lang w:eastAsia="en-GB"/>
        </w:rPr>
      </w:pPr>
    </w:p>
    <w:p w:rsidR="00917811" w:rsidRPr="00BB01DD" w:rsidRDefault="00C33C25" w:rsidP="00917811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MATERION TRAFNIDIAETH</w:t>
      </w:r>
    </w:p>
    <w:p w:rsidR="00917811" w:rsidRDefault="00917811" w:rsidP="000A0B99">
      <w:pPr>
        <w:spacing w:after="0" w:line="235" w:lineRule="auto"/>
        <w:ind w:right="20"/>
        <w:rPr>
          <w:rFonts w:eastAsia="Arial" w:cs="Arial"/>
          <w:sz w:val="24"/>
          <w:szCs w:val="20"/>
          <w:lang w:eastAsia="en-GB"/>
        </w:rPr>
      </w:pPr>
    </w:p>
    <w:p w:rsidR="00917811" w:rsidRDefault="00C33C25" w:rsidP="0007536A">
      <w:pPr>
        <w:spacing w:after="0" w:line="235" w:lineRule="auto"/>
        <w:ind w:left="6" w:right="20"/>
        <w:jc w:val="both"/>
        <w:rPr>
          <w:rFonts w:eastAsia="Arial" w:cs="Arial"/>
          <w:sz w:val="24"/>
          <w:szCs w:val="20"/>
          <w:lang w:eastAsia="en-GB"/>
        </w:rPr>
      </w:pPr>
      <w:r>
        <w:rPr>
          <w:rFonts w:eastAsia="Arial" w:cs="Arial"/>
          <w:sz w:val="24"/>
          <w:szCs w:val="20"/>
          <w:lang w:eastAsia="en-GB"/>
        </w:rPr>
        <w:t xml:space="preserve">Gan </w:t>
      </w:r>
      <w:proofErr w:type="gramStart"/>
      <w:r>
        <w:rPr>
          <w:rFonts w:eastAsia="Arial" w:cs="Arial"/>
          <w:sz w:val="24"/>
          <w:szCs w:val="20"/>
          <w:lang w:eastAsia="en-GB"/>
        </w:rPr>
        <w:t>na</w:t>
      </w:r>
      <w:proofErr w:type="gramEnd"/>
      <w:r>
        <w:rPr>
          <w:rFonts w:eastAsia="Arial" w:cs="Arial"/>
          <w:sz w:val="24"/>
          <w:szCs w:val="20"/>
          <w:lang w:eastAsia="en-GB"/>
        </w:rPr>
        <w:t xml:space="preserve"> fydd unrhyw newid i gapasiti</w:t>
      </w:r>
      <w:r w:rsidRPr="00C33C25">
        <w:rPr>
          <w:rFonts w:eastAsia="Arial" w:cs="Arial"/>
          <w:sz w:val="24"/>
          <w:szCs w:val="20"/>
          <w:lang w:eastAsia="en-GB"/>
        </w:rPr>
        <w:t xml:space="preserve"> cyffredinol yr ysgolion nac unrhyw estyniad i'r cyfleusterau presennol ni ragwelir y bydd unrhyw newidiadau i draffig neu dagfeydd o gwmpas yr ysgol hyd nes y bydd yr adeilad newydd wedi'i gwblhau. I ddechrau, ni fydd unrhyw effaith ar siwrneiau disgyblion o ganlyniad i'r cynnig a bydd llwybrau cerdded ar gael i'r ysgol yn aros yr un fath, bydd newidiadau pan fydd yr adeilad newydd wedi'i gwblhau yn cael ei liniaru ar yr adeg honno.</w:t>
      </w:r>
    </w:p>
    <w:p w:rsidR="00C33C25" w:rsidRDefault="00C33C25" w:rsidP="0007536A">
      <w:pPr>
        <w:spacing w:after="0" w:line="235" w:lineRule="auto"/>
        <w:ind w:left="6" w:right="20"/>
        <w:jc w:val="both"/>
        <w:rPr>
          <w:rFonts w:eastAsia="Arial" w:cs="Arial"/>
          <w:sz w:val="24"/>
          <w:szCs w:val="20"/>
          <w:lang w:eastAsia="en-GB"/>
        </w:rPr>
      </w:pPr>
    </w:p>
    <w:p w:rsidR="00917811" w:rsidRPr="00BB01DD" w:rsidRDefault="00C33C25" w:rsidP="00917811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TREFNIADAU TEITHIO DYSGWYR</w:t>
      </w:r>
    </w:p>
    <w:p w:rsidR="00917811" w:rsidRPr="00917811" w:rsidRDefault="00917811" w:rsidP="0007536A">
      <w:pPr>
        <w:spacing w:after="0" w:line="235" w:lineRule="auto"/>
        <w:ind w:left="6" w:right="20"/>
        <w:jc w:val="both"/>
        <w:rPr>
          <w:rFonts w:eastAsia="Arial" w:cs="Arial"/>
          <w:sz w:val="24"/>
          <w:szCs w:val="20"/>
          <w:lang w:eastAsia="en-GB"/>
        </w:rPr>
      </w:pPr>
    </w:p>
    <w:p w:rsidR="00C33C25" w:rsidRPr="00C33C25" w:rsidRDefault="00C33C25" w:rsidP="00C33C25">
      <w:pPr>
        <w:spacing w:after="0" w:line="219" w:lineRule="auto"/>
        <w:ind w:left="6" w:right="20"/>
        <w:jc w:val="both"/>
        <w:rPr>
          <w:rFonts w:eastAsia="Arial" w:cs="Arial"/>
          <w:sz w:val="24"/>
          <w:szCs w:val="20"/>
          <w:lang w:eastAsia="en-GB"/>
        </w:rPr>
      </w:pPr>
      <w:r w:rsidRPr="00C33C25">
        <w:rPr>
          <w:rFonts w:eastAsia="Arial" w:cs="Arial"/>
          <w:sz w:val="24"/>
          <w:szCs w:val="20"/>
          <w:lang w:eastAsia="en-GB"/>
        </w:rPr>
        <w:t>O dan y cynigion hyn nid oes unrhyw gynlluniau i newid polisi'r Cyngor ar gludo plant i ysgolion ac oddi yno.</w:t>
      </w:r>
    </w:p>
    <w:p w:rsidR="00C33C25" w:rsidRPr="00C33C25" w:rsidRDefault="00C33C25" w:rsidP="00C33C25">
      <w:pPr>
        <w:spacing w:after="0" w:line="219" w:lineRule="auto"/>
        <w:ind w:left="6" w:right="20"/>
        <w:jc w:val="both"/>
        <w:rPr>
          <w:rFonts w:eastAsia="Arial" w:cs="Arial"/>
          <w:sz w:val="24"/>
          <w:szCs w:val="20"/>
          <w:lang w:eastAsia="en-GB"/>
        </w:rPr>
      </w:pPr>
    </w:p>
    <w:p w:rsidR="00917811" w:rsidRPr="00917811" w:rsidRDefault="00C33C25" w:rsidP="00C33C25">
      <w:pPr>
        <w:spacing w:after="0" w:line="219" w:lineRule="auto"/>
        <w:ind w:left="6" w:right="20"/>
        <w:jc w:val="both"/>
        <w:rPr>
          <w:rFonts w:eastAsia="Arial" w:cs="Arial"/>
          <w:sz w:val="24"/>
          <w:szCs w:val="20"/>
          <w:lang w:eastAsia="en-GB"/>
        </w:rPr>
      </w:pPr>
      <w:r w:rsidRPr="00C33C25">
        <w:rPr>
          <w:rFonts w:eastAsia="Arial" w:cs="Arial"/>
          <w:sz w:val="24"/>
          <w:szCs w:val="20"/>
          <w:lang w:eastAsia="en-GB"/>
        </w:rPr>
        <w:t>Mae gan y Cyngor ddyletswydd statudol i ddarparu cludiant ysgol am ddim i'r dis</w:t>
      </w:r>
      <w:r>
        <w:rPr>
          <w:rFonts w:eastAsia="Arial" w:cs="Arial"/>
          <w:sz w:val="24"/>
          <w:szCs w:val="20"/>
          <w:lang w:eastAsia="en-GB"/>
        </w:rPr>
        <w:t xml:space="preserve">gyblion i'r ysgol agosaf </w:t>
      </w:r>
      <w:r w:rsidRPr="00C33C25">
        <w:rPr>
          <w:rFonts w:eastAsia="Arial" w:cs="Arial"/>
          <w:sz w:val="24"/>
          <w:szCs w:val="20"/>
          <w:lang w:eastAsia="en-GB"/>
        </w:rPr>
        <w:t xml:space="preserve">os ydynt yn byw y tu hwnt i 'bellter cerdded' i'r ysgol honno. </w:t>
      </w:r>
      <w:proofErr w:type="gramStart"/>
      <w:r w:rsidRPr="00C33C25">
        <w:rPr>
          <w:rFonts w:eastAsia="Arial" w:cs="Arial"/>
          <w:sz w:val="24"/>
          <w:szCs w:val="20"/>
          <w:lang w:eastAsia="en-GB"/>
        </w:rPr>
        <w:t>Diffinnir y gyfraith sy'n ymwneud â p</w:t>
      </w:r>
      <w:r w:rsidR="007E3A4F">
        <w:rPr>
          <w:rFonts w:eastAsia="Arial" w:cs="Arial"/>
          <w:sz w:val="24"/>
          <w:szCs w:val="20"/>
          <w:lang w:eastAsia="en-GB"/>
        </w:rPr>
        <w:t>h</w:t>
      </w:r>
      <w:r w:rsidRPr="00C33C25">
        <w:rPr>
          <w:rFonts w:eastAsia="Arial" w:cs="Arial"/>
          <w:sz w:val="24"/>
          <w:szCs w:val="20"/>
          <w:lang w:eastAsia="en-GB"/>
        </w:rPr>
        <w:t>ellter cerdded fel dwy filltir ar gyfer oedran cynradd.</w:t>
      </w:r>
      <w:proofErr w:type="gramEnd"/>
      <w:r w:rsidRPr="00C33C25">
        <w:rPr>
          <w:rFonts w:eastAsia="Arial" w:cs="Arial"/>
          <w:sz w:val="24"/>
          <w:szCs w:val="20"/>
          <w:lang w:eastAsia="en-GB"/>
        </w:rPr>
        <w:t xml:space="preserve"> Ar hyn o bryd </w:t>
      </w:r>
      <w:proofErr w:type="gramStart"/>
      <w:r w:rsidRPr="00C33C25">
        <w:rPr>
          <w:rFonts w:eastAsia="Arial" w:cs="Arial"/>
          <w:sz w:val="24"/>
          <w:szCs w:val="20"/>
          <w:lang w:eastAsia="en-GB"/>
        </w:rPr>
        <w:t>mae</w:t>
      </w:r>
      <w:proofErr w:type="gramEnd"/>
      <w:r w:rsidRPr="00C33C25">
        <w:rPr>
          <w:rFonts w:eastAsia="Arial" w:cs="Arial"/>
          <w:sz w:val="24"/>
          <w:szCs w:val="20"/>
          <w:lang w:eastAsia="en-GB"/>
        </w:rPr>
        <w:t xml:space="preserve"> Cyngor Bwrdeistref Sirol Merthyr Tudful yn darparu cludiant i ddisgyblion oedran cynradd sy'n byw dros ddwy filltir o'u hysgol gynradd dalgylch agosaf neu ddynodedig.</w:t>
      </w:r>
    </w:p>
    <w:p w:rsidR="00917811" w:rsidRPr="00917811" w:rsidRDefault="00917811" w:rsidP="00917811">
      <w:pPr>
        <w:spacing w:after="0" w:line="219" w:lineRule="auto"/>
        <w:ind w:left="6" w:right="20"/>
        <w:jc w:val="both"/>
        <w:rPr>
          <w:rFonts w:eastAsia="Arial" w:cs="Arial"/>
          <w:sz w:val="24"/>
          <w:szCs w:val="20"/>
          <w:lang w:eastAsia="en-GB"/>
        </w:rPr>
      </w:pPr>
    </w:p>
    <w:p w:rsidR="006D2A9D" w:rsidRDefault="00C33C25" w:rsidP="001360EC">
      <w:pPr>
        <w:spacing w:after="0" w:line="219" w:lineRule="auto"/>
        <w:ind w:left="6" w:right="20"/>
        <w:rPr>
          <w:rFonts w:eastAsia="Arial" w:cs="Arial"/>
          <w:sz w:val="24"/>
          <w:szCs w:val="20"/>
          <w:lang w:eastAsia="en-GB"/>
        </w:rPr>
      </w:pPr>
      <w:r w:rsidRPr="00C33C25">
        <w:rPr>
          <w:rFonts w:eastAsia="Arial" w:cs="Arial"/>
          <w:sz w:val="24"/>
          <w:szCs w:val="20"/>
          <w:lang w:eastAsia="en-GB"/>
        </w:rPr>
        <w:t xml:space="preserve">Nid yw'r Cyngor yn darparu cludiant am ddim i'r ysgol ar gyfer plant meithrin, heblaw'r plant hynny sydd â Datganiad o Anghenion Addysgol Arbennig, sydd i'w gweld yn </w:t>
      </w:r>
      <w:hyperlink r:id="rId17" w:history="1">
        <w:r w:rsidRPr="00854DEE">
          <w:rPr>
            <w:rStyle w:val="Hyperlink"/>
            <w:rFonts w:eastAsia="Arial" w:cs="Arial"/>
            <w:sz w:val="24"/>
            <w:szCs w:val="20"/>
            <w:lang w:eastAsia="en-GB"/>
          </w:rPr>
          <w:t>https://www.merthyr.gov.uk/resident/schools-and-learning / special-educational-needs-sen / trafnidiaeth-ar-ddisgyblion-sy'n-ag-needs-addysgol-special-disability-aneu-gyflwr-meddygol /</w:t>
        </w:r>
      </w:hyperlink>
    </w:p>
    <w:p w:rsidR="00BA342B" w:rsidRDefault="00BA342B" w:rsidP="0007536A">
      <w:pPr>
        <w:spacing w:after="0" w:line="200" w:lineRule="exact"/>
        <w:rPr>
          <w:rFonts w:eastAsia="Times New Roman" w:cs="Arial"/>
          <w:b/>
          <w:color w:val="C0504D" w:themeColor="accent2"/>
          <w:sz w:val="24"/>
          <w:szCs w:val="24"/>
          <w:lang w:eastAsia="en-GB"/>
        </w:rPr>
      </w:pPr>
    </w:p>
    <w:p w:rsidR="00E41CF9" w:rsidRDefault="00E41CF9" w:rsidP="00E41CF9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EFFAITH Y CYNNIG AR YR IAITH GYMRAEG</w:t>
      </w:r>
    </w:p>
    <w:p w:rsidR="00E41CF9" w:rsidRDefault="00E41CF9" w:rsidP="0007536A">
      <w:pPr>
        <w:spacing w:after="0" w:line="200" w:lineRule="exact"/>
        <w:rPr>
          <w:rFonts w:eastAsia="Times New Roman" w:cs="Arial"/>
          <w:sz w:val="24"/>
          <w:szCs w:val="24"/>
          <w:lang w:eastAsia="en-GB"/>
        </w:rPr>
      </w:pPr>
    </w:p>
    <w:p w:rsidR="00EF55A7" w:rsidRDefault="00E41CF9" w:rsidP="00AB7F4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E41CF9">
        <w:rPr>
          <w:rFonts w:eastAsia="Times New Roman" w:cs="Arial"/>
          <w:sz w:val="24"/>
          <w:szCs w:val="24"/>
          <w:lang w:eastAsia="en-GB"/>
        </w:rPr>
        <w:t>Datblygir rhaglen o ddefnyddio Cymraeg achlysurol ar draws cwricwlwm y Cyfnod Sylfaen gyda defnydd o'r iaith yn ennill amlder a chymhlethdod wrth i'r plant symud trwy'r grwpiau blwyddyn i mewn i Gyfnod Allweddol 2, bydd hyn yn cael ei ddatblygu ymhellach wrth i'r plant symud i mewn i Gyfnodau Allweddol 3 a 4.</w:t>
      </w:r>
    </w:p>
    <w:p w:rsidR="00E41CF9" w:rsidRPr="0012420E" w:rsidRDefault="00E41CF9" w:rsidP="00AB7F4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BA342B" w:rsidRPr="00BB01DD" w:rsidRDefault="00E41CF9" w:rsidP="00BA342B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ASESIAD EFFAITH CYDRADDOLDEB</w:t>
      </w:r>
    </w:p>
    <w:p w:rsidR="00EF55A7" w:rsidRDefault="00EF55A7" w:rsidP="0042626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EF55A7" w:rsidRDefault="00C77302" w:rsidP="00AB7F4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proofErr w:type="gramStart"/>
      <w:r w:rsidRPr="00C77302">
        <w:rPr>
          <w:rFonts w:eastAsia="Times New Roman" w:cs="Arial"/>
          <w:sz w:val="24"/>
          <w:szCs w:val="24"/>
          <w:lang w:val="en" w:eastAsia="en-GB"/>
        </w:rPr>
        <w:t>Cynhelir Asesiad Effaith Cydraddoldeb</w:t>
      </w:r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="00E41CF9" w:rsidRPr="00E41CF9">
        <w:rPr>
          <w:rFonts w:eastAsia="Times New Roman" w:cs="Arial"/>
          <w:sz w:val="24"/>
          <w:szCs w:val="24"/>
          <w:lang w:eastAsia="en-GB"/>
        </w:rPr>
        <w:t>fel rhan o'r ymgynghoriad hwn a bydd yn cael ei gynnwys yn yr adroddiad ymgynghori.</w:t>
      </w:r>
      <w:proofErr w:type="gramEnd"/>
    </w:p>
    <w:p w:rsidR="00AB7F44" w:rsidRDefault="00AB7F44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br w:type="page"/>
      </w:r>
    </w:p>
    <w:p w:rsidR="00BA342B" w:rsidRPr="00BB01DD" w:rsidRDefault="00E41CF9" w:rsidP="00BA342B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lastRenderedPageBreak/>
        <w:t>YSTYRIED EFFAITH AR Y GYMUNED</w:t>
      </w:r>
    </w:p>
    <w:p w:rsidR="00EF55A7" w:rsidRDefault="00EF55A7" w:rsidP="0042626F">
      <w:pPr>
        <w:spacing w:after="0" w:line="240" w:lineRule="auto"/>
        <w:jc w:val="both"/>
        <w:rPr>
          <w:rFonts w:eastAsia="Arial" w:cs="Arial"/>
          <w:sz w:val="24"/>
          <w:szCs w:val="20"/>
          <w:lang w:eastAsia="en-GB"/>
        </w:rPr>
      </w:pPr>
    </w:p>
    <w:p w:rsidR="0012420E" w:rsidRPr="0012420E" w:rsidRDefault="00E41CF9" w:rsidP="00EF55A7">
      <w:pPr>
        <w:spacing w:after="0" w:line="240" w:lineRule="auto"/>
        <w:jc w:val="both"/>
        <w:rPr>
          <w:rFonts w:eastAsia="Arial" w:cs="Arial"/>
          <w:sz w:val="24"/>
          <w:szCs w:val="20"/>
          <w:lang w:eastAsia="en-GB"/>
        </w:rPr>
      </w:pPr>
      <w:r w:rsidRPr="00E41CF9">
        <w:rPr>
          <w:rFonts w:eastAsia="Arial" w:cs="Arial"/>
          <w:sz w:val="24"/>
          <w:szCs w:val="20"/>
          <w:lang w:eastAsia="en-GB"/>
        </w:rPr>
        <w:t xml:space="preserve">Bydd yr ysgol 3-16 newydd yn rhoi'r cyfle i wella ymgysylltiad cymunedol ar draws ystod oedran estynedig. Ni fydd y cynigion hyn yn effeithio'n andwyol ar y cyfleusterau presennol sydd ar </w:t>
      </w:r>
      <w:proofErr w:type="gramStart"/>
      <w:r w:rsidRPr="00E41CF9">
        <w:rPr>
          <w:rFonts w:eastAsia="Arial" w:cs="Arial"/>
          <w:sz w:val="24"/>
          <w:szCs w:val="20"/>
          <w:lang w:eastAsia="en-GB"/>
        </w:rPr>
        <w:t>gael</w:t>
      </w:r>
      <w:proofErr w:type="gramEnd"/>
      <w:r w:rsidRPr="00E41CF9">
        <w:rPr>
          <w:rFonts w:eastAsia="Arial" w:cs="Arial"/>
          <w:sz w:val="24"/>
          <w:szCs w:val="20"/>
          <w:lang w:eastAsia="en-GB"/>
        </w:rPr>
        <w:t xml:space="preserve"> i ddisgyblion, y gymuned a rhieni.</w:t>
      </w:r>
    </w:p>
    <w:p w:rsidR="00BA342B" w:rsidRDefault="00BA342B" w:rsidP="0042626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BA342B" w:rsidRPr="00BB01DD" w:rsidRDefault="00E41CF9" w:rsidP="00BA342B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DYDDIADAU ALLWEDDOL</w:t>
      </w:r>
    </w:p>
    <w:p w:rsidR="00E41CF9" w:rsidRDefault="00E41CF9" w:rsidP="001360EC">
      <w:pPr>
        <w:spacing w:after="0" w:line="240" w:lineRule="auto"/>
        <w:jc w:val="both"/>
        <w:rPr>
          <w:rFonts w:eastAsia="Arial" w:cs="Arial"/>
          <w:sz w:val="24"/>
          <w:szCs w:val="20"/>
          <w:lang w:eastAsia="en-GB"/>
        </w:rPr>
      </w:pPr>
    </w:p>
    <w:p w:rsidR="009E7AA0" w:rsidRDefault="00E41CF9" w:rsidP="00AB7F44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proofErr w:type="gramStart"/>
      <w:r w:rsidRPr="00E41CF9">
        <w:rPr>
          <w:rFonts w:eastAsia="Arial" w:cs="Arial"/>
          <w:sz w:val="24"/>
          <w:szCs w:val="20"/>
          <w:lang w:eastAsia="en-GB"/>
        </w:rPr>
        <w:t>Bydd yr adborth o'r ymgynghoriad hwn yn cael ei gasglu a'i chrynhoi a chyflwynir adroddiad i Gabinet y Cyngor.</w:t>
      </w:r>
      <w:proofErr w:type="gramEnd"/>
      <w:r w:rsidRPr="00E41CF9">
        <w:rPr>
          <w:rFonts w:eastAsia="Arial" w:cs="Arial"/>
          <w:sz w:val="24"/>
          <w:szCs w:val="20"/>
          <w:lang w:eastAsia="en-GB"/>
        </w:rPr>
        <w:t xml:space="preserve"> Bydd yr adroddiad ymgynghori ar </w:t>
      </w:r>
      <w:proofErr w:type="gramStart"/>
      <w:r w:rsidRPr="00E41CF9">
        <w:rPr>
          <w:rFonts w:eastAsia="Arial" w:cs="Arial"/>
          <w:sz w:val="24"/>
          <w:szCs w:val="20"/>
          <w:lang w:eastAsia="en-GB"/>
        </w:rPr>
        <w:t>gael</w:t>
      </w:r>
      <w:proofErr w:type="gramEnd"/>
      <w:r w:rsidRPr="00E41CF9">
        <w:rPr>
          <w:rFonts w:eastAsia="Arial" w:cs="Arial"/>
          <w:sz w:val="24"/>
          <w:szCs w:val="20"/>
          <w:lang w:eastAsia="en-GB"/>
        </w:rPr>
        <w:t xml:space="preserve"> i bawb ei weld ar wefan y Cyngor. </w:t>
      </w:r>
      <w:proofErr w:type="gramStart"/>
      <w:r w:rsidRPr="00E41CF9">
        <w:rPr>
          <w:rFonts w:eastAsia="Arial" w:cs="Arial"/>
          <w:sz w:val="24"/>
          <w:szCs w:val="20"/>
          <w:lang w:eastAsia="en-GB"/>
        </w:rPr>
        <w:t>Gellir cael copïau hefyd ar gais trwy ddefnyddio'r manylion cyswllt yn y ddogfen hon. Mae nifer o gamau pellach y ma</w:t>
      </w:r>
      <w:r>
        <w:rPr>
          <w:rFonts w:eastAsia="Arial" w:cs="Arial"/>
          <w:sz w:val="24"/>
          <w:szCs w:val="20"/>
          <w:lang w:eastAsia="en-GB"/>
        </w:rPr>
        <w:t>e'n rhaid i'r Cyngor eu cymryd</w:t>
      </w:r>
      <w:r w:rsidRPr="00E41CF9">
        <w:rPr>
          <w:rFonts w:eastAsia="Arial" w:cs="Arial"/>
          <w:sz w:val="24"/>
          <w:szCs w:val="20"/>
          <w:lang w:eastAsia="en-GB"/>
        </w:rPr>
        <w:t xml:space="preserve"> cyn </w:t>
      </w:r>
      <w:r>
        <w:rPr>
          <w:rFonts w:eastAsia="Arial" w:cs="Arial"/>
          <w:sz w:val="24"/>
          <w:szCs w:val="20"/>
          <w:lang w:eastAsia="en-GB"/>
        </w:rPr>
        <w:t xml:space="preserve">y gellir </w:t>
      </w:r>
      <w:r w:rsidRPr="00E41CF9">
        <w:rPr>
          <w:rFonts w:eastAsia="Arial" w:cs="Arial"/>
          <w:sz w:val="24"/>
          <w:szCs w:val="20"/>
          <w:lang w:eastAsia="en-GB"/>
        </w:rPr>
        <w:t xml:space="preserve">gwneud penderfyniad terfynol gan y Cyngor </w:t>
      </w:r>
      <w:r>
        <w:rPr>
          <w:rFonts w:eastAsia="Arial" w:cs="Arial"/>
          <w:sz w:val="24"/>
          <w:szCs w:val="20"/>
          <w:lang w:eastAsia="en-GB"/>
        </w:rPr>
        <w:t xml:space="preserve">fel </w:t>
      </w:r>
      <w:r w:rsidR="007E3A4F">
        <w:rPr>
          <w:rFonts w:eastAsia="Arial" w:cs="Arial"/>
          <w:sz w:val="24"/>
          <w:szCs w:val="20"/>
          <w:lang w:eastAsia="en-GB"/>
        </w:rPr>
        <w:t>y</w:t>
      </w:r>
      <w:r w:rsidRPr="00E41CF9">
        <w:rPr>
          <w:rFonts w:eastAsia="Arial" w:cs="Arial"/>
          <w:sz w:val="24"/>
          <w:szCs w:val="20"/>
          <w:lang w:eastAsia="en-GB"/>
        </w:rPr>
        <w:t xml:space="preserve"> nodir isod.</w:t>
      </w:r>
      <w:proofErr w:type="gramEnd"/>
      <w:r w:rsidRPr="00E41CF9">
        <w:rPr>
          <w:rFonts w:eastAsia="Arial" w:cs="Arial"/>
          <w:sz w:val="24"/>
          <w:szCs w:val="20"/>
          <w:lang w:eastAsia="en-GB"/>
        </w:rPr>
        <w:t xml:space="preserve"> Efallai y bydd yr amserlen arfaethedig yn destun newid.</w:t>
      </w:r>
    </w:p>
    <w:p w:rsidR="00E41CF9" w:rsidRDefault="00E41CF9" w:rsidP="0007536A">
      <w:pPr>
        <w:spacing w:after="0" w:line="200" w:lineRule="exact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793"/>
      </w:tblGrid>
      <w:tr w:rsidR="009E7AA0" w:rsidRPr="00370EDF" w:rsidTr="001360EC">
        <w:tc>
          <w:tcPr>
            <w:tcW w:w="3227" w:type="dxa"/>
            <w:shd w:val="clear" w:color="auto" w:fill="95B3D7" w:themeFill="accent1" w:themeFillTint="99"/>
          </w:tcPr>
          <w:p w:rsidR="009E7AA0" w:rsidRPr="00370EDF" w:rsidRDefault="00E41CF9" w:rsidP="00E728B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Amserlen</w:t>
            </w:r>
          </w:p>
        </w:tc>
        <w:tc>
          <w:tcPr>
            <w:tcW w:w="7195" w:type="dxa"/>
            <w:gridSpan w:val="2"/>
            <w:shd w:val="clear" w:color="auto" w:fill="95B3D7" w:themeFill="accent1" w:themeFillTint="99"/>
          </w:tcPr>
          <w:p w:rsidR="002D0C65" w:rsidRPr="00370EDF" w:rsidRDefault="00E41CF9" w:rsidP="00E728B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Proses Statudol</w:t>
            </w:r>
          </w:p>
        </w:tc>
      </w:tr>
      <w:tr w:rsidR="009E7AA0" w:rsidTr="00E728B9">
        <w:tc>
          <w:tcPr>
            <w:tcW w:w="3227" w:type="dxa"/>
          </w:tcPr>
          <w:p w:rsidR="009E7AA0" w:rsidRPr="00EF4678" w:rsidRDefault="00226FEE" w:rsidP="00226FEE">
            <w:pPr>
              <w:jc w:val="center"/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29 Ebrill 2019</w:t>
            </w:r>
          </w:p>
        </w:tc>
        <w:tc>
          <w:tcPr>
            <w:tcW w:w="7195" w:type="dxa"/>
            <w:gridSpan w:val="2"/>
          </w:tcPr>
          <w:p w:rsidR="002D0C65" w:rsidRDefault="00BE62B1" w:rsidP="00E728B9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Dogfen ymgynghori wedi'i chyhoeddi</w:t>
            </w:r>
          </w:p>
        </w:tc>
      </w:tr>
      <w:tr w:rsidR="009E7AA0" w:rsidTr="00E728B9">
        <w:tc>
          <w:tcPr>
            <w:tcW w:w="3227" w:type="dxa"/>
          </w:tcPr>
          <w:p w:rsidR="009E7AA0" w:rsidRPr="00EF4678" w:rsidRDefault="00226FEE" w:rsidP="007E3A4F">
            <w:pPr>
              <w:jc w:val="center"/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226FEE">
              <w:rPr>
                <w:rFonts w:eastAsia="Times New Roman" w:cs="Arial"/>
                <w:sz w:val="24"/>
                <w:szCs w:val="24"/>
                <w:lang w:val="en" w:eastAsia="en-GB"/>
              </w:rPr>
              <w:t>9 Mehefin 2019</w:t>
            </w:r>
          </w:p>
        </w:tc>
        <w:tc>
          <w:tcPr>
            <w:tcW w:w="7195" w:type="dxa"/>
            <w:gridSpan w:val="2"/>
          </w:tcPr>
          <w:p w:rsidR="002D0C65" w:rsidRDefault="00BE62B1" w:rsidP="00E728B9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Y dyddiad cau ar gyfer derbyn sylwadau / safbwyntiau ar y cynnig</w:t>
            </w:r>
          </w:p>
        </w:tc>
      </w:tr>
      <w:tr w:rsidR="009E7AA0" w:rsidTr="002F043A">
        <w:tc>
          <w:tcPr>
            <w:tcW w:w="3227" w:type="dxa"/>
            <w:vAlign w:val="center"/>
          </w:tcPr>
          <w:p w:rsidR="009E7AA0" w:rsidRDefault="00226FEE" w:rsidP="00EF4678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26FEE">
              <w:rPr>
                <w:rFonts w:eastAsia="Times New Roman" w:cs="Arial"/>
                <w:sz w:val="24"/>
                <w:szCs w:val="24"/>
                <w:lang w:val="en" w:eastAsia="en-GB"/>
              </w:rPr>
              <w:t>Mehefin / Gorffennaf</w:t>
            </w: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2019</w:t>
            </w:r>
            <w:r w:rsidR="00EF4678" w:rsidRPr="00EF4678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195" w:type="dxa"/>
            <w:gridSpan w:val="2"/>
          </w:tcPr>
          <w:p w:rsidR="00BE62B1" w:rsidRPr="00BE62B1" w:rsidRDefault="00BE62B1" w:rsidP="00BE62B1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Cyflwyno adroddiad ymgynghori </w:t>
            </w: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i'r Cabinet (cyhoeddi'r Adroddiad Ymgynghori)</w:t>
            </w:r>
          </w:p>
          <w:p w:rsidR="00BE62B1" w:rsidRPr="00BE62B1" w:rsidRDefault="00BE62B1" w:rsidP="00BE62B1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gramStart"/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Y Cabinet i benderfynu a ddylid cymeradwyo cyhoeddi Hysbysiad Statudol.</w:t>
            </w:r>
            <w:proofErr w:type="gramEnd"/>
          </w:p>
          <w:p w:rsidR="00BE62B1" w:rsidRPr="00BE62B1" w:rsidRDefault="00BE62B1" w:rsidP="00BE62B1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Os cymeradwyir – symud </w:t>
            </w: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ymlaen at Hysbysiad Statudol</w:t>
            </w:r>
          </w:p>
          <w:p w:rsidR="002D0C65" w:rsidRDefault="00BE62B1" w:rsidP="00BE62B1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Os na chaiff ei gymeradwyo - cynnig i'w dynnu'n ôl / ei ailasesu</w:t>
            </w:r>
          </w:p>
        </w:tc>
      </w:tr>
      <w:tr w:rsidR="002D0C65" w:rsidTr="002F043A">
        <w:tc>
          <w:tcPr>
            <w:tcW w:w="3227" w:type="dxa"/>
            <w:vAlign w:val="center"/>
          </w:tcPr>
          <w:p w:rsidR="002D0C65" w:rsidRDefault="00226FEE" w:rsidP="00BE62B1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26FEE">
              <w:rPr>
                <w:rFonts w:eastAsia="Times New Roman" w:cs="Arial"/>
                <w:sz w:val="24"/>
                <w:szCs w:val="24"/>
                <w:lang w:val="en" w:eastAsia="en-GB"/>
              </w:rPr>
              <w:t>Mehefin / Gorffennaf 2019</w:t>
            </w:r>
          </w:p>
        </w:tc>
        <w:tc>
          <w:tcPr>
            <w:tcW w:w="7195" w:type="dxa"/>
            <w:gridSpan w:val="2"/>
          </w:tcPr>
          <w:p w:rsidR="00BE62B1" w:rsidRPr="00BE62B1" w:rsidRDefault="00BE62B1" w:rsidP="00BE62B1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Cyhoeddi Hysbysiad Statudol</w:t>
            </w:r>
          </w:p>
          <w:p w:rsidR="002D0C65" w:rsidRDefault="00BE62B1" w:rsidP="00BE62B1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 xml:space="preserve">Os caiff ei gymeradwyo, bydd yr Hysbysiad Statudol yn cael ei gyhoeddi ar wefan y Cyngor a'i bostio yn yr ysgolion </w:t>
            </w:r>
            <w:proofErr w:type="gramStart"/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a</w:t>
            </w:r>
            <w:proofErr w:type="gramEnd"/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 xml:space="preserve"> enwir. Bydd copïau o'r Hysbysiad ar gael i'r ysgolion perthnasol eu dosbarthu i ddisgyblion, rhieni / gofalwyr ac aelodau staff</w:t>
            </w:r>
          </w:p>
        </w:tc>
      </w:tr>
      <w:tr w:rsidR="002D0C65" w:rsidTr="002F043A">
        <w:tc>
          <w:tcPr>
            <w:tcW w:w="3227" w:type="dxa"/>
            <w:vAlign w:val="center"/>
          </w:tcPr>
          <w:p w:rsidR="002D0C65" w:rsidRDefault="00226FEE" w:rsidP="00BE62B1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26FEE">
              <w:rPr>
                <w:rFonts w:eastAsia="Times New Roman" w:cs="Arial"/>
                <w:sz w:val="24"/>
                <w:szCs w:val="24"/>
                <w:lang w:val="en" w:eastAsia="en-GB"/>
              </w:rPr>
              <w:t>Mehefin / Gorffennaf 2019</w:t>
            </w:r>
          </w:p>
        </w:tc>
        <w:tc>
          <w:tcPr>
            <w:tcW w:w="7195" w:type="dxa"/>
            <w:gridSpan w:val="2"/>
          </w:tcPr>
          <w:p w:rsidR="002D0C65" w:rsidRDefault="00BE62B1" w:rsidP="00E728B9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Y dyddiad cau ar gyfer derbyn gwrthwynebiadau i'r Cynnig</w:t>
            </w:r>
          </w:p>
        </w:tc>
      </w:tr>
      <w:tr w:rsidR="002D0C65" w:rsidTr="00BE62B1">
        <w:tc>
          <w:tcPr>
            <w:tcW w:w="3227" w:type="dxa"/>
            <w:vAlign w:val="center"/>
          </w:tcPr>
          <w:p w:rsidR="002D0C65" w:rsidRDefault="00EF4678" w:rsidP="00BE62B1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F4678">
              <w:rPr>
                <w:rFonts w:eastAsia="Times New Roman" w:cs="Arial"/>
                <w:sz w:val="24"/>
                <w:szCs w:val="24"/>
                <w:lang w:val="en" w:eastAsia="en-GB"/>
              </w:rPr>
              <w:t>Medi</w:t>
            </w: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2019</w:t>
            </w:r>
          </w:p>
        </w:tc>
        <w:tc>
          <w:tcPr>
            <w:tcW w:w="3402" w:type="dxa"/>
          </w:tcPr>
          <w:p w:rsidR="00BE62B1" w:rsidRDefault="00BE62B1" w:rsidP="00EF55A7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Lle cafwyd gwrthwynebiadau:</w:t>
            </w:r>
          </w:p>
          <w:p w:rsidR="00BE62B1" w:rsidRPr="00BE62B1" w:rsidRDefault="00BE62B1" w:rsidP="00BE62B1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Adroddiad gwrthwynebiad a gyflwynwyd i'r Cabinet</w:t>
            </w:r>
          </w:p>
          <w:p w:rsidR="002D0C65" w:rsidRDefault="00BE62B1" w:rsidP="00BE62B1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Y Cabinet i benderfynu ar y cynnig yng ngoleuni'r gwrthwynebiadau a dderbyniwyd a chynnwys yr Adroddiad Gwrthwynebiad</w:t>
            </w:r>
          </w:p>
        </w:tc>
        <w:tc>
          <w:tcPr>
            <w:tcW w:w="3793" w:type="dxa"/>
          </w:tcPr>
          <w:p w:rsidR="00BE62B1" w:rsidRDefault="00BE62B1" w:rsidP="00EF55A7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Lle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na</w:t>
            </w: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 xml:space="preserve"> cafwyd gwrthwynebiadau:</w:t>
            </w:r>
          </w:p>
          <w:p w:rsidR="00BE62B1" w:rsidRPr="00BE62B1" w:rsidRDefault="00BE62B1" w:rsidP="00BE62B1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Lle na dderbyniwyd gwrthwynebiadau:</w:t>
            </w:r>
          </w:p>
          <w:p w:rsidR="00BE62B1" w:rsidRPr="00BE62B1" w:rsidRDefault="00BE62B1" w:rsidP="00BE62B1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Adroddiad wedi'i gyflwyno i'r Cabinet</w:t>
            </w:r>
          </w:p>
          <w:p w:rsidR="00BE62B1" w:rsidRPr="00BE62B1" w:rsidRDefault="00BE62B1" w:rsidP="00BE62B1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Y Cabinet i benderfynu ar y cynnig</w:t>
            </w:r>
          </w:p>
          <w:p w:rsidR="00F17CC3" w:rsidRDefault="00BE62B1" w:rsidP="00BE62B1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Lle mae'r gwrthwynebiadau a dderbyniwyd yn cyfeirio at Lywodraeth Cymru - cyfnod o 28 diwrnod</w:t>
            </w:r>
          </w:p>
        </w:tc>
      </w:tr>
      <w:tr w:rsidR="002D0C65" w:rsidTr="002F043A">
        <w:tc>
          <w:tcPr>
            <w:tcW w:w="3227" w:type="dxa"/>
            <w:vAlign w:val="center"/>
          </w:tcPr>
          <w:p w:rsidR="00EF4678" w:rsidRPr="00EF4678" w:rsidRDefault="00EF4678" w:rsidP="00EF4678">
            <w:pPr>
              <w:jc w:val="center"/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EF4678">
              <w:rPr>
                <w:rFonts w:eastAsia="Times New Roman" w:cs="Arial"/>
                <w:sz w:val="24"/>
                <w:szCs w:val="24"/>
                <w:lang w:val="en" w:eastAsia="en-GB"/>
              </w:rPr>
              <w:t>Hydref</w:t>
            </w: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/</w:t>
            </w:r>
            <w:r w:rsidRPr="00EF4678">
              <w:rPr>
                <w:rFonts w:eastAsia="Times New Roman" w:cs="Arial"/>
                <w:sz w:val="24"/>
                <w:szCs w:val="24"/>
                <w:lang w:val="en" w:eastAsia="en-GB"/>
              </w:rPr>
              <w:br/>
              <w:t>Tachwedd</w:t>
            </w: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2019</w:t>
            </w:r>
          </w:p>
          <w:p w:rsidR="002D0C65" w:rsidRDefault="002D0C65" w:rsidP="007E3A4F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195" w:type="dxa"/>
            <w:gridSpan w:val="2"/>
          </w:tcPr>
          <w:p w:rsidR="002D0C65" w:rsidRDefault="00BE62B1" w:rsidP="00EF55A7">
            <w:pPr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gramStart"/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Cyhoeddi Penderfyniad y Cabinet os nad oes gwrthwynebiadau / Cyhoeddi'r Penderfyniad os yw'n cael ei atgyfeirio i Lywodraeth Cymru.</w:t>
            </w:r>
            <w:proofErr w:type="gramEnd"/>
          </w:p>
        </w:tc>
      </w:tr>
      <w:tr w:rsidR="00AD6963" w:rsidTr="002F043A">
        <w:tc>
          <w:tcPr>
            <w:tcW w:w="3227" w:type="dxa"/>
            <w:vAlign w:val="center"/>
          </w:tcPr>
          <w:p w:rsidR="00AD6963" w:rsidRDefault="00D66282" w:rsidP="00BE62B1">
            <w:pPr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  <w:r w:rsidR="00BE62B1">
              <w:rPr>
                <w:rFonts w:eastAsia="Times New Roman" w:cs="Arial"/>
                <w:sz w:val="24"/>
                <w:szCs w:val="24"/>
                <w:lang w:eastAsia="en-GB"/>
              </w:rPr>
              <w:t>af Medi</w:t>
            </w:r>
            <w:r w:rsidR="00EF4678">
              <w:rPr>
                <w:rFonts w:eastAsia="Times New Roman" w:cs="Arial"/>
                <w:sz w:val="24"/>
                <w:szCs w:val="24"/>
                <w:lang w:eastAsia="en-GB"/>
              </w:rPr>
              <w:t xml:space="preserve"> 2020</w:t>
            </w:r>
          </w:p>
        </w:tc>
        <w:tc>
          <w:tcPr>
            <w:tcW w:w="7195" w:type="dxa"/>
            <w:gridSpan w:val="2"/>
          </w:tcPr>
          <w:p w:rsidR="00AD6963" w:rsidRDefault="00BE62B1" w:rsidP="00E728B9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E62B1">
              <w:rPr>
                <w:rFonts w:eastAsia="Times New Roman" w:cs="Arial"/>
                <w:sz w:val="24"/>
                <w:szCs w:val="24"/>
                <w:lang w:eastAsia="en-GB"/>
              </w:rPr>
              <w:t>Gweithredu'r Cynnig</w:t>
            </w:r>
          </w:p>
        </w:tc>
      </w:tr>
    </w:tbl>
    <w:p w:rsidR="00AB7F44" w:rsidRDefault="00AB7F44" w:rsidP="00EF55A7">
      <w:pPr>
        <w:pStyle w:val="NoSpacing"/>
        <w:rPr>
          <w:sz w:val="24"/>
          <w:szCs w:val="24"/>
          <w:lang w:eastAsia="en-GB"/>
        </w:rPr>
      </w:pPr>
    </w:p>
    <w:p w:rsidR="00AB7F44" w:rsidRDefault="00AB7F44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BA342B" w:rsidRPr="00BB01DD" w:rsidRDefault="003959B0" w:rsidP="00BA342B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lastRenderedPageBreak/>
        <w:t>CYFNOD YMGYNGHORI</w:t>
      </w:r>
    </w:p>
    <w:p w:rsidR="00BA342B" w:rsidRDefault="00BA342B" w:rsidP="005E5F79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0D36F1" w:rsidRPr="000D36F1" w:rsidRDefault="000D36F1" w:rsidP="000D36F1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r w:rsidRPr="000D36F1">
        <w:rPr>
          <w:rFonts w:eastAsia="Arial" w:cs="Arial"/>
          <w:sz w:val="24"/>
          <w:szCs w:val="20"/>
          <w:lang w:eastAsia="en-GB"/>
        </w:rPr>
        <w:t xml:space="preserve">Bydd y cyfnod ymgynghori ar gyfer y cynnig hwn yn rhedeg o </w:t>
      </w:r>
      <w:r w:rsidR="00E71BCB" w:rsidRPr="00E71BCB">
        <w:rPr>
          <w:rFonts w:eastAsia="Arial" w:cs="Arial"/>
          <w:sz w:val="24"/>
          <w:szCs w:val="20"/>
          <w:lang w:eastAsia="en-GB"/>
        </w:rPr>
        <w:t xml:space="preserve">Dydd Llun 29 </w:t>
      </w:r>
      <w:bookmarkStart w:id="1" w:name="_GoBack"/>
      <w:r w:rsidR="00E71BCB" w:rsidRPr="00E71BCB">
        <w:rPr>
          <w:rFonts w:eastAsia="Arial" w:cs="Arial"/>
          <w:sz w:val="24"/>
          <w:szCs w:val="20"/>
          <w:lang w:eastAsia="en-GB"/>
        </w:rPr>
        <w:t>Ebrill</w:t>
      </w:r>
      <w:bookmarkEnd w:id="1"/>
      <w:r w:rsidR="00E71BCB" w:rsidRPr="00E71BCB">
        <w:rPr>
          <w:rFonts w:eastAsia="Arial" w:cs="Arial"/>
          <w:sz w:val="24"/>
          <w:szCs w:val="20"/>
          <w:lang w:eastAsia="en-GB"/>
        </w:rPr>
        <w:t xml:space="preserve"> 2019 tan ddydd Sul 9 Mehefin 2019</w:t>
      </w:r>
      <w:r w:rsidR="00E71BCB">
        <w:rPr>
          <w:rFonts w:eastAsia="Arial" w:cs="Arial"/>
          <w:sz w:val="24"/>
          <w:szCs w:val="20"/>
          <w:lang w:eastAsia="en-GB"/>
        </w:rPr>
        <w:t>.</w:t>
      </w:r>
      <w:r w:rsidR="008976F8">
        <w:rPr>
          <w:rFonts w:eastAsia="Arial" w:cs="Arial"/>
          <w:sz w:val="24"/>
          <w:szCs w:val="20"/>
          <w:lang w:val="en" w:eastAsia="en-GB"/>
        </w:rPr>
        <w:t xml:space="preserve"> </w:t>
      </w:r>
      <w:r w:rsidRPr="000D36F1">
        <w:rPr>
          <w:rFonts w:eastAsia="Arial" w:cs="Arial"/>
          <w:sz w:val="24"/>
          <w:szCs w:val="20"/>
          <w:lang w:eastAsia="en-GB"/>
        </w:rPr>
        <w:t xml:space="preserve"> Gweler tudalen 7 am ragor o fanylion ynghylch sut i ymateb a hysbysu eich barn.</w:t>
      </w:r>
    </w:p>
    <w:p w:rsidR="000D36F1" w:rsidRPr="000D36F1" w:rsidRDefault="000D36F1" w:rsidP="000D36F1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2F3150" w:rsidRDefault="000D36F1" w:rsidP="000D36F1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proofErr w:type="gramStart"/>
      <w:r w:rsidRPr="000D36F1">
        <w:rPr>
          <w:rFonts w:eastAsia="Arial" w:cs="Arial"/>
          <w:sz w:val="24"/>
          <w:szCs w:val="20"/>
          <w:lang w:eastAsia="en-GB"/>
        </w:rPr>
        <w:t xml:space="preserve">Yn dilyn y cyfnod ymgynghori, bydd Cyngor Bwrdeistref Sirol Merthyr Tudful </w:t>
      </w:r>
      <w:r>
        <w:rPr>
          <w:rFonts w:eastAsia="Arial" w:cs="Arial"/>
          <w:sz w:val="24"/>
          <w:szCs w:val="20"/>
          <w:lang w:eastAsia="en-GB"/>
        </w:rPr>
        <w:t>a’r</w:t>
      </w:r>
      <w:r w:rsidRPr="000D36F1">
        <w:rPr>
          <w:rFonts w:eastAsia="Arial" w:cs="Arial"/>
          <w:sz w:val="24"/>
          <w:szCs w:val="20"/>
          <w:lang w:eastAsia="en-GB"/>
        </w:rPr>
        <w:t xml:space="preserve"> Archesgobaeth yn ystyried yr ymatebion.</w:t>
      </w:r>
      <w:proofErr w:type="gramEnd"/>
      <w:r w:rsidRPr="000D36F1">
        <w:rPr>
          <w:rFonts w:eastAsia="Arial" w:cs="Arial"/>
          <w:sz w:val="24"/>
          <w:szCs w:val="20"/>
          <w:lang w:eastAsia="en-GB"/>
        </w:rPr>
        <w:t xml:space="preserve"> </w:t>
      </w:r>
      <w:proofErr w:type="gramStart"/>
      <w:r w:rsidRPr="000D36F1">
        <w:rPr>
          <w:rFonts w:eastAsia="Arial" w:cs="Arial"/>
          <w:sz w:val="24"/>
          <w:szCs w:val="20"/>
          <w:lang w:eastAsia="en-GB"/>
        </w:rPr>
        <w:t>Cyhoeddir adroddiad llawn ar wefan Cyngor Bwrdeistref Sirol Merthyr Tudful.</w:t>
      </w:r>
      <w:proofErr w:type="gramEnd"/>
      <w:r w:rsidRPr="000D36F1">
        <w:rPr>
          <w:rFonts w:eastAsia="Arial" w:cs="Arial"/>
          <w:sz w:val="24"/>
          <w:szCs w:val="20"/>
          <w:lang w:eastAsia="en-GB"/>
        </w:rPr>
        <w:t xml:space="preserve"> Bydd copïau caled o'r adroddiad hefyd ar </w:t>
      </w:r>
      <w:proofErr w:type="gramStart"/>
      <w:r w:rsidRPr="000D36F1">
        <w:rPr>
          <w:rFonts w:eastAsia="Arial" w:cs="Arial"/>
          <w:sz w:val="24"/>
          <w:szCs w:val="20"/>
          <w:lang w:eastAsia="en-GB"/>
        </w:rPr>
        <w:t>gael</w:t>
      </w:r>
      <w:proofErr w:type="gramEnd"/>
      <w:r w:rsidRPr="000D36F1">
        <w:rPr>
          <w:rFonts w:eastAsia="Arial" w:cs="Arial"/>
          <w:sz w:val="24"/>
          <w:szCs w:val="20"/>
          <w:lang w:eastAsia="en-GB"/>
        </w:rPr>
        <w:t xml:space="preserve"> ar gais. </w:t>
      </w:r>
      <w:proofErr w:type="gramStart"/>
      <w:r w:rsidRPr="000D36F1">
        <w:rPr>
          <w:rFonts w:eastAsia="Arial" w:cs="Arial"/>
          <w:sz w:val="24"/>
          <w:szCs w:val="20"/>
          <w:lang w:eastAsia="en-GB"/>
        </w:rPr>
        <w:t>Bydd yr adroddiad yn crynhoi'r materion a godwyd gan yr ymgyng</w:t>
      </w:r>
      <w:r w:rsidR="007E3A4F">
        <w:rPr>
          <w:rFonts w:eastAsia="Arial" w:cs="Arial"/>
          <w:sz w:val="24"/>
          <w:szCs w:val="20"/>
          <w:lang w:eastAsia="en-GB"/>
        </w:rPr>
        <w:t>h</w:t>
      </w:r>
      <w:r w:rsidRPr="000D36F1">
        <w:rPr>
          <w:rFonts w:eastAsia="Arial" w:cs="Arial"/>
          <w:sz w:val="24"/>
          <w:szCs w:val="20"/>
          <w:lang w:eastAsia="en-GB"/>
        </w:rPr>
        <w:t>oreion yn ystod y cyfnod ymgynghori ac yn rhoi ymateb y Cyngor i'r materion hyn.</w:t>
      </w:r>
      <w:proofErr w:type="gramEnd"/>
      <w:r w:rsidRPr="000D36F1">
        <w:rPr>
          <w:rFonts w:eastAsia="Arial" w:cs="Arial"/>
          <w:sz w:val="24"/>
          <w:szCs w:val="20"/>
          <w:lang w:eastAsia="en-GB"/>
        </w:rPr>
        <w:t xml:space="preserve"> </w:t>
      </w:r>
      <w:proofErr w:type="gramStart"/>
      <w:r w:rsidRPr="000D36F1">
        <w:rPr>
          <w:rFonts w:eastAsia="Arial" w:cs="Arial"/>
          <w:sz w:val="24"/>
          <w:szCs w:val="20"/>
          <w:lang w:eastAsia="en-GB"/>
        </w:rPr>
        <w:t>Bydd yr adroddiad hefyd yn cynnwys barn Estyn o'r cynigion.</w:t>
      </w:r>
      <w:proofErr w:type="gramEnd"/>
    </w:p>
    <w:p w:rsidR="000D36F1" w:rsidRPr="002F3150" w:rsidRDefault="000D36F1" w:rsidP="000D36F1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0D36F1" w:rsidRPr="000D36F1" w:rsidRDefault="000D36F1" w:rsidP="000D36F1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proofErr w:type="gramStart"/>
      <w:r w:rsidRPr="000D36F1">
        <w:rPr>
          <w:rFonts w:eastAsia="Arial" w:cs="Arial"/>
          <w:sz w:val="24"/>
          <w:szCs w:val="20"/>
          <w:lang w:eastAsia="en-GB"/>
        </w:rPr>
        <w:t>Bydd Cabinet y Cyngor yn ystyried yr adroddiad ymgynghori a phenderfynu a ddylid bwrw ymlaen â'r cynigion ai peidio.</w:t>
      </w:r>
      <w:proofErr w:type="gramEnd"/>
    </w:p>
    <w:p w:rsidR="000D36F1" w:rsidRPr="000D36F1" w:rsidRDefault="000D36F1" w:rsidP="000D36F1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</w:p>
    <w:p w:rsidR="00BA342B" w:rsidRDefault="000D36F1" w:rsidP="000D36F1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proofErr w:type="gramStart"/>
      <w:r w:rsidRPr="000D36F1">
        <w:rPr>
          <w:rFonts w:eastAsia="Arial" w:cs="Arial"/>
          <w:sz w:val="24"/>
          <w:szCs w:val="20"/>
          <w:lang w:eastAsia="en-GB"/>
        </w:rPr>
        <w:t>Os bydd y Cabinet yn penderfynu parhau â'r cynigion rhaid i'r Cyngor gyhoeddi Hysbysiad Statudol.</w:t>
      </w:r>
      <w:proofErr w:type="gramEnd"/>
    </w:p>
    <w:p w:rsidR="000D36F1" w:rsidRDefault="000D36F1" w:rsidP="000D36F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BA342B" w:rsidRPr="00BB01DD" w:rsidRDefault="00F66320" w:rsidP="00BA342B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HYSBYSIAD STATUDOL</w:t>
      </w:r>
    </w:p>
    <w:p w:rsidR="00F66320" w:rsidRDefault="00F66320" w:rsidP="005E5F79">
      <w:pPr>
        <w:spacing w:after="0" w:line="240" w:lineRule="auto"/>
        <w:jc w:val="both"/>
        <w:rPr>
          <w:rFonts w:eastAsia="Arial" w:cs="Arial"/>
          <w:sz w:val="24"/>
          <w:szCs w:val="20"/>
          <w:lang w:eastAsia="en-GB"/>
        </w:rPr>
      </w:pPr>
    </w:p>
    <w:p w:rsidR="00BA342B" w:rsidRDefault="00F66320" w:rsidP="00AB7F44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r w:rsidRPr="00F66320">
        <w:rPr>
          <w:rFonts w:eastAsia="Arial" w:cs="Arial"/>
          <w:sz w:val="24"/>
          <w:szCs w:val="20"/>
          <w:lang w:eastAsia="en-GB"/>
        </w:rPr>
        <w:t xml:space="preserve">Byddai'r Hysbysiad Statudol yn cael ei gyhoeddi ar wefan y Cyngor a'i bostio yn neu ger y brif fynedfa i'r ysgolion </w:t>
      </w:r>
      <w:proofErr w:type="gramStart"/>
      <w:r w:rsidRPr="00F66320">
        <w:rPr>
          <w:rFonts w:eastAsia="Arial" w:cs="Arial"/>
          <w:sz w:val="24"/>
          <w:szCs w:val="20"/>
          <w:lang w:eastAsia="en-GB"/>
        </w:rPr>
        <w:t>a</w:t>
      </w:r>
      <w:proofErr w:type="gramEnd"/>
      <w:r w:rsidRPr="00F66320">
        <w:rPr>
          <w:rFonts w:eastAsia="Arial" w:cs="Arial"/>
          <w:sz w:val="24"/>
          <w:szCs w:val="20"/>
          <w:lang w:eastAsia="en-GB"/>
        </w:rPr>
        <w:t xml:space="preserve"> enwir fel rhan o'r broses ymgynghori. Byddai copïau o'r rhybudd ar </w:t>
      </w:r>
      <w:proofErr w:type="gramStart"/>
      <w:r w:rsidRPr="00F66320">
        <w:rPr>
          <w:rFonts w:eastAsia="Arial" w:cs="Arial"/>
          <w:sz w:val="24"/>
          <w:szCs w:val="20"/>
          <w:lang w:eastAsia="en-GB"/>
        </w:rPr>
        <w:t>gael</w:t>
      </w:r>
      <w:proofErr w:type="gramEnd"/>
      <w:r w:rsidRPr="00F66320">
        <w:rPr>
          <w:rFonts w:eastAsia="Arial" w:cs="Arial"/>
          <w:sz w:val="24"/>
          <w:szCs w:val="20"/>
          <w:lang w:eastAsia="en-GB"/>
        </w:rPr>
        <w:t xml:space="preserve"> i bob ysgol yn y cynnig i'w ddosbarthu i ddisgyblion, rhieni, gwarcheidwaid ac aelodau staff (gall yr ysgol hefyd ddosbarthu'r hysbysiad trwy e-bost). Bydd yr hysbysiad yn nodi manylion y cynigion ac yn gwahodd unr</w:t>
      </w:r>
      <w:r>
        <w:rPr>
          <w:rFonts w:eastAsia="Arial" w:cs="Arial"/>
          <w:sz w:val="24"/>
          <w:szCs w:val="20"/>
          <w:lang w:eastAsia="en-GB"/>
        </w:rPr>
        <w:t xml:space="preserve">hyw </w:t>
      </w:r>
      <w:proofErr w:type="gramStart"/>
      <w:r>
        <w:rPr>
          <w:rFonts w:eastAsia="Arial" w:cs="Arial"/>
          <w:sz w:val="24"/>
          <w:szCs w:val="20"/>
          <w:lang w:eastAsia="en-GB"/>
        </w:rPr>
        <w:t>un</w:t>
      </w:r>
      <w:proofErr w:type="gramEnd"/>
      <w:r>
        <w:rPr>
          <w:rFonts w:eastAsia="Arial" w:cs="Arial"/>
          <w:sz w:val="24"/>
          <w:szCs w:val="20"/>
          <w:lang w:eastAsia="en-GB"/>
        </w:rPr>
        <w:t xml:space="preserve"> sy'n dymuno gwrthwynebu i </w:t>
      </w:r>
      <w:r w:rsidRPr="00F66320">
        <w:rPr>
          <w:rFonts w:eastAsia="Arial" w:cs="Arial"/>
          <w:sz w:val="24"/>
          <w:szCs w:val="20"/>
          <w:lang w:eastAsia="en-GB"/>
        </w:rPr>
        <w:t>wneud hynny yn ysgrifenedig o fewn y cyfnod a bennir.</w:t>
      </w:r>
    </w:p>
    <w:p w:rsidR="00F66320" w:rsidRDefault="00F66320" w:rsidP="005E5F79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BA342B" w:rsidRPr="00BB01DD" w:rsidRDefault="00F66320" w:rsidP="00BA342B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PENDERFYNU AR Y CYNIGION</w:t>
      </w:r>
    </w:p>
    <w:p w:rsidR="00BA342B" w:rsidRDefault="00BA342B" w:rsidP="00AB7F4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A76E89" w:rsidRDefault="006C33ED" w:rsidP="00AB7F44">
      <w:pPr>
        <w:spacing w:after="0" w:line="240" w:lineRule="auto"/>
        <w:rPr>
          <w:rFonts w:eastAsia="Arial" w:cs="Arial"/>
          <w:sz w:val="24"/>
          <w:szCs w:val="20"/>
          <w:lang w:eastAsia="en-GB"/>
        </w:rPr>
      </w:pPr>
      <w:proofErr w:type="gramStart"/>
      <w:r w:rsidRPr="006C33ED">
        <w:rPr>
          <w:rFonts w:eastAsia="Arial" w:cs="Arial"/>
          <w:sz w:val="24"/>
          <w:szCs w:val="20"/>
          <w:lang w:eastAsia="en-GB"/>
        </w:rPr>
        <w:t>Bydd y Cabinet yn pennu'r cynigion.</w:t>
      </w:r>
      <w:proofErr w:type="gramEnd"/>
      <w:r w:rsidRPr="006C33ED">
        <w:rPr>
          <w:rFonts w:eastAsia="Arial" w:cs="Arial"/>
          <w:sz w:val="24"/>
          <w:szCs w:val="20"/>
          <w:lang w:eastAsia="en-GB"/>
        </w:rPr>
        <w:t xml:space="preserve"> Gall y Cabinet benderfynu cymeradwyo, gwrthod neu gymeradwyo'r cynigion gydag addasiadau. </w:t>
      </w:r>
      <w:proofErr w:type="gramStart"/>
      <w:r w:rsidRPr="006C33ED">
        <w:rPr>
          <w:rFonts w:eastAsia="Arial" w:cs="Arial"/>
          <w:sz w:val="24"/>
          <w:szCs w:val="20"/>
          <w:lang w:eastAsia="en-GB"/>
        </w:rPr>
        <w:t xml:space="preserve">Wrth wneud hynny, bydd y Cabinet yn ystyried unrhyw </w:t>
      </w:r>
      <w:r>
        <w:rPr>
          <w:rFonts w:eastAsia="Arial" w:cs="Arial"/>
          <w:sz w:val="24"/>
          <w:szCs w:val="20"/>
          <w:lang w:eastAsia="en-GB"/>
        </w:rPr>
        <w:t>wrthwynebiadau statudol a gafwyd</w:t>
      </w:r>
      <w:r w:rsidRPr="006C33ED">
        <w:rPr>
          <w:rFonts w:eastAsia="Arial" w:cs="Arial"/>
          <w:sz w:val="24"/>
          <w:szCs w:val="20"/>
          <w:lang w:eastAsia="en-GB"/>
        </w:rPr>
        <w:t>.</w:t>
      </w:r>
      <w:proofErr w:type="gramEnd"/>
    </w:p>
    <w:p w:rsidR="006C33ED" w:rsidRDefault="006C33ED" w:rsidP="00AB7F4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BA342B" w:rsidRPr="00BB01DD" w:rsidRDefault="00F66320" w:rsidP="00BA342B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HYSBYSU’R PENDERFYNIAD</w:t>
      </w:r>
    </w:p>
    <w:p w:rsidR="00BA342B" w:rsidRDefault="00BA342B" w:rsidP="0007536A">
      <w:pPr>
        <w:spacing w:after="0" w:line="200" w:lineRule="exact"/>
        <w:rPr>
          <w:rFonts w:eastAsia="Times New Roman" w:cs="Arial"/>
          <w:sz w:val="24"/>
          <w:szCs w:val="24"/>
          <w:lang w:eastAsia="en-GB"/>
        </w:rPr>
      </w:pPr>
    </w:p>
    <w:p w:rsidR="00BA342B" w:rsidRDefault="006C33ED" w:rsidP="00AB7F4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6C33ED">
        <w:rPr>
          <w:rFonts w:eastAsia="Arial" w:cs="Arial"/>
          <w:sz w:val="24"/>
          <w:szCs w:val="20"/>
          <w:lang w:eastAsia="en-GB"/>
        </w:rPr>
        <w:t>Ar ôl penderfynu ar gynigion, bydd pob parti â diddordeb yn cael gwybod am y penderfyniad a fydd yn cael ei gyhoeddi'n electronig ar wefan y Cyngor.</w:t>
      </w:r>
    </w:p>
    <w:p w:rsidR="00EF55A7" w:rsidRDefault="00EF55A7" w:rsidP="00AB7F4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BA342B" w:rsidRPr="00BB01DD" w:rsidRDefault="008C410E" w:rsidP="00BA342B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CWESTIYNAU A OFYNNIR YN AML</w:t>
      </w:r>
    </w:p>
    <w:p w:rsidR="00BA342B" w:rsidRDefault="00BA342B" w:rsidP="0007536A">
      <w:pPr>
        <w:spacing w:after="0" w:line="200" w:lineRule="exact"/>
        <w:rPr>
          <w:rFonts w:eastAsia="Times New Roman" w:cs="Arial"/>
          <w:sz w:val="24"/>
          <w:szCs w:val="24"/>
          <w:lang w:eastAsia="en-GB"/>
        </w:rPr>
      </w:pPr>
    </w:p>
    <w:p w:rsidR="008C410E" w:rsidRPr="008C410E" w:rsidRDefault="008C410E" w:rsidP="008C410E">
      <w:pPr>
        <w:spacing w:after="0" w:line="0" w:lineRule="atLeast"/>
        <w:rPr>
          <w:rFonts w:eastAsia="Arial" w:cs="Arial"/>
          <w:b/>
          <w:sz w:val="24"/>
          <w:szCs w:val="20"/>
          <w:lang w:eastAsia="en-GB"/>
        </w:rPr>
      </w:pPr>
      <w:proofErr w:type="gramStart"/>
      <w:r w:rsidRPr="008C410E">
        <w:rPr>
          <w:rFonts w:eastAsia="Arial" w:cs="Arial"/>
          <w:b/>
          <w:sz w:val="24"/>
          <w:szCs w:val="20"/>
          <w:lang w:eastAsia="en-GB"/>
        </w:rPr>
        <w:t>Pwy fydd llywodraethwyr yr ysgol newydd?</w:t>
      </w:r>
      <w:proofErr w:type="gramEnd"/>
    </w:p>
    <w:p w:rsidR="008C410E" w:rsidRPr="008C410E" w:rsidRDefault="008C410E" w:rsidP="008C410E">
      <w:pPr>
        <w:spacing w:after="0" w:line="0" w:lineRule="atLeast"/>
        <w:rPr>
          <w:rFonts w:eastAsia="Arial" w:cs="Arial"/>
          <w:b/>
          <w:sz w:val="24"/>
          <w:szCs w:val="20"/>
          <w:lang w:eastAsia="en-GB"/>
        </w:rPr>
      </w:pPr>
    </w:p>
    <w:p w:rsidR="00F17CC3" w:rsidRPr="008C410E" w:rsidRDefault="008C410E" w:rsidP="008C410E">
      <w:pPr>
        <w:spacing w:after="0" w:line="0" w:lineRule="atLeast"/>
        <w:rPr>
          <w:rFonts w:eastAsia="Arial" w:cs="Arial"/>
          <w:sz w:val="24"/>
          <w:szCs w:val="20"/>
          <w:lang w:eastAsia="en-GB"/>
        </w:rPr>
      </w:pPr>
      <w:proofErr w:type="gramStart"/>
      <w:r w:rsidRPr="008C410E">
        <w:rPr>
          <w:rFonts w:eastAsia="Arial" w:cs="Arial"/>
          <w:sz w:val="24"/>
          <w:szCs w:val="20"/>
          <w:lang w:eastAsia="en-GB"/>
        </w:rPr>
        <w:t>Bydd corff llywodraethu dros dro yn cael ei sefydlu pe bai'r cynnig yn mynd rhagddo.</w:t>
      </w:r>
      <w:proofErr w:type="gramEnd"/>
      <w:r w:rsidRPr="008C410E">
        <w:rPr>
          <w:rFonts w:eastAsia="Arial" w:cs="Arial"/>
          <w:sz w:val="24"/>
          <w:szCs w:val="20"/>
          <w:lang w:eastAsia="en-GB"/>
        </w:rPr>
        <w:t xml:space="preserve"> </w:t>
      </w:r>
      <w:proofErr w:type="gramStart"/>
      <w:r w:rsidRPr="008C410E">
        <w:rPr>
          <w:rFonts w:eastAsia="Arial" w:cs="Arial"/>
          <w:sz w:val="24"/>
          <w:szCs w:val="20"/>
          <w:lang w:eastAsia="en-GB"/>
        </w:rPr>
        <w:t>Bydd corff llywodraethu newydd yn cael ei sefydlu pan fydd yr ysgol yn agor ym mis Medi 20</w:t>
      </w:r>
      <w:r w:rsidR="008976F8">
        <w:rPr>
          <w:rFonts w:eastAsia="Arial" w:cs="Arial"/>
          <w:sz w:val="24"/>
          <w:szCs w:val="20"/>
          <w:lang w:eastAsia="en-GB"/>
        </w:rPr>
        <w:t>20</w:t>
      </w:r>
      <w:r w:rsidRPr="008C410E">
        <w:rPr>
          <w:rFonts w:eastAsia="Arial" w:cs="Arial"/>
          <w:sz w:val="24"/>
          <w:szCs w:val="20"/>
          <w:lang w:eastAsia="en-GB"/>
        </w:rPr>
        <w:t>.</w:t>
      </w:r>
      <w:proofErr w:type="gramEnd"/>
    </w:p>
    <w:p w:rsidR="00EF55A7" w:rsidRDefault="00EF55A7" w:rsidP="00C6581C">
      <w:pPr>
        <w:spacing w:after="0" w:line="0" w:lineRule="atLeast"/>
        <w:rPr>
          <w:rFonts w:eastAsia="Arial" w:cs="Arial"/>
          <w:b/>
          <w:sz w:val="24"/>
          <w:szCs w:val="20"/>
          <w:lang w:eastAsia="en-GB"/>
        </w:rPr>
      </w:pPr>
    </w:p>
    <w:p w:rsidR="00F55A97" w:rsidRPr="00F55A97" w:rsidRDefault="00F55A97" w:rsidP="00F55A97">
      <w:pPr>
        <w:spacing w:after="0" w:line="237" w:lineRule="auto"/>
        <w:jc w:val="both"/>
        <w:rPr>
          <w:rFonts w:eastAsia="Arial" w:cs="Arial"/>
          <w:b/>
          <w:sz w:val="24"/>
          <w:szCs w:val="20"/>
          <w:lang w:eastAsia="en-GB"/>
        </w:rPr>
      </w:pPr>
      <w:proofErr w:type="gramStart"/>
      <w:r w:rsidRPr="00F55A97">
        <w:rPr>
          <w:rFonts w:eastAsia="Arial" w:cs="Arial"/>
          <w:b/>
          <w:sz w:val="24"/>
          <w:szCs w:val="20"/>
          <w:lang w:eastAsia="en-GB"/>
        </w:rPr>
        <w:t>Pwy fydd Pennaeth yr ysgol newydd?</w:t>
      </w:r>
      <w:proofErr w:type="gramEnd"/>
    </w:p>
    <w:p w:rsidR="00F55A97" w:rsidRPr="00F55A97" w:rsidRDefault="00F55A97" w:rsidP="00F55A97">
      <w:pPr>
        <w:spacing w:after="0" w:line="237" w:lineRule="auto"/>
        <w:jc w:val="both"/>
        <w:rPr>
          <w:rFonts w:eastAsia="Arial" w:cs="Arial"/>
          <w:b/>
          <w:sz w:val="24"/>
          <w:szCs w:val="20"/>
          <w:lang w:eastAsia="en-GB"/>
        </w:rPr>
      </w:pPr>
    </w:p>
    <w:p w:rsidR="00EF55A7" w:rsidRPr="00F55A97" w:rsidRDefault="00F55A97" w:rsidP="00F55A97">
      <w:pPr>
        <w:spacing w:after="0" w:line="237" w:lineRule="auto"/>
        <w:jc w:val="both"/>
        <w:rPr>
          <w:rFonts w:eastAsia="Arial" w:cs="Arial"/>
          <w:sz w:val="24"/>
          <w:szCs w:val="20"/>
          <w:lang w:eastAsia="en-GB"/>
        </w:rPr>
      </w:pPr>
      <w:proofErr w:type="gramStart"/>
      <w:r w:rsidRPr="00F55A97">
        <w:rPr>
          <w:rFonts w:eastAsia="Arial" w:cs="Arial"/>
          <w:sz w:val="24"/>
          <w:szCs w:val="20"/>
          <w:lang w:eastAsia="en-GB"/>
        </w:rPr>
        <w:t>Bydd y corff llywodraethu dros dro yn gweithio gyda'r Archesgobaeth a’r awdurdod lleol i benodi Pennaeth yr ysgol newydd.</w:t>
      </w:r>
      <w:proofErr w:type="gramEnd"/>
      <w:r w:rsidRPr="00F55A97">
        <w:rPr>
          <w:rFonts w:eastAsia="Arial" w:cs="Arial"/>
          <w:sz w:val="24"/>
          <w:szCs w:val="20"/>
          <w:lang w:eastAsia="en-GB"/>
        </w:rPr>
        <w:t xml:space="preserve"> Y nod yw penodi'r Pennaeth er mwyn dechrau ar 1 Medi 20</w:t>
      </w:r>
      <w:r w:rsidR="00402E27">
        <w:rPr>
          <w:rFonts w:eastAsia="Arial" w:cs="Arial"/>
          <w:sz w:val="24"/>
          <w:szCs w:val="20"/>
          <w:lang w:eastAsia="en-GB"/>
        </w:rPr>
        <w:t>20</w:t>
      </w:r>
      <w:r w:rsidRPr="00F55A97">
        <w:rPr>
          <w:rFonts w:eastAsia="Arial" w:cs="Arial"/>
          <w:sz w:val="24"/>
          <w:szCs w:val="20"/>
          <w:lang w:eastAsia="en-GB"/>
        </w:rPr>
        <w:t>.</w:t>
      </w:r>
    </w:p>
    <w:p w:rsidR="00F55A97" w:rsidRPr="00F55A97" w:rsidRDefault="00F55A97" w:rsidP="00F55A97">
      <w:pPr>
        <w:spacing w:after="0" w:line="0" w:lineRule="atLeast"/>
        <w:rPr>
          <w:rFonts w:eastAsia="Arial" w:cs="Arial"/>
          <w:b/>
          <w:sz w:val="24"/>
          <w:szCs w:val="20"/>
          <w:lang w:eastAsia="en-GB"/>
        </w:rPr>
      </w:pPr>
      <w:proofErr w:type="gramStart"/>
      <w:r w:rsidRPr="00F55A97">
        <w:rPr>
          <w:rFonts w:eastAsia="Arial" w:cs="Arial"/>
          <w:b/>
          <w:sz w:val="24"/>
          <w:szCs w:val="20"/>
          <w:lang w:eastAsia="en-GB"/>
        </w:rPr>
        <w:t>Beth fydd yn digwydd gyda'r staff?</w:t>
      </w:r>
      <w:proofErr w:type="gramEnd"/>
    </w:p>
    <w:p w:rsidR="00F55A97" w:rsidRPr="00F55A97" w:rsidRDefault="00F55A97" w:rsidP="00F55A97">
      <w:pPr>
        <w:spacing w:after="0" w:line="0" w:lineRule="atLeast"/>
        <w:rPr>
          <w:rFonts w:eastAsia="Arial" w:cs="Arial"/>
          <w:b/>
          <w:sz w:val="24"/>
          <w:szCs w:val="20"/>
          <w:lang w:eastAsia="en-GB"/>
        </w:rPr>
      </w:pPr>
    </w:p>
    <w:p w:rsidR="00F55A97" w:rsidRPr="00F55A97" w:rsidRDefault="00F55A97" w:rsidP="00F55A97">
      <w:pPr>
        <w:spacing w:after="0" w:line="0" w:lineRule="atLeast"/>
        <w:rPr>
          <w:rFonts w:eastAsia="Arial" w:cs="Arial"/>
          <w:sz w:val="24"/>
          <w:szCs w:val="20"/>
          <w:lang w:eastAsia="en-GB"/>
        </w:rPr>
      </w:pPr>
      <w:proofErr w:type="gramStart"/>
      <w:r w:rsidRPr="00F55A97">
        <w:rPr>
          <w:rFonts w:eastAsia="Arial" w:cs="Arial"/>
          <w:sz w:val="24"/>
          <w:szCs w:val="20"/>
          <w:lang w:eastAsia="en-GB"/>
        </w:rPr>
        <w:t>Rhagwelir y bydd staff yr ysgolion yn cael eu hymgorffori yn yr ysgol newydd.</w:t>
      </w:r>
      <w:proofErr w:type="gramEnd"/>
      <w:r w:rsidRPr="00F55A97">
        <w:rPr>
          <w:rFonts w:eastAsia="Arial" w:cs="Arial"/>
          <w:sz w:val="24"/>
          <w:szCs w:val="20"/>
          <w:lang w:eastAsia="en-GB"/>
        </w:rPr>
        <w:t xml:space="preserve"> Byddai Pennaeth a Chorff Llywodraethol yr ysgol newydd yn penderfynu ar fanylion y strwythur staffio.</w:t>
      </w:r>
    </w:p>
    <w:p w:rsidR="00F55A97" w:rsidRDefault="00F55A97" w:rsidP="00F55A97">
      <w:pPr>
        <w:spacing w:after="0" w:line="0" w:lineRule="atLeast"/>
        <w:rPr>
          <w:rFonts w:eastAsia="Arial" w:cs="Arial"/>
          <w:b/>
          <w:sz w:val="24"/>
          <w:szCs w:val="20"/>
          <w:lang w:eastAsia="en-GB"/>
        </w:rPr>
      </w:pPr>
    </w:p>
    <w:p w:rsidR="00F14941" w:rsidRPr="00F14941" w:rsidRDefault="00F14941" w:rsidP="00F14941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proofErr w:type="gramStart"/>
      <w:r w:rsidRPr="00F14941">
        <w:rPr>
          <w:rFonts w:eastAsia="Times New Roman" w:cs="Arial"/>
          <w:b/>
          <w:sz w:val="24"/>
          <w:szCs w:val="24"/>
          <w:lang w:eastAsia="en-GB"/>
        </w:rPr>
        <w:t>Beth fydd y cynnig yn ei olygu i blant sy'n mynychu'r pedair ysgol ar hyn o bryd?</w:t>
      </w:r>
      <w:proofErr w:type="gramEnd"/>
      <w:r w:rsidRPr="00F14941">
        <w:rPr>
          <w:rFonts w:eastAsia="Times New Roman" w:cs="Arial"/>
          <w:b/>
          <w:sz w:val="24"/>
          <w:szCs w:val="24"/>
          <w:lang w:eastAsia="en-GB"/>
        </w:rPr>
        <w:t xml:space="preserve"> A fydd </w:t>
      </w:r>
      <w:proofErr w:type="gramStart"/>
      <w:r w:rsidRPr="00F14941">
        <w:rPr>
          <w:rFonts w:eastAsia="Times New Roman" w:cs="Arial"/>
          <w:b/>
          <w:sz w:val="24"/>
          <w:szCs w:val="24"/>
          <w:lang w:eastAsia="en-GB"/>
        </w:rPr>
        <w:t>fy</w:t>
      </w:r>
      <w:proofErr w:type="gramEnd"/>
      <w:r w:rsidRPr="00F14941">
        <w:rPr>
          <w:rFonts w:eastAsia="Times New Roman" w:cs="Arial"/>
          <w:b/>
          <w:sz w:val="24"/>
          <w:szCs w:val="24"/>
          <w:lang w:eastAsia="en-GB"/>
        </w:rPr>
        <w:t xml:space="preserve"> mhlentyn yn cael cynnig lle yn yr ysgol newydd?</w:t>
      </w:r>
    </w:p>
    <w:p w:rsidR="00F14941" w:rsidRPr="00F14941" w:rsidRDefault="00F14941" w:rsidP="00F1494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F14941" w:rsidRPr="00F14941" w:rsidRDefault="00F14941" w:rsidP="00F1494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proofErr w:type="gramStart"/>
      <w:r w:rsidRPr="00F14941">
        <w:rPr>
          <w:rFonts w:eastAsia="Times New Roman" w:cs="Arial"/>
          <w:sz w:val="24"/>
          <w:szCs w:val="24"/>
          <w:lang w:eastAsia="en-GB"/>
        </w:rPr>
        <w:t>Bydd pob plentyn sy'n mynychu'r pedair ysgol ar hyn o bryd yn sicr o le yn yr ysgol newydd.</w:t>
      </w:r>
      <w:proofErr w:type="gramEnd"/>
    </w:p>
    <w:p w:rsidR="00F14941" w:rsidRPr="00F14941" w:rsidRDefault="00F14941" w:rsidP="00F1494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EF55A7" w:rsidRDefault="00F14941" w:rsidP="00F1494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14941">
        <w:rPr>
          <w:rFonts w:eastAsia="Times New Roman" w:cs="Arial"/>
          <w:sz w:val="24"/>
          <w:szCs w:val="24"/>
          <w:lang w:eastAsia="en-GB"/>
        </w:rPr>
        <w:t>Dylai pob teulu sy'n dymuno gwneud cais am le yn y dosbarthiadau derbyn fel rhan o bro</w:t>
      </w:r>
      <w:r w:rsidR="00402E27">
        <w:rPr>
          <w:rFonts w:eastAsia="Times New Roman" w:cs="Arial"/>
          <w:sz w:val="24"/>
          <w:szCs w:val="24"/>
          <w:lang w:eastAsia="en-GB"/>
        </w:rPr>
        <w:t>ses derbyn lle ysgol gynradd 20</w:t>
      </w:r>
      <w:r w:rsidRPr="00F14941">
        <w:rPr>
          <w:rFonts w:eastAsia="Times New Roman" w:cs="Arial"/>
          <w:sz w:val="24"/>
          <w:szCs w:val="24"/>
          <w:lang w:eastAsia="en-GB"/>
        </w:rPr>
        <w:t>19</w:t>
      </w:r>
      <w:r w:rsidR="00402E27">
        <w:rPr>
          <w:rFonts w:eastAsia="Times New Roman" w:cs="Arial"/>
          <w:sz w:val="24"/>
          <w:szCs w:val="24"/>
          <w:lang w:eastAsia="en-GB"/>
        </w:rPr>
        <w:t>/20</w:t>
      </w:r>
      <w:r w:rsidRPr="00F14941">
        <w:rPr>
          <w:rFonts w:eastAsia="Times New Roman" w:cs="Arial"/>
          <w:sz w:val="24"/>
          <w:szCs w:val="24"/>
          <w:lang w:eastAsia="en-GB"/>
        </w:rPr>
        <w:t xml:space="preserve"> ddilyn y gweithdrefnau arferol ar gyfer y pedair ysgol fel y'u nodir yn </w:t>
      </w:r>
      <w:r w:rsidRPr="00F14941">
        <w:rPr>
          <w:rFonts w:eastAsia="Times New Roman" w:cs="Arial"/>
          <w:b/>
          <w:color w:val="1F497D" w:themeColor="text2"/>
          <w:sz w:val="24"/>
          <w:szCs w:val="24"/>
          <w:lang w:eastAsia="en-GB"/>
        </w:rPr>
        <w:t>'Canllaw i Bolisi a Threfniadau Derbyn Ysgol 2018- 2019'</w:t>
      </w:r>
      <w:r w:rsidRPr="00F14941">
        <w:rPr>
          <w:rFonts w:eastAsia="Times New Roman" w:cs="Arial"/>
          <w:sz w:val="24"/>
          <w:szCs w:val="24"/>
          <w:lang w:eastAsia="en-GB"/>
        </w:rPr>
        <w:t xml:space="preserve"> sydd i'w gweld yn; </w:t>
      </w:r>
      <w:hyperlink r:id="rId18" w:history="1">
        <w:r w:rsidRPr="0063519E">
          <w:rPr>
            <w:rStyle w:val="Hyperlink"/>
            <w:rFonts w:eastAsia="Times New Roman" w:cs="Arial"/>
            <w:sz w:val="24"/>
            <w:szCs w:val="24"/>
            <w:lang w:eastAsia="en-GB"/>
          </w:rPr>
          <w:t>https://www.merthyr.gov.uk/resident/schools-and-learning/admissions-and-appeals/school-admissions/</w:t>
        </w:r>
      </w:hyperlink>
    </w:p>
    <w:p w:rsidR="00F14941" w:rsidRPr="00F14941" w:rsidRDefault="00F14941" w:rsidP="00F1494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351F61" w:rsidRPr="00351F61" w:rsidRDefault="00351F61" w:rsidP="00351F61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351F61">
        <w:rPr>
          <w:rFonts w:eastAsia="Times New Roman" w:cs="Arial"/>
          <w:b/>
          <w:sz w:val="24"/>
          <w:szCs w:val="24"/>
          <w:lang w:eastAsia="en-GB"/>
        </w:rPr>
        <w:t xml:space="preserve">Beth fydd y trefniadau derbyn ar gyfer plant sy'n gwneud cais am le yn y Dosbarth Derbyn yn yr ysgol gynradd ar gyfer Medi </w:t>
      </w:r>
      <w:proofErr w:type="gramStart"/>
      <w:r w:rsidRPr="00351F61">
        <w:rPr>
          <w:rFonts w:eastAsia="Times New Roman" w:cs="Arial"/>
          <w:b/>
          <w:sz w:val="24"/>
          <w:szCs w:val="24"/>
          <w:lang w:eastAsia="en-GB"/>
        </w:rPr>
        <w:t>20</w:t>
      </w:r>
      <w:r w:rsidR="00402E27">
        <w:rPr>
          <w:rFonts w:eastAsia="Times New Roman" w:cs="Arial"/>
          <w:b/>
          <w:sz w:val="24"/>
          <w:szCs w:val="24"/>
          <w:lang w:eastAsia="en-GB"/>
        </w:rPr>
        <w:t>20</w:t>
      </w:r>
      <w:r w:rsidRPr="00351F61">
        <w:rPr>
          <w:rFonts w:eastAsia="Times New Roman" w:cs="Arial"/>
          <w:b/>
          <w:sz w:val="24"/>
          <w:szCs w:val="24"/>
          <w:lang w:eastAsia="en-GB"/>
        </w:rPr>
        <w:t>?</w:t>
      </w:r>
      <w:proofErr w:type="gramEnd"/>
    </w:p>
    <w:p w:rsidR="00351F61" w:rsidRPr="00351F61" w:rsidRDefault="00351F61" w:rsidP="00351F6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C6581C" w:rsidRDefault="00351F61" w:rsidP="00351F6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proofErr w:type="gramStart"/>
      <w:r w:rsidRPr="00351F61">
        <w:rPr>
          <w:rFonts w:eastAsia="Times New Roman" w:cs="Arial"/>
          <w:sz w:val="24"/>
          <w:szCs w:val="24"/>
          <w:lang w:eastAsia="en-GB"/>
        </w:rPr>
        <w:t>Bydd y cyrff llywodraethu presennol yn parhau i fod yn awdurdod derbyn ar gyfer Medi 20</w:t>
      </w:r>
      <w:r w:rsidR="00E71BCB">
        <w:rPr>
          <w:rFonts w:eastAsia="Times New Roman" w:cs="Arial"/>
          <w:sz w:val="24"/>
          <w:szCs w:val="24"/>
          <w:lang w:eastAsia="en-GB"/>
        </w:rPr>
        <w:t>19</w:t>
      </w:r>
      <w:r w:rsidRPr="00351F61">
        <w:rPr>
          <w:rFonts w:eastAsia="Times New Roman" w:cs="Arial"/>
          <w:sz w:val="24"/>
          <w:szCs w:val="24"/>
          <w:lang w:eastAsia="en-GB"/>
        </w:rPr>
        <w:t>.</w:t>
      </w:r>
      <w:proofErr w:type="gramEnd"/>
      <w:r w:rsidRPr="00351F61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 w:rsidRPr="00351F61">
        <w:rPr>
          <w:rFonts w:eastAsia="Times New Roman" w:cs="Arial"/>
          <w:sz w:val="24"/>
          <w:szCs w:val="24"/>
          <w:lang w:eastAsia="en-GB"/>
        </w:rPr>
        <w:t>Gall plant ddechrau addysg amser llawn ym mis Medi</w:t>
      </w:r>
      <w:r w:rsidR="00E71BCB">
        <w:rPr>
          <w:rFonts w:eastAsia="Times New Roman" w:cs="Arial"/>
          <w:sz w:val="24"/>
          <w:szCs w:val="24"/>
          <w:lang w:eastAsia="en-GB"/>
        </w:rPr>
        <w:t xml:space="preserve"> 2020</w:t>
      </w:r>
      <w:r w:rsidRPr="00351F61">
        <w:rPr>
          <w:rFonts w:eastAsia="Times New Roman" w:cs="Arial"/>
          <w:sz w:val="24"/>
          <w:szCs w:val="24"/>
          <w:lang w:eastAsia="en-GB"/>
        </w:rPr>
        <w:t xml:space="preserve"> yn dilyn eu pen-blwydd yn bedair oed.</w:t>
      </w:r>
      <w:proofErr w:type="gramEnd"/>
    </w:p>
    <w:p w:rsidR="00447B8C" w:rsidRDefault="00447B8C" w:rsidP="00351F6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47B8C" w:rsidRPr="00447B8C" w:rsidRDefault="00447B8C" w:rsidP="00447B8C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proofErr w:type="gramStart"/>
      <w:r w:rsidRPr="00447B8C">
        <w:rPr>
          <w:rFonts w:eastAsia="Times New Roman" w:cs="Arial"/>
          <w:b/>
          <w:sz w:val="24"/>
          <w:szCs w:val="24"/>
          <w:lang w:eastAsia="en-GB"/>
        </w:rPr>
        <w:t>Beth fydd y trefniadau derbyn ar gyfer plant sy'n gwneud cais i D</w:t>
      </w:r>
      <w:r w:rsidR="007E3A4F">
        <w:rPr>
          <w:rFonts w:eastAsia="Times New Roman" w:cs="Arial"/>
          <w:b/>
          <w:sz w:val="24"/>
          <w:szCs w:val="24"/>
          <w:lang w:eastAsia="en-GB"/>
        </w:rPr>
        <w:t>d</w:t>
      </w:r>
      <w:r w:rsidRPr="00447B8C">
        <w:rPr>
          <w:rFonts w:eastAsia="Times New Roman" w:cs="Arial"/>
          <w:b/>
          <w:sz w:val="24"/>
          <w:szCs w:val="24"/>
          <w:lang w:eastAsia="en-GB"/>
        </w:rPr>
        <w:t>osbarth Meithrin yr ysgol newydd?</w:t>
      </w:r>
      <w:proofErr w:type="gramEnd"/>
    </w:p>
    <w:p w:rsidR="00447B8C" w:rsidRPr="00447B8C" w:rsidRDefault="00447B8C" w:rsidP="00447B8C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447B8C" w:rsidRPr="00351F61" w:rsidRDefault="00447B8C" w:rsidP="00447B8C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proofErr w:type="gramStart"/>
      <w:r w:rsidRPr="00447B8C">
        <w:rPr>
          <w:rFonts w:eastAsia="Times New Roman" w:cs="Arial"/>
          <w:sz w:val="24"/>
          <w:szCs w:val="24"/>
          <w:lang w:eastAsia="en-GB"/>
        </w:rPr>
        <w:t>Ar gyfer Medi 2019 dylai rhieni ymgeisio trwy bolisi derbyn presennol yr ysgolion.</w:t>
      </w:r>
      <w:proofErr w:type="gramEnd"/>
      <w:r w:rsidRPr="00447B8C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gramStart"/>
      <w:r w:rsidRPr="00447B8C">
        <w:rPr>
          <w:rFonts w:eastAsia="Times New Roman" w:cs="Arial"/>
          <w:sz w:val="24"/>
          <w:szCs w:val="24"/>
          <w:lang w:eastAsia="en-GB"/>
        </w:rPr>
        <w:t>O fis Medi bydd polisi derbyn newydd yn cael ei lunio ar gyfer derbyniadau yn y dyfodol.</w:t>
      </w:r>
      <w:proofErr w:type="gramEnd"/>
    </w:p>
    <w:p w:rsidR="00EF55A7" w:rsidRPr="0019255D" w:rsidRDefault="00EF55A7" w:rsidP="005E5F79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447B8C" w:rsidRDefault="00447B8C" w:rsidP="00447B8C">
      <w:pPr>
        <w:spacing w:after="0" w:line="240" w:lineRule="auto"/>
        <w:ind w:right="20"/>
        <w:jc w:val="both"/>
        <w:rPr>
          <w:rFonts w:eastAsia="Arial" w:cs="Arial"/>
          <w:b/>
          <w:sz w:val="24"/>
          <w:szCs w:val="20"/>
          <w:lang w:eastAsia="en-GB"/>
        </w:rPr>
      </w:pPr>
      <w:proofErr w:type="gramStart"/>
      <w:r w:rsidRPr="00ED149B">
        <w:rPr>
          <w:rFonts w:eastAsia="Arial" w:cs="Arial"/>
          <w:b/>
          <w:sz w:val="24"/>
          <w:szCs w:val="20"/>
          <w:lang w:eastAsia="en-GB"/>
        </w:rPr>
        <w:t>A fydd unrhyw newidiadau i'r dalgylch lleol os bydd y cynnig yn mynd rhagddo?</w:t>
      </w:r>
      <w:proofErr w:type="gramEnd"/>
    </w:p>
    <w:p w:rsidR="00447B8C" w:rsidRDefault="00447B8C" w:rsidP="00447B8C">
      <w:pPr>
        <w:spacing w:after="0" w:line="240" w:lineRule="auto"/>
        <w:ind w:right="20"/>
        <w:jc w:val="both"/>
        <w:rPr>
          <w:rFonts w:eastAsia="Arial" w:cs="Arial"/>
          <w:sz w:val="24"/>
          <w:szCs w:val="20"/>
          <w:lang w:eastAsia="en-GB"/>
        </w:rPr>
      </w:pPr>
    </w:p>
    <w:p w:rsidR="00447B8C" w:rsidRDefault="00447B8C" w:rsidP="00447B8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proofErr w:type="gramStart"/>
      <w:r w:rsidRPr="00ED149B">
        <w:rPr>
          <w:rFonts w:eastAsia="Arial" w:cs="Arial"/>
          <w:sz w:val="24"/>
          <w:szCs w:val="20"/>
          <w:lang w:eastAsia="en-GB"/>
        </w:rPr>
        <w:t xml:space="preserve">Ni fydd newid </w:t>
      </w:r>
      <w:r>
        <w:rPr>
          <w:rFonts w:eastAsia="Arial" w:cs="Arial"/>
          <w:sz w:val="24"/>
          <w:szCs w:val="20"/>
          <w:lang w:eastAsia="en-GB"/>
        </w:rPr>
        <w:t xml:space="preserve">yn </w:t>
      </w:r>
      <w:r w:rsidRPr="00ED149B">
        <w:rPr>
          <w:rFonts w:eastAsia="Arial" w:cs="Arial"/>
          <w:sz w:val="24"/>
          <w:szCs w:val="20"/>
          <w:lang w:eastAsia="en-GB"/>
        </w:rPr>
        <w:t>y dalgylch oherwydd y cynnig.</w:t>
      </w:r>
      <w:proofErr w:type="gramEnd"/>
    </w:p>
    <w:p w:rsidR="00447B8C" w:rsidRPr="0019255D" w:rsidRDefault="00447B8C" w:rsidP="005E5F79">
      <w:pPr>
        <w:spacing w:after="0" w:line="240" w:lineRule="auto"/>
        <w:ind w:right="20"/>
        <w:jc w:val="both"/>
        <w:rPr>
          <w:rFonts w:eastAsia="Arial" w:cs="Arial"/>
          <w:sz w:val="24"/>
          <w:szCs w:val="20"/>
          <w:lang w:eastAsia="en-GB"/>
        </w:rPr>
      </w:pPr>
    </w:p>
    <w:p w:rsidR="001E0E00" w:rsidRDefault="001E0E00" w:rsidP="001E0E00">
      <w:pPr>
        <w:pStyle w:val="NoSpacing"/>
        <w:jc w:val="both"/>
        <w:rPr>
          <w:b/>
          <w:sz w:val="24"/>
          <w:szCs w:val="24"/>
          <w:lang w:eastAsia="en-GB"/>
        </w:rPr>
      </w:pPr>
      <w:proofErr w:type="gramStart"/>
      <w:r w:rsidRPr="00ED149B">
        <w:rPr>
          <w:b/>
          <w:sz w:val="24"/>
          <w:szCs w:val="24"/>
          <w:lang w:eastAsia="en-GB"/>
        </w:rPr>
        <w:t>Beth fydd enw'r ysgol?</w:t>
      </w:r>
      <w:proofErr w:type="gramEnd"/>
    </w:p>
    <w:p w:rsidR="001E0E00" w:rsidRDefault="001E0E00" w:rsidP="001E0E00">
      <w:pPr>
        <w:pStyle w:val="NoSpacing"/>
        <w:jc w:val="both"/>
        <w:rPr>
          <w:sz w:val="24"/>
          <w:szCs w:val="24"/>
          <w:lang w:eastAsia="en-GB"/>
        </w:rPr>
      </w:pPr>
    </w:p>
    <w:p w:rsidR="001E0E00" w:rsidRDefault="001E0E00" w:rsidP="001E0E00">
      <w:pPr>
        <w:pStyle w:val="NoSpacing"/>
        <w:jc w:val="both"/>
        <w:rPr>
          <w:sz w:val="24"/>
          <w:szCs w:val="24"/>
          <w:lang w:eastAsia="en-GB"/>
        </w:rPr>
      </w:pPr>
      <w:r w:rsidRPr="00ED149B">
        <w:rPr>
          <w:sz w:val="24"/>
          <w:szCs w:val="24"/>
          <w:lang w:eastAsia="en-GB"/>
        </w:rPr>
        <w:t xml:space="preserve">Bydd y corff llywodraethu dros dro ar y cyd â'r staff a'r disgyblion presennol yn gofyn am farn ar enw'r ysgol. </w:t>
      </w:r>
      <w:proofErr w:type="gramStart"/>
      <w:r w:rsidRPr="00ED149B">
        <w:rPr>
          <w:sz w:val="24"/>
          <w:szCs w:val="24"/>
          <w:lang w:eastAsia="en-GB"/>
        </w:rPr>
        <w:t>Bydd hyn yn cael ei wneud ar y cyd â'r Archesgobaeth sy'n agor yr ysgol yn ffurfiol.</w:t>
      </w:r>
      <w:proofErr w:type="gramEnd"/>
    </w:p>
    <w:p w:rsidR="001E0E00" w:rsidRDefault="001E0E00" w:rsidP="00BD7006">
      <w:pPr>
        <w:spacing w:after="0" w:line="240" w:lineRule="auto"/>
        <w:rPr>
          <w:rFonts w:eastAsia="Arial" w:cs="Arial"/>
          <w:b/>
          <w:sz w:val="24"/>
          <w:szCs w:val="20"/>
          <w:lang w:eastAsia="en-GB"/>
        </w:rPr>
      </w:pPr>
    </w:p>
    <w:p w:rsidR="001E0E00" w:rsidRDefault="001E0E00" w:rsidP="001E0E00">
      <w:pPr>
        <w:spacing w:after="0" w:line="240" w:lineRule="auto"/>
        <w:ind w:right="20"/>
        <w:jc w:val="both"/>
        <w:rPr>
          <w:rFonts w:eastAsia="Arial" w:cs="Arial"/>
          <w:b/>
          <w:sz w:val="24"/>
          <w:szCs w:val="20"/>
          <w:lang w:eastAsia="en-GB"/>
        </w:rPr>
      </w:pPr>
      <w:r w:rsidRPr="00872FF3">
        <w:rPr>
          <w:rFonts w:eastAsia="Arial" w:cs="Arial"/>
          <w:b/>
          <w:sz w:val="24"/>
          <w:szCs w:val="20"/>
          <w:lang w:eastAsia="en-GB"/>
        </w:rPr>
        <w:t xml:space="preserve">Beth </w:t>
      </w:r>
      <w:proofErr w:type="gramStart"/>
      <w:r w:rsidRPr="00872FF3">
        <w:rPr>
          <w:rFonts w:eastAsia="Arial" w:cs="Arial"/>
          <w:b/>
          <w:sz w:val="24"/>
          <w:szCs w:val="20"/>
          <w:lang w:eastAsia="en-GB"/>
        </w:rPr>
        <w:t>am</w:t>
      </w:r>
      <w:proofErr w:type="gramEnd"/>
      <w:r w:rsidRPr="00872FF3">
        <w:rPr>
          <w:rFonts w:eastAsia="Arial" w:cs="Arial"/>
          <w:b/>
          <w:sz w:val="24"/>
          <w:szCs w:val="20"/>
          <w:lang w:eastAsia="en-GB"/>
        </w:rPr>
        <w:t xml:space="preserve"> wisg ysgol?</w:t>
      </w:r>
    </w:p>
    <w:p w:rsidR="001E0E00" w:rsidRDefault="001E0E00" w:rsidP="001E0E00">
      <w:pPr>
        <w:spacing w:after="0" w:line="240" w:lineRule="auto"/>
        <w:ind w:right="20"/>
        <w:jc w:val="both"/>
        <w:rPr>
          <w:rFonts w:eastAsia="Arial" w:cs="Arial"/>
          <w:sz w:val="24"/>
          <w:szCs w:val="20"/>
          <w:lang w:eastAsia="en-GB"/>
        </w:rPr>
      </w:pPr>
    </w:p>
    <w:p w:rsidR="001E0E00" w:rsidRDefault="001E0E00" w:rsidP="001E0E00">
      <w:pPr>
        <w:spacing w:after="0" w:line="240" w:lineRule="auto"/>
        <w:ind w:right="20"/>
        <w:jc w:val="both"/>
        <w:rPr>
          <w:rFonts w:eastAsia="Arial" w:cs="Arial"/>
          <w:sz w:val="24"/>
          <w:szCs w:val="20"/>
          <w:lang w:eastAsia="en-GB"/>
        </w:rPr>
      </w:pPr>
      <w:r w:rsidRPr="00872FF3">
        <w:rPr>
          <w:rFonts w:eastAsia="Arial" w:cs="Arial"/>
          <w:sz w:val="24"/>
          <w:szCs w:val="20"/>
          <w:lang w:eastAsia="en-GB"/>
        </w:rPr>
        <w:t xml:space="preserve">Bydd y drafodaeth hon yn cael ei gynnal gyda'r corff llywodraethu dros dro ar y cyd </w:t>
      </w:r>
      <w:proofErr w:type="gramStart"/>
      <w:r w:rsidRPr="00872FF3">
        <w:rPr>
          <w:rFonts w:eastAsia="Arial" w:cs="Arial"/>
          <w:sz w:val="24"/>
          <w:szCs w:val="20"/>
          <w:lang w:eastAsia="en-GB"/>
        </w:rPr>
        <w:t>ag</w:t>
      </w:r>
      <w:proofErr w:type="gramEnd"/>
      <w:r w:rsidRPr="00872FF3">
        <w:rPr>
          <w:rFonts w:eastAsia="Arial" w:cs="Arial"/>
          <w:sz w:val="24"/>
          <w:szCs w:val="20"/>
          <w:lang w:eastAsia="en-GB"/>
        </w:rPr>
        <w:t xml:space="preserve"> arweinwyr presennol yr ysgolion - ystyrir opsiynau a chaiff consensws ei gymryd ar y ffordd orau ymlaen ar gyfer mis Medi 2019.</w:t>
      </w:r>
    </w:p>
    <w:p w:rsidR="001E0E00" w:rsidRDefault="001E0E00" w:rsidP="001E0E00">
      <w:pPr>
        <w:spacing w:after="0" w:line="240" w:lineRule="auto"/>
        <w:ind w:right="20"/>
        <w:jc w:val="both"/>
        <w:rPr>
          <w:rFonts w:eastAsia="Arial" w:cs="Arial"/>
          <w:b/>
          <w:sz w:val="24"/>
          <w:szCs w:val="20"/>
          <w:lang w:eastAsia="en-GB"/>
        </w:rPr>
      </w:pPr>
    </w:p>
    <w:p w:rsidR="001E0E00" w:rsidRDefault="001E0E00" w:rsidP="001E0E00">
      <w:pPr>
        <w:spacing w:after="0" w:line="240" w:lineRule="auto"/>
        <w:rPr>
          <w:rFonts w:eastAsia="Arial" w:cs="Arial"/>
          <w:b/>
          <w:sz w:val="24"/>
          <w:szCs w:val="20"/>
          <w:lang w:eastAsia="en-GB"/>
        </w:rPr>
      </w:pPr>
      <w:r>
        <w:rPr>
          <w:rFonts w:eastAsia="Arial" w:cs="Arial"/>
          <w:b/>
          <w:sz w:val="24"/>
          <w:szCs w:val="20"/>
          <w:lang w:eastAsia="en-GB"/>
        </w:rPr>
        <w:t xml:space="preserve">Beth </w:t>
      </w:r>
      <w:proofErr w:type="gramStart"/>
      <w:r>
        <w:rPr>
          <w:rFonts w:eastAsia="Arial" w:cs="Arial"/>
          <w:b/>
          <w:sz w:val="24"/>
          <w:szCs w:val="20"/>
          <w:lang w:eastAsia="en-GB"/>
        </w:rPr>
        <w:t>am</w:t>
      </w:r>
      <w:proofErr w:type="gramEnd"/>
      <w:r>
        <w:rPr>
          <w:rFonts w:eastAsia="Arial" w:cs="Arial"/>
          <w:b/>
          <w:sz w:val="24"/>
          <w:szCs w:val="20"/>
          <w:lang w:eastAsia="en-GB"/>
        </w:rPr>
        <w:t xml:space="preserve"> bol</w:t>
      </w:r>
      <w:r w:rsidRPr="00D42432">
        <w:rPr>
          <w:rFonts w:eastAsia="Arial" w:cs="Arial"/>
          <w:b/>
          <w:sz w:val="24"/>
          <w:szCs w:val="20"/>
          <w:lang w:eastAsia="en-GB"/>
        </w:rPr>
        <w:t>isïau</w:t>
      </w:r>
      <w:r w:rsidRPr="00872FF3">
        <w:rPr>
          <w:rFonts w:eastAsia="Arial" w:cs="Arial"/>
          <w:b/>
          <w:sz w:val="24"/>
          <w:szCs w:val="20"/>
          <w:lang w:eastAsia="en-GB"/>
        </w:rPr>
        <w:t>?</w:t>
      </w:r>
    </w:p>
    <w:p w:rsidR="001E0E00" w:rsidRPr="0019255D" w:rsidRDefault="001E0E00" w:rsidP="001E0E00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1E0E00" w:rsidRDefault="001E0E00" w:rsidP="001E0E00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proofErr w:type="gramStart"/>
      <w:r w:rsidRPr="00872FF3">
        <w:rPr>
          <w:rFonts w:eastAsia="Arial" w:cs="Arial"/>
          <w:sz w:val="24"/>
          <w:szCs w:val="20"/>
          <w:lang w:eastAsia="en-GB"/>
        </w:rPr>
        <w:t>Bydd hwn yn benderfyniad gan y Corff Llywodraethol a Phrifathro'r ysgol.</w:t>
      </w:r>
      <w:proofErr w:type="gramEnd"/>
      <w:r w:rsidRPr="00872FF3">
        <w:rPr>
          <w:rFonts w:eastAsia="Arial" w:cs="Arial"/>
          <w:sz w:val="24"/>
          <w:szCs w:val="20"/>
          <w:lang w:eastAsia="en-GB"/>
        </w:rPr>
        <w:t xml:space="preserve"> </w:t>
      </w:r>
      <w:proofErr w:type="gramStart"/>
      <w:r w:rsidRPr="00872FF3">
        <w:rPr>
          <w:rFonts w:eastAsia="Arial" w:cs="Arial"/>
          <w:sz w:val="24"/>
          <w:szCs w:val="20"/>
          <w:lang w:eastAsia="en-GB"/>
        </w:rPr>
        <w:t>Bydd yr ysgol yn adolygu ei bolisïau i sicrhau bod pob plentyn yn yr ysgol yn cael ei gynnwys gan bolisïau llywodraethu a diogelu yr ysgol.</w:t>
      </w:r>
      <w:proofErr w:type="gramEnd"/>
    </w:p>
    <w:p w:rsidR="00AB7F44" w:rsidRDefault="00AB7F44">
      <w:pPr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br w:type="page"/>
      </w:r>
    </w:p>
    <w:p w:rsidR="001E0E00" w:rsidRPr="0019255D" w:rsidRDefault="001E0E00" w:rsidP="001E0E00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:rsidR="001E0E00" w:rsidRDefault="001E0E00" w:rsidP="001E0E00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872FF3">
        <w:rPr>
          <w:rFonts w:eastAsia="Times New Roman" w:cs="Arial"/>
          <w:b/>
          <w:sz w:val="24"/>
          <w:szCs w:val="24"/>
          <w:lang w:eastAsia="en-GB"/>
        </w:rPr>
        <w:t xml:space="preserve">Sut y cedwir cysylltiadau rhwng yr ysgolion a'r plwyfi unigol - pa rôl y bydd yr Archesgobaeth yn ei chwarae i sicrhau </w:t>
      </w:r>
      <w:proofErr w:type="gramStart"/>
      <w:r w:rsidRPr="00872FF3">
        <w:rPr>
          <w:rFonts w:eastAsia="Times New Roman" w:cs="Arial"/>
          <w:b/>
          <w:sz w:val="24"/>
          <w:szCs w:val="24"/>
          <w:lang w:eastAsia="en-GB"/>
        </w:rPr>
        <w:t>nad</w:t>
      </w:r>
      <w:proofErr w:type="gramEnd"/>
      <w:r w:rsidRPr="00872FF3">
        <w:rPr>
          <w:rFonts w:eastAsia="Times New Roman" w:cs="Arial"/>
          <w:b/>
          <w:sz w:val="24"/>
          <w:szCs w:val="24"/>
          <w:lang w:eastAsia="en-GB"/>
        </w:rPr>
        <w:t xml:space="preserve"> yw plwyfi yn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cael eu hynysu o’r </w:t>
      </w:r>
      <w:r w:rsidRPr="00872FF3">
        <w:rPr>
          <w:rFonts w:eastAsia="Times New Roman" w:cs="Arial"/>
          <w:b/>
          <w:sz w:val="24"/>
          <w:szCs w:val="24"/>
          <w:lang w:eastAsia="en-GB"/>
        </w:rPr>
        <w:t>broses?</w:t>
      </w:r>
    </w:p>
    <w:p w:rsidR="001E0E00" w:rsidRDefault="001E0E00" w:rsidP="001E0E00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1E0E00" w:rsidRPr="002F48A4" w:rsidRDefault="001E0E00" w:rsidP="001E0E0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2F48A4">
        <w:rPr>
          <w:rFonts w:eastAsia="Times New Roman" w:cs="Arial"/>
          <w:sz w:val="24"/>
          <w:szCs w:val="24"/>
          <w:lang w:eastAsia="en-GB"/>
        </w:rPr>
        <w:t xml:space="preserve">Er bod ysgolion cynradd Catholig fel arfer yn cysylltu â'r plwyf unigol y </w:t>
      </w:r>
      <w:proofErr w:type="gramStart"/>
      <w:r w:rsidRPr="002F48A4">
        <w:rPr>
          <w:rFonts w:eastAsia="Times New Roman" w:cs="Arial"/>
          <w:sz w:val="24"/>
          <w:szCs w:val="24"/>
          <w:lang w:eastAsia="en-GB"/>
        </w:rPr>
        <w:t>mae</w:t>
      </w:r>
      <w:proofErr w:type="gramEnd"/>
      <w:r w:rsidRPr="002F48A4">
        <w:rPr>
          <w:rFonts w:eastAsia="Times New Roman" w:cs="Arial"/>
          <w:sz w:val="24"/>
          <w:szCs w:val="24"/>
          <w:lang w:eastAsia="en-GB"/>
        </w:rPr>
        <w:t xml:space="preserve"> eu disgyblion yn cael eu tynnu, mae ysgol uwchradd Gatholig yn cwmpasu dalgylch ehangach ac fel rheol bydd ganddo gysylltiadau â nifer o blwyfi. Yn yr </w:t>
      </w:r>
      <w:proofErr w:type="gramStart"/>
      <w:r w:rsidRPr="002F48A4">
        <w:rPr>
          <w:rFonts w:eastAsia="Times New Roman" w:cs="Arial"/>
          <w:sz w:val="24"/>
          <w:szCs w:val="24"/>
          <w:lang w:eastAsia="en-GB"/>
        </w:rPr>
        <w:t>un</w:t>
      </w:r>
      <w:proofErr w:type="gramEnd"/>
      <w:r w:rsidRPr="002F48A4">
        <w:rPr>
          <w:rFonts w:eastAsia="Times New Roman" w:cs="Arial"/>
          <w:sz w:val="24"/>
          <w:szCs w:val="24"/>
          <w:lang w:eastAsia="en-GB"/>
        </w:rPr>
        <w:t xml:space="preserve"> modd, bydd gan ysgol 3-16 gysylltiadau â'r holl blwyfi lleol.</w:t>
      </w:r>
    </w:p>
    <w:p w:rsidR="001E0E00" w:rsidRPr="002F48A4" w:rsidRDefault="001E0E00" w:rsidP="001E0E0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1E0E00" w:rsidRPr="00E1523D" w:rsidRDefault="001E0E00" w:rsidP="001E0E00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proofErr w:type="gramStart"/>
      <w:r w:rsidRPr="002F48A4">
        <w:rPr>
          <w:rFonts w:eastAsia="Times New Roman" w:cs="Arial"/>
          <w:sz w:val="24"/>
          <w:szCs w:val="24"/>
          <w:lang w:eastAsia="en-GB"/>
        </w:rPr>
        <w:t>Bydd aelodaeth y corff llywodraethu dros dro yn cael ei dynnu o'r holl blwyfi.</w:t>
      </w:r>
      <w:proofErr w:type="gramEnd"/>
    </w:p>
    <w:p w:rsidR="005E5F79" w:rsidRDefault="005E5F79">
      <w:pPr>
        <w:rPr>
          <w:rFonts w:eastAsia="Times New Roman" w:cs="Arial"/>
          <w:color w:val="FFFFFF" w:themeColor="background1"/>
          <w:sz w:val="24"/>
          <w:szCs w:val="24"/>
          <w:lang w:eastAsia="en-GB"/>
        </w:rPr>
      </w:pPr>
      <w:r w:rsidRPr="000F597F">
        <w:rPr>
          <w:rFonts w:eastAsia="Times New Roman" w:cs="Arial"/>
          <w:color w:val="FFFFFF" w:themeColor="background1"/>
          <w:sz w:val="24"/>
          <w:szCs w:val="24"/>
          <w:lang w:eastAsia="en-GB"/>
        </w:rPr>
        <w:br w:type="page"/>
      </w:r>
    </w:p>
    <w:p w:rsidR="003959B0" w:rsidRDefault="008D7125" w:rsidP="003959B0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lastRenderedPageBreak/>
        <w:t>FFURFLEN YMATEB</w:t>
      </w:r>
      <w:r w:rsidR="00300179"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 xml:space="preserve"> I’R YMGYNGHORIAD</w:t>
      </w:r>
    </w:p>
    <w:p w:rsidR="003959B0" w:rsidRDefault="003959B0" w:rsidP="003959B0">
      <w:pPr>
        <w:spacing w:after="0" w:line="200" w:lineRule="exact"/>
        <w:rPr>
          <w:rFonts w:eastAsia="Times New Roman" w:cs="Arial"/>
          <w:sz w:val="24"/>
          <w:szCs w:val="24"/>
          <w:lang w:eastAsia="en-GB"/>
        </w:rPr>
      </w:pPr>
    </w:p>
    <w:p w:rsidR="003959B0" w:rsidRDefault="008D7125" w:rsidP="00300179">
      <w:pPr>
        <w:spacing w:after="0" w:line="275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CREU UN YSGOL G</w:t>
      </w:r>
      <w:r w:rsidR="00300179">
        <w:rPr>
          <w:b/>
          <w:sz w:val="24"/>
          <w:szCs w:val="24"/>
          <w:u w:val="single"/>
        </w:rPr>
        <w:t>ATHOLIG 3-16 YM</w:t>
      </w:r>
      <w:r w:rsidR="00300179" w:rsidRPr="00300179">
        <w:rPr>
          <w:b/>
          <w:sz w:val="24"/>
          <w:szCs w:val="24"/>
          <w:u w:val="single"/>
        </w:rPr>
        <w:t xml:space="preserve"> MERTHYR T</w:t>
      </w:r>
      <w:r w:rsidR="00300179">
        <w:rPr>
          <w:b/>
          <w:sz w:val="24"/>
          <w:szCs w:val="24"/>
          <w:u w:val="single"/>
        </w:rPr>
        <w:t>UDFUL</w:t>
      </w:r>
    </w:p>
    <w:p w:rsidR="00300179" w:rsidRDefault="00300179" w:rsidP="003959B0">
      <w:pPr>
        <w:spacing w:after="0" w:line="275" w:lineRule="exact"/>
        <w:rPr>
          <w:rFonts w:eastAsia="Times New Roman" w:cs="Arial"/>
          <w:sz w:val="24"/>
          <w:szCs w:val="24"/>
          <w:lang w:eastAsia="en-GB"/>
        </w:rPr>
      </w:pPr>
    </w:p>
    <w:p w:rsidR="003959B0" w:rsidRDefault="003959B0" w:rsidP="003959B0">
      <w:pPr>
        <w:spacing w:after="0" w:line="28" w:lineRule="exact"/>
        <w:rPr>
          <w:rFonts w:eastAsia="Times New Roman" w:cs="Arial"/>
          <w:sz w:val="20"/>
          <w:szCs w:val="20"/>
          <w:lang w:eastAsia="en-GB"/>
        </w:rPr>
      </w:pPr>
    </w:p>
    <w:p w:rsidR="00F31E6D" w:rsidRPr="00F31E6D" w:rsidRDefault="00F31E6D" w:rsidP="00F31E6D">
      <w:pPr>
        <w:spacing w:after="0" w:line="277" w:lineRule="exact"/>
        <w:rPr>
          <w:rFonts w:eastAsia="Times New Roman" w:cs="Arial"/>
          <w:sz w:val="24"/>
          <w:szCs w:val="24"/>
          <w:lang w:eastAsia="en-GB"/>
        </w:rPr>
      </w:pPr>
      <w:r w:rsidRPr="00F31E6D">
        <w:rPr>
          <w:rFonts w:eastAsia="Times New Roman" w:cs="Arial"/>
          <w:sz w:val="24"/>
          <w:szCs w:val="24"/>
          <w:lang w:eastAsia="en-GB"/>
        </w:rPr>
        <w:t>Mae eich barn yn bwysig, dywedwch wrthym beth ydych chi'n ei feddwl am y cynigion trwy:</w:t>
      </w:r>
    </w:p>
    <w:p w:rsidR="00F31E6D" w:rsidRDefault="00F31E6D" w:rsidP="00D72E9A">
      <w:pPr>
        <w:spacing w:after="0" w:line="277" w:lineRule="exact"/>
        <w:ind w:left="720"/>
        <w:rPr>
          <w:rFonts w:eastAsia="Times New Roman" w:cs="Arial"/>
          <w:sz w:val="24"/>
          <w:szCs w:val="24"/>
          <w:lang w:eastAsia="en-GB"/>
        </w:rPr>
      </w:pPr>
      <w:r w:rsidRPr="00F31E6D">
        <w:rPr>
          <w:rFonts w:eastAsia="Times New Roman" w:cs="Arial"/>
          <w:sz w:val="24"/>
          <w:szCs w:val="24"/>
          <w:lang w:eastAsia="en-GB"/>
        </w:rPr>
        <w:t xml:space="preserve">• </w:t>
      </w:r>
      <w:proofErr w:type="gramStart"/>
      <w:r w:rsidRPr="00F31E6D">
        <w:rPr>
          <w:rFonts w:eastAsia="Times New Roman" w:cs="Arial"/>
          <w:sz w:val="24"/>
          <w:szCs w:val="24"/>
          <w:lang w:eastAsia="en-GB"/>
        </w:rPr>
        <w:t>cwblhau'r</w:t>
      </w:r>
      <w:proofErr w:type="gramEnd"/>
      <w:r w:rsidRPr="00F31E6D">
        <w:rPr>
          <w:rFonts w:eastAsia="Times New Roman" w:cs="Arial"/>
          <w:sz w:val="24"/>
          <w:szCs w:val="24"/>
          <w:lang w:eastAsia="en-GB"/>
        </w:rPr>
        <w:t xml:space="preserve"> ffurflen ymateb ar-lein yn </w:t>
      </w:r>
      <w:hyperlink r:id="rId19" w:history="1">
        <w:r w:rsidR="00D72E9A" w:rsidRPr="006563E6">
          <w:rPr>
            <w:rStyle w:val="Hyperlink"/>
          </w:rPr>
          <w:t>https://www.smartsurvey.co.uk/s/creationofsingle3-16catholicschool/</w:t>
        </w:r>
      </w:hyperlink>
    </w:p>
    <w:p w:rsidR="003959B0" w:rsidRDefault="00F31E6D" w:rsidP="00F31E6D">
      <w:pPr>
        <w:spacing w:after="0" w:line="277" w:lineRule="exact"/>
        <w:ind w:left="720"/>
        <w:rPr>
          <w:rFonts w:eastAsia="Times New Roman" w:cs="Arial"/>
          <w:sz w:val="24"/>
          <w:szCs w:val="24"/>
          <w:lang w:eastAsia="en-GB"/>
        </w:rPr>
      </w:pPr>
      <w:r w:rsidRPr="00F31E6D">
        <w:rPr>
          <w:rFonts w:eastAsia="Times New Roman" w:cs="Arial"/>
          <w:sz w:val="24"/>
          <w:szCs w:val="24"/>
          <w:lang w:eastAsia="en-GB"/>
        </w:rPr>
        <w:t xml:space="preserve">• </w:t>
      </w:r>
      <w:proofErr w:type="gramStart"/>
      <w:r w:rsidRPr="00F31E6D">
        <w:rPr>
          <w:rFonts w:eastAsia="Times New Roman" w:cs="Arial"/>
          <w:sz w:val="24"/>
          <w:szCs w:val="24"/>
          <w:lang w:eastAsia="en-GB"/>
        </w:rPr>
        <w:t>ateb</w:t>
      </w:r>
      <w:proofErr w:type="gramEnd"/>
      <w:r w:rsidRPr="00F31E6D">
        <w:rPr>
          <w:rFonts w:eastAsia="Times New Roman" w:cs="Arial"/>
          <w:sz w:val="24"/>
          <w:szCs w:val="24"/>
          <w:lang w:eastAsia="en-GB"/>
        </w:rPr>
        <w:t xml:space="preserve"> cwestiynau'r ymgynghoriad ac ychwanegu eich safbwyntiau ar y ffurflen hon, y dylid ei dychwelyd i'r cyfeiriad ar waelod y ffurflen.</w:t>
      </w:r>
    </w:p>
    <w:p w:rsidR="00F31E6D" w:rsidRPr="00F31E6D" w:rsidRDefault="00F31E6D" w:rsidP="00F31E6D">
      <w:pPr>
        <w:spacing w:after="0" w:line="277" w:lineRule="exact"/>
        <w:ind w:left="720"/>
        <w:rPr>
          <w:rFonts w:eastAsia="Times New Roman" w:cs="Arial"/>
          <w:sz w:val="24"/>
          <w:szCs w:val="24"/>
          <w:lang w:eastAsia="en-GB"/>
        </w:rPr>
      </w:pPr>
    </w:p>
    <w:p w:rsidR="003959B0" w:rsidRDefault="009B181A" w:rsidP="003959B0">
      <w:pPr>
        <w:spacing w:after="0" w:line="276" w:lineRule="exact"/>
        <w:rPr>
          <w:rFonts w:eastAsia="Arial" w:cs="Arial"/>
          <w:b/>
          <w:i/>
          <w:sz w:val="24"/>
          <w:szCs w:val="20"/>
          <w:lang w:eastAsia="en-GB"/>
        </w:rPr>
      </w:pPr>
      <w:proofErr w:type="gramStart"/>
      <w:r w:rsidRPr="009B181A">
        <w:rPr>
          <w:rFonts w:eastAsia="Arial" w:cs="Arial"/>
          <w:b/>
          <w:i/>
          <w:sz w:val="24"/>
          <w:szCs w:val="20"/>
          <w:lang w:eastAsia="en-GB"/>
        </w:rPr>
        <w:t xml:space="preserve">Y dyddiad cau ar gyfer ymatebion i'r ymgynghoriad hwn yw </w:t>
      </w:r>
      <w:r w:rsidR="00CA57DE" w:rsidRPr="00CA57DE">
        <w:rPr>
          <w:rFonts w:eastAsia="Times New Roman" w:cs="Arial"/>
          <w:b/>
          <w:i/>
          <w:sz w:val="20"/>
          <w:szCs w:val="20"/>
          <w:lang w:eastAsia="en-GB"/>
        </w:rPr>
        <w:t>9 Mehefin 2019</w:t>
      </w:r>
      <w:r w:rsidRPr="009B181A">
        <w:rPr>
          <w:rFonts w:eastAsia="Arial" w:cs="Arial"/>
          <w:b/>
          <w:i/>
          <w:sz w:val="24"/>
          <w:szCs w:val="20"/>
          <w:lang w:eastAsia="en-GB"/>
        </w:rPr>
        <w:t>.</w:t>
      </w:r>
      <w:proofErr w:type="gramEnd"/>
    </w:p>
    <w:p w:rsidR="00CA57DE" w:rsidRDefault="00CA57DE" w:rsidP="003959B0">
      <w:pPr>
        <w:spacing w:after="0" w:line="287" w:lineRule="exact"/>
        <w:rPr>
          <w:rFonts w:eastAsia="Arial" w:cs="Arial"/>
          <w:b/>
          <w:i/>
          <w:sz w:val="24"/>
          <w:szCs w:val="20"/>
          <w:lang w:eastAsia="en-GB"/>
        </w:rPr>
      </w:pPr>
    </w:p>
    <w:p w:rsidR="003959B0" w:rsidRDefault="00735EB8" w:rsidP="003959B0">
      <w:pPr>
        <w:spacing w:after="0" w:line="287" w:lineRule="exact"/>
        <w:rPr>
          <w:rFonts w:eastAsia="Arial" w:cs="Arial"/>
          <w:b/>
          <w:i/>
          <w:sz w:val="24"/>
          <w:szCs w:val="20"/>
          <w:lang w:eastAsia="en-GB"/>
        </w:rPr>
      </w:pPr>
      <w:r>
        <w:rPr>
          <w:rFonts w:eastAsia="Arial" w:cs="Arial"/>
          <w:b/>
          <w:i/>
          <w:sz w:val="24"/>
          <w:szCs w:val="20"/>
          <w:lang w:eastAsia="en-GB"/>
        </w:rPr>
        <w:t xml:space="preserve">Yn anffodus, </w:t>
      </w:r>
      <w:proofErr w:type="gramStart"/>
      <w:r>
        <w:rPr>
          <w:rFonts w:eastAsia="Arial" w:cs="Arial"/>
          <w:b/>
          <w:i/>
          <w:sz w:val="24"/>
          <w:szCs w:val="20"/>
          <w:lang w:eastAsia="en-GB"/>
        </w:rPr>
        <w:t>ni</w:t>
      </w:r>
      <w:proofErr w:type="gramEnd"/>
      <w:r>
        <w:rPr>
          <w:rFonts w:eastAsia="Arial" w:cs="Arial"/>
          <w:b/>
          <w:i/>
          <w:sz w:val="24"/>
          <w:szCs w:val="20"/>
          <w:lang w:eastAsia="en-GB"/>
        </w:rPr>
        <w:t xml:space="preserve"> ellir </w:t>
      </w:r>
      <w:r w:rsidRPr="00735EB8">
        <w:rPr>
          <w:rFonts w:eastAsia="Arial" w:cs="Arial"/>
          <w:b/>
          <w:i/>
          <w:sz w:val="24"/>
          <w:szCs w:val="20"/>
          <w:lang w:eastAsia="en-GB"/>
        </w:rPr>
        <w:t>unrhyw ymatebion a dderbynnir ar ôl y dyddiad hwn gael eu hystyried gan y Cyngor.</w:t>
      </w:r>
    </w:p>
    <w:p w:rsidR="00735EB8" w:rsidRDefault="00735EB8" w:rsidP="003959B0">
      <w:pPr>
        <w:spacing w:after="0" w:line="287" w:lineRule="exact"/>
        <w:rPr>
          <w:rFonts w:eastAsia="Times New Roman" w:cs="Arial"/>
          <w:sz w:val="20"/>
          <w:szCs w:val="20"/>
          <w:lang w:eastAsia="en-GB"/>
        </w:rPr>
      </w:pPr>
    </w:p>
    <w:p w:rsidR="003959B0" w:rsidRDefault="00735EB8" w:rsidP="003959B0">
      <w:pPr>
        <w:spacing w:after="0" w:line="277" w:lineRule="exact"/>
        <w:rPr>
          <w:rFonts w:eastAsia="Arial" w:cs="Arial"/>
          <w:sz w:val="24"/>
          <w:szCs w:val="20"/>
          <w:lang w:eastAsia="en-GB"/>
        </w:rPr>
      </w:pPr>
      <w:proofErr w:type="gramStart"/>
      <w:r w:rsidRPr="00735EB8">
        <w:rPr>
          <w:rFonts w:eastAsia="Arial" w:cs="Arial"/>
          <w:sz w:val="24"/>
          <w:szCs w:val="20"/>
          <w:lang w:eastAsia="en-GB"/>
        </w:rPr>
        <w:t>Ni fydd ymatebion i'r ymgynghoriad yn cael eu cyfrif fel gwrthwynebiadau i'r cynigion, er eu bod yn cael eu hystyried gan y Cabinet wrth wneud ei benderfyniad.</w:t>
      </w:r>
      <w:proofErr w:type="gramEnd"/>
    </w:p>
    <w:p w:rsidR="00735EB8" w:rsidRDefault="00735EB8" w:rsidP="003959B0">
      <w:pPr>
        <w:spacing w:after="0" w:line="277" w:lineRule="exact"/>
        <w:rPr>
          <w:rFonts w:eastAsia="Times New Roman" w:cs="Arial"/>
          <w:sz w:val="20"/>
          <w:szCs w:val="20"/>
          <w:lang w:eastAsia="en-GB"/>
        </w:rPr>
      </w:pPr>
    </w:p>
    <w:p w:rsidR="00735EB8" w:rsidRDefault="00735EB8" w:rsidP="003959B0">
      <w:pPr>
        <w:spacing w:after="0" w:line="235" w:lineRule="auto"/>
        <w:jc w:val="both"/>
        <w:rPr>
          <w:rFonts w:eastAsia="Arial" w:cs="Arial"/>
          <w:sz w:val="24"/>
          <w:szCs w:val="20"/>
          <w:lang w:eastAsia="en-GB"/>
        </w:rPr>
      </w:pPr>
      <w:proofErr w:type="gramStart"/>
      <w:r w:rsidRPr="00735EB8">
        <w:rPr>
          <w:rFonts w:eastAsia="Arial" w:cs="Arial"/>
          <w:sz w:val="24"/>
          <w:szCs w:val="20"/>
          <w:lang w:eastAsia="en-GB"/>
        </w:rPr>
        <w:t xml:space="preserve">Dim ond wrth gyhoeddi </w:t>
      </w:r>
      <w:r w:rsidRPr="00735EB8">
        <w:rPr>
          <w:rFonts w:eastAsia="Arial" w:cs="Arial"/>
          <w:b/>
          <w:sz w:val="24"/>
          <w:szCs w:val="20"/>
          <w:lang w:eastAsia="en-GB"/>
        </w:rPr>
        <w:t>Hysbysiad Statudol</w:t>
      </w:r>
      <w:r>
        <w:rPr>
          <w:rFonts w:eastAsia="Arial" w:cs="Arial"/>
          <w:sz w:val="24"/>
          <w:szCs w:val="20"/>
          <w:lang w:eastAsia="en-GB"/>
        </w:rPr>
        <w:t xml:space="preserve"> y gellir cofrestru</w:t>
      </w:r>
      <w:r w:rsidRPr="00735EB8">
        <w:rPr>
          <w:rFonts w:eastAsia="Arial" w:cs="Arial"/>
          <w:sz w:val="24"/>
          <w:szCs w:val="20"/>
          <w:lang w:eastAsia="en-GB"/>
        </w:rPr>
        <w:t xml:space="preserve"> gwrthwynebiadau.</w:t>
      </w:r>
      <w:proofErr w:type="gramEnd"/>
    </w:p>
    <w:p w:rsidR="00735EB8" w:rsidRDefault="00735EB8" w:rsidP="003959B0">
      <w:pPr>
        <w:spacing w:after="0" w:line="235" w:lineRule="auto"/>
        <w:jc w:val="both"/>
        <w:rPr>
          <w:rFonts w:eastAsia="Arial" w:cs="Arial"/>
          <w:sz w:val="24"/>
          <w:szCs w:val="20"/>
          <w:lang w:eastAsia="en-GB"/>
        </w:rPr>
      </w:pPr>
    </w:p>
    <w:p w:rsidR="003959B0" w:rsidRDefault="00735EB8" w:rsidP="003959B0">
      <w:pPr>
        <w:spacing w:after="0" w:line="235" w:lineRule="auto"/>
        <w:jc w:val="both"/>
        <w:rPr>
          <w:rFonts w:eastAsia="Arial" w:cs="Arial"/>
          <w:sz w:val="24"/>
          <w:szCs w:val="20"/>
          <w:lang w:eastAsia="en-GB"/>
        </w:rPr>
      </w:pPr>
      <w:r w:rsidRPr="00735EB8">
        <w:rPr>
          <w:rFonts w:eastAsia="Arial" w:cs="Arial"/>
          <w:sz w:val="24"/>
          <w:szCs w:val="20"/>
          <w:lang w:eastAsia="en-GB"/>
        </w:rPr>
        <w:t xml:space="preserve">Gellir gofyn am unrhyw ymatebion a dderbynnir o dan y Ddeddf Rhyddid Gwybodaeth ac efallai y bydd yn rhaid </w:t>
      </w:r>
      <w:r>
        <w:rPr>
          <w:rFonts w:eastAsia="Arial" w:cs="Arial"/>
          <w:sz w:val="24"/>
          <w:szCs w:val="20"/>
          <w:lang w:eastAsia="en-GB"/>
        </w:rPr>
        <w:t xml:space="preserve">eu </w:t>
      </w:r>
      <w:r w:rsidRPr="00735EB8">
        <w:rPr>
          <w:rFonts w:eastAsia="Arial" w:cs="Arial"/>
          <w:sz w:val="24"/>
          <w:szCs w:val="20"/>
          <w:lang w:eastAsia="en-GB"/>
        </w:rPr>
        <w:t>gwneud</w:t>
      </w:r>
      <w:r>
        <w:rPr>
          <w:rFonts w:eastAsia="Arial" w:cs="Arial"/>
          <w:sz w:val="24"/>
          <w:szCs w:val="20"/>
          <w:lang w:eastAsia="en-GB"/>
        </w:rPr>
        <w:t xml:space="preserve"> yn gyhoeddus</w:t>
      </w:r>
      <w:r w:rsidRPr="00735EB8">
        <w:rPr>
          <w:rFonts w:eastAsia="Arial" w:cs="Arial"/>
          <w:sz w:val="24"/>
          <w:szCs w:val="20"/>
          <w:lang w:eastAsia="en-GB"/>
        </w:rPr>
        <w:t xml:space="preserve">. </w:t>
      </w:r>
      <w:proofErr w:type="gramStart"/>
      <w:r w:rsidRPr="00735EB8">
        <w:rPr>
          <w:rFonts w:eastAsia="Arial" w:cs="Arial"/>
          <w:sz w:val="24"/>
          <w:szCs w:val="20"/>
          <w:lang w:eastAsia="en-GB"/>
        </w:rPr>
        <w:t>Fodd bynnag, byddai unrhyw wybodaeth a fyddai'n adnabod unigolyn fel enw, cyfeiriad e-bost a chyfeiriad post yn cael ei ddileu.</w:t>
      </w:r>
      <w:proofErr w:type="gramEnd"/>
    </w:p>
    <w:p w:rsidR="003959B0" w:rsidRDefault="003959B0" w:rsidP="003959B0">
      <w:pPr>
        <w:spacing w:after="0" w:line="276" w:lineRule="exact"/>
        <w:rPr>
          <w:rFonts w:eastAsia="Times New Roman" w:cs="Arial"/>
          <w:sz w:val="20"/>
          <w:szCs w:val="20"/>
          <w:lang w:eastAsia="en-GB"/>
        </w:rPr>
      </w:pPr>
    </w:p>
    <w:p w:rsidR="003959B0" w:rsidRDefault="00735EB8" w:rsidP="003959B0">
      <w:pPr>
        <w:spacing w:after="0" w:line="0" w:lineRule="atLeast"/>
        <w:rPr>
          <w:rFonts w:eastAsia="Arial" w:cs="Arial"/>
          <w:sz w:val="24"/>
          <w:szCs w:val="20"/>
          <w:lang w:eastAsia="en-GB"/>
        </w:rPr>
      </w:pPr>
      <w:r w:rsidRPr="00735EB8">
        <w:rPr>
          <w:rFonts w:eastAsia="Arial" w:cs="Arial"/>
          <w:sz w:val="24"/>
          <w:szCs w:val="20"/>
          <w:lang w:eastAsia="en-GB"/>
        </w:rPr>
        <w:t xml:space="preserve">Dywedwch wrthym </w:t>
      </w:r>
      <w:proofErr w:type="gramStart"/>
      <w:r w:rsidRPr="00735EB8">
        <w:rPr>
          <w:rFonts w:eastAsia="Arial" w:cs="Arial"/>
          <w:sz w:val="24"/>
          <w:szCs w:val="20"/>
          <w:lang w:eastAsia="en-GB"/>
        </w:rPr>
        <w:t>a</w:t>
      </w:r>
      <w:proofErr w:type="gramEnd"/>
      <w:r w:rsidRPr="00735EB8">
        <w:rPr>
          <w:rFonts w:eastAsia="Arial" w:cs="Arial"/>
          <w:sz w:val="24"/>
          <w:szCs w:val="20"/>
          <w:lang w:eastAsia="en-GB"/>
        </w:rPr>
        <w:t xml:space="preserve"> ydych chi'n ymateb</w:t>
      </w:r>
      <w:r>
        <w:rPr>
          <w:rFonts w:eastAsia="Arial" w:cs="Arial"/>
          <w:sz w:val="24"/>
          <w:szCs w:val="20"/>
          <w:lang w:eastAsia="en-GB"/>
        </w:rPr>
        <w:t xml:space="preserve"> fel</w:t>
      </w:r>
      <w:r w:rsidR="003959B0">
        <w:rPr>
          <w:rFonts w:eastAsia="Arial" w:cs="Arial"/>
          <w:sz w:val="24"/>
          <w:szCs w:val="20"/>
          <w:lang w:eastAsia="en-GB"/>
        </w:rPr>
        <w:t>:</w:t>
      </w:r>
    </w:p>
    <w:p w:rsidR="003959B0" w:rsidRDefault="003959B0" w:rsidP="003959B0">
      <w:pPr>
        <w:spacing w:after="0" w:line="0" w:lineRule="atLeast"/>
        <w:rPr>
          <w:rFonts w:eastAsia="Arial" w:cs="Arial"/>
          <w:sz w:val="24"/>
          <w:szCs w:val="20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"/>
        <w:gridCol w:w="3326"/>
        <w:gridCol w:w="521"/>
        <w:gridCol w:w="3268"/>
      </w:tblGrid>
      <w:tr w:rsidR="003959B0" w:rsidTr="003959B0"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9B0" w:rsidRDefault="003959B0">
            <w:pPr>
              <w:spacing w:line="0" w:lineRule="atLeast"/>
              <w:jc w:val="center"/>
              <w:rPr>
                <w:rFonts w:eastAsia="Arial" w:cs="Arial"/>
                <w:b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b/>
                <w:sz w:val="24"/>
                <w:szCs w:val="20"/>
                <w:lang w:eastAsia="en-GB"/>
              </w:rPr>
              <w:sym w:font="Wingdings 2" w:char="F050"/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9B0" w:rsidRDefault="00735EB8">
            <w:pPr>
              <w:spacing w:line="0" w:lineRule="atLeast"/>
              <w:jc w:val="center"/>
              <w:rPr>
                <w:rFonts w:eastAsia="Arial" w:cs="Arial"/>
                <w:b/>
                <w:sz w:val="24"/>
                <w:szCs w:val="20"/>
                <w:lang w:eastAsia="en-GB"/>
              </w:rPr>
            </w:pPr>
            <w:r w:rsidRPr="00735EB8">
              <w:rPr>
                <w:rFonts w:eastAsia="Arial" w:cs="Arial"/>
                <w:b/>
                <w:sz w:val="24"/>
                <w:szCs w:val="20"/>
                <w:lang w:eastAsia="en-GB"/>
              </w:rPr>
              <w:t>Enw'r Ysgol gyfredol</w:t>
            </w:r>
          </w:p>
        </w:tc>
      </w:tr>
      <w:tr w:rsidR="003959B0" w:rsidTr="003959B0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 w:rsidP="00B16FD8">
            <w:pPr>
              <w:pStyle w:val="ListParagraph"/>
              <w:numPr>
                <w:ilvl w:val="0"/>
                <w:numId w:val="23"/>
              </w:numPr>
              <w:spacing w:line="0" w:lineRule="atLeast"/>
              <w:ind w:hanging="720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B0" w:rsidRDefault="00735EB8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sz w:val="24"/>
                <w:szCs w:val="20"/>
                <w:lang w:eastAsia="en-GB"/>
              </w:rPr>
              <w:t>Rhiant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</w:tr>
      <w:tr w:rsidR="003959B0" w:rsidTr="003959B0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 w:rsidP="00B16FD8">
            <w:pPr>
              <w:pStyle w:val="ListParagraph"/>
              <w:numPr>
                <w:ilvl w:val="0"/>
                <w:numId w:val="23"/>
              </w:numPr>
              <w:spacing w:line="0" w:lineRule="atLeast"/>
              <w:ind w:hanging="720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B0" w:rsidRDefault="00735EB8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sz w:val="24"/>
                <w:szCs w:val="20"/>
                <w:lang w:eastAsia="en-GB"/>
              </w:rPr>
              <w:t>Disgybl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</w:tr>
      <w:tr w:rsidR="003959B0" w:rsidTr="003959B0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 w:rsidP="00B16FD8">
            <w:pPr>
              <w:pStyle w:val="ListParagraph"/>
              <w:numPr>
                <w:ilvl w:val="0"/>
                <w:numId w:val="23"/>
              </w:numPr>
              <w:spacing w:line="0" w:lineRule="atLeast"/>
              <w:ind w:hanging="720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B0" w:rsidRDefault="00735EB8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sz w:val="24"/>
                <w:szCs w:val="20"/>
                <w:lang w:eastAsia="en-GB"/>
              </w:rPr>
              <w:t>Llywodraethwr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</w:tr>
      <w:tr w:rsidR="003959B0" w:rsidTr="003959B0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 w:rsidP="00B16FD8">
            <w:pPr>
              <w:pStyle w:val="ListParagraph"/>
              <w:numPr>
                <w:ilvl w:val="0"/>
                <w:numId w:val="23"/>
              </w:numPr>
              <w:spacing w:line="0" w:lineRule="atLeast"/>
              <w:ind w:hanging="720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B0" w:rsidRDefault="00735EB8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sz w:val="24"/>
                <w:szCs w:val="20"/>
                <w:lang w:eastAsia="en-GB"/>
              </w:rPr>
              <w:t>Aelod o staff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</w:tr>
      <w:tr w:rsidR="003959B0" w:rsidTr="003959B0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 w:rsidP="00B16FD8">
            <w:pPr>
              <w:pStyle w:val="ListParagraph"/>
              <w:numPr>
                <w:ilvl w:val="0"/>
                <w:numId w:val="23"/>
              </w:numPr>
              <w:spacing w:line="0" w:lineRule="atLeast"/>
              <w:ind w:hanging="720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B0" w:rsidRDefault="00735EB8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  <w:r w:rsidRPr="00735EB8">
              <w:rPr>
                <w:rFonts w:eastAsia="Arial" w:cs="Arial"/>
                <w:sz w:val="24"/>
                <w:szCs w:val="20"/>
                <w:lang w:eastAsia="en-GB"/>
              </w:rPr>
              <w:t>Preswylydd lleol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</w:tr>
      <w:tr w:rsidR="003959B0" w:rsidTr="003959B0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 w:rsidP="00B16FD8">
            <w:pPr>
              <w:pStyle w:val="ListParagraph"/>
              <w:numPr>
                <w:ilvl w:val="0"/>
                <w:numId w:val="23"/>
              </w:numPr>
              <w:spacing w:line="0" w:lineRule="atLeast"/>
              <w:ind w:hanging="720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B0" w:rsidRDefault="00735EB8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  <w:r>
              <w:rPr>
                <w:rFonts w:eastAsia="Arial" w:cs="Arial"/>
                <w:sz w:val="24"/>
                <w:szCs w:val="20"/>
                <w:lang w:eastAsia="en-GB"/>
              </w:rPr>
              <w:t>Arall (nodwch)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0" w:lineRule="atLeast"/>
              <w:rPr>
                <w:rFonts w:eastAsia="Arial" w:cs="Arial"/>
                <w:sz w:val="24"/>
                <w:szCs w:val="20"/>
                <w:lang w:eastAsia="en-GB"/>
              </w:rPr>
            </w:pPr>
          </w:p>
        </w:tc>
      </w:tr>
    </w:tbl>
    <w:p w:rsidR="003959B0" w:rsidRDefault="003959B0" w:rsidP="003959B0">
      <w:pPr>
        <w:spacing w:after="0" w:line="20" w:lineRule="exact"/>
        <w:rPr>
          <w:rFonts w:eastAsia="Times New Roman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-1009650</wp:posOffset>
                </wp:positionV>
                <wp:extent cx="0" cy="29210"/>
                <wp:effectExtent l="0" t="0" r="19050" b="279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79.5pt" to="235.05pt,-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" strokecolor="#002060" strokeweight=".35pt"/>
            </w:pict>
          </mc:Fallback>
        </mc:AlternateContent>
      </w:r>
    </w:p>
    <w:p w:rsidR="003959B0" w:rsidRDefault="003959B0" w:rsidP="003959B0">
      <w:pPr>
        <w:rPr>
          <w:rFonts w:eastAsia="Arial" w:cs="Arial"/>
          <w:b/>
          <w:sz w:val="24"/>
          <w:szCs w:val="20"/>
          <w:lang w:eastAsia="en-GB"/>
        </w:rPr>
      </w:pPr>
    </w:p>
    <w:p w:rsidR="003959B0" w:rsidRDefault="00735EB8" w:rsidP="003959B0">
      <w:pPr>
        <w:spacing w:after="0" w:line="289" w:lineRule="exact"/>
        <w:rPr>
          <w:rFonts w:eastAsia="Times New Roman" w:cs="Arial"/>
          <w:sz w:val="20"/>
          <w:szCs w:val="20"/>
          <w:lang w:eastAsia="en-GB"/>
        </w:rPr>
      </w:pPr>
      <w:r w:rsidRPr="00735EB8">
        <w:rPr>
          <w:rFonts w:eastAsia="Arial" w:cs="Arial"/>
          <w:b/>
          <w:sz w:val="24"/>
          <w:szCs w:val="20"/>
          <w:u w:val="single"/>
          <w:lang w:eastAsia="en-GB"/>
        </w:rPr>
        <w:t>CWESTIYNAU</w:t>
      </w:r>
    </w:p>
    <w:p w:rsidR="00D02F76" w:rsidRPr="00D02F76" w:rsidRDefault="00D02F76" w:rsidP="00D02F76">
      <w:pPr>
        <w:pStyle w:val="ListParagraph"/>
        <w:spacing w:before="360" w:after="0" w:line="240" w:lineRule="auto"/>
        <w:rPr>
          <w:sz w:val="24"/>
          <w:szCs w:val="24"/>
        </w:rPr>
      </w:pPr>
      <w:r w:rsidRPr="00D02F76">
        <w:rPr>
          <w:sz w:val="24"/>
          <w:szCs w:val="24"/>
        </w:rPr>
        <w:t xml:space="preserve">1. </w:t>
      </w:r>
      <w:r w:rsidR="00A96B62">
        <w:rPr>
          <w:sz w:val="24"/>
          <w:szCs w:val="24"/>
        </w:rPr>
        <w:t xml:space="preserve"> </w:t>
      </w:r>
      <w:r w:rsidRPr="00D02F76">
        <w:rPr>
          <w:sz w:val="24"/>
          <w:szCs w:val="24"/>
        </w:rPr>
        <w:t>Ydych chi'n cefnogi'r cynnig i greu ysgol ffydd Gatholig 3-16 o fis Medi 20</w:t>
      </w:r>
      <w:r w:rsidR="00402E27">
        <w:rPr>
          <w:sz w:val="24"/>
          <w:szCs w:val="24"/>
        </w:rPr>
        <w:t>20</w:t>
      </w:r>
      <w:r w:rsidRPr="00D02F76">
        <w:rPr>
          <w:sz w:val="24"/>
          <w:szCs w:val="24"/>
        </w:rPr>
        <w:t xml:space="preserve"> trwy</w:t>
      </w:r>
      <w:r>
        <w:rPr>
          <w:sz w:val="24"/>
          <w:szCs w:val="24"/>
        </w:rPr>
        <w:t xml:space="preserve"> </w:t>
      </w:r>
    </w:p>
    <w:p w:rsidR="003959B0" w:rsidRDefault="00D02F76" w:rsidP="00D02F76">
      <w:pPr>
        <w:pStyle w:val="ListParagraph"/>
        <w:spacing w:before="360"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dd</w:t>
      </w:r>
      <w:r w:rsidRPr="00D02F76">
        <w:rPr>
          <w:sz w:val="24"/>
          <w:szCs w:val="24"/>
        </w:rPr>
        <w:t>iddymu</w:t>
      </w:r>
      <w:proofErr w:type="gramEnd"/>
      <w:r w:rsidRPr="00D02F76">
        <w:rPr>
          <w:sz w:val="24"/>
          <w:szCs w:val="24"/>
        </w:rPr>
        <w:t xml:space="preserve"> Y</w:t>
      </w:r>
      <w:r>
        <w:rPr>
          <w:sz w:val="24"/>
          <w:szCs w:val="24"/>
        </w:rPr>
        <w:t>GG S</w:t>
      </w:r>
      <w:r w:rsidR="008D7125">
        <w:rPr>
          <w:sz w:val="24"/>
          <w:szCs w:val="24"/>
        </w:rPr>
        <w:t>an</w:t>
      </w:r>
      <w:r>
        <w:rPr>
          <w:sz w:val="24"/>
          <w:szCs w:val="24"/>
        </w:rPr>
        <w:t>t Aloysius, YGG S</w:t>
      </w:r>
      <w:r w:rsidR="008D7125">
        <w:rPr>
          <w:sz w:val="24"/>
          <w:szCs w:val="24"/>
        </w:rPr>
        <w:t>an</w:t>
      </w:r>
      <w:r>
        <w:rPr>
          <w:sz w:val="24"/>
          <w:szCs w:val="24"/>
        </w:rPr>
        <w:t xml:space="preserve">t Illtyd, YGG Santes Fair ag </w:t>
      </w:r>
      <w:r w:rsidRPr="00D02F76">
        <w:rPr>
          <w:sz w:val="24"/>
          <w:szCs w:val="24"/>
        </w:rPr>
        <w:t>YGU Yr Esgob Hedley ac agor darpariaeth 3-16 i ddechrau ar safleoedd y</w:t>
      </w:r>
      <w:r w:rsidR="008D7125">
        <w:rPr>
          <w:sz w:val="24"/>
          <w:szCs w:val="24"/>
        </w:rPr>
        <w:t>r</w:t>
      </w:r>
      <w:r w:rsidRPr="00D02F76">
        <w:rPr>
          <w:sz w:val="24"/>
          <w:szCs w:val="24"/>
        </w:rPr>
        <w:t xml:space="preserve"> ysgolion presennol?</w:t>
      </w:r>
    </w:p>
    <w:p w:rsidR="00735EB8" w:rsidRDefault="00735EB8" w:rsidP="003959B0">
      <w:pPr>
        <w:tabs>
          <w:tab w:val="left" w:pos="1560"/>
          <w:tab w:val="left" w:pos="7526"/>
        </w:tabs>
        <w:spacing w:after="0" w:line="276" w:lineRule="exact"/>
        <w:ind w:left="366"/>
        <w:rPr>
          <w:rFonts w:eastAsia="Arial" w:cs="Arial"/>
          <w:sz w:val="24"/>
          <w:szCs w:val="20"/>
          <w:lang w:eastAsia="en-GB"/>
        </w:rPr>
      </w:pPr>
    </w:p>
    <w:p w:rsidR="003959B0" w:rsidRDefault="00D02F76" w:rsidP="003959B0">
      <w:pPr>
        <w:tabs>
          <w:tab w:val="left" w:pos="1560"/>
          <w:tab w:val="left" w:pos="7526"/>
        </w:tabs>
        <w:spacing w:after="0" w:line="276" w:lineRule="exact"/>
        <w:ind w:left="366"/>
        <w:rPr>
          <w:rFonts w:eastAsia="MS Gothic" w:cs="Arial"/>
          <w:sz w:val="23"/>
          <w:szCs w:val="20"/>
          <w:lang w:eastAsia="en-GB"/>
        </w:rPr>
      </w:pPr>
      <w:proofErr w:type="gramStart"/>
      <w:r>
        <w:rPr>
          <w:rFonts w:eastAsia="Arial" w:cs="Arial"/>
          <w:sz w:val="24"/>
          <w:szCs w:val="20"/>
          <w:lang w:eastAsia="en-GB"/>
        </w:rPr>
        <w:t>Ydw</w:t>
      </w:r>
      <w:r w:rsidR="003959B0">
        <w:rPr>
          <w:rFonts w:eastAsia="Arial" w:cs="Arial"/>
          <w:sz w:val="24"/>
          <w:szCs w:val="20"/>
          <w:lang w:eastAsia="en-GB"/>
        </w:rPr>
        <w:t xml:space="preserve">  </w:t>
      </w:r>
      <w:r w:rsidR="003959B0">
        <w:rPr>
          <w:rFonts w:ascii="MS Gothic" w:eastAsia="MS Gothic" w:hAnsi="MS Gothic" w:cs="MS Gothic" w:hint="eastAsia"/>
          <w:sz w:val="24"/>
          <w:szCs w:val="20"/>
          <w:lang w:eastAsia="en-GB"/>
        </w:rPr>
        <w:t>☐</w:t>
      </w:r>
      <w:proofErr w:type="gramEnd"/>
      <w:r w:rsidR="003959B0">
        <w:rPr>
          <w:rFonts w:eastAsia="MS Gothic" w:cs="Arial"/>
          <w:sz w:val="24"/>
          <w:szCs w:val="20"/>
          <w:lang w:eastAsia="en-GB"/>
        </w:rPr>
        <w:tab/>
      </w:r>
      <w:r w:rsidR="003959B0">
        <w:rPr>
          <w:rFonts w:eastAsia="Arial" w:cs="Arial"/>
          <w:sz w:val="23"/>
          <w:szCs w:val="20"/>
          <w:lang w:eastAsia="en-GB"/>
        </w:rPr>
        <w:t>N</w:t>
      </w:r>
      <w:r>
        <w:rPr>
          <w:rFonts w:eastAsia="Arial" w:cs="Arial"/>
          <w:sz w:val="23"/>
          <w:szCs w:val="20"/>
          <w:lang w:eastAsia="en-GB"/>
        </w:rPr>
        <w:t>ag ydw</w:t>
      </w:r>
      <w:r w:rsidR="003959B0">
        <w:rPr>
          <w:rFonts w:eastAsia="Arial" w:cs="Arial"/>
          <w:sz w:val="23"/>
          <w:szCs w:val="20"/>
          <w:lang w:eastAsia="en-GB"/>
        </w:rPr>
        <w:t xml:space="preserve">  </w:t>
      </w:r>
      <w:r w:rsidR="003959B0">
        <w:rPr>
          <w:rFonts w:ascii="MS Gothic" w:eastAsia="MS Gothic" w:hAnsi="MS Gothic" w:cs="MS Gothic" w:hint="eastAsia"/>
          <w:sz w:val="23"/>
          <w:szCs w:val="20"/>
          <w:lang w:eastAsia="en-GB"/>
        </w:rPr>
        <w:t>☐</w:t>
      </w:r>
    </w:p>
    <w:p w:rsidR="003959B0" w:rsidRDefault="003959B0" w:rsidP="003959B0">
      <w:pPr>
        <w:spacing w:after="0" w:line="379" w:lineRule="exact"/>
        <w:rPr>
          <w:rFonts w:eastAsia="Times New Roman" w:cs="Arial"/>
          <w:sz w:val="20"/>
          <w:szCs w:val="20"/>
          <w:lang w:eastAsia="en-GB"/>
        </w:rPr>
      </w:pPr>
    </w:p>
    <w:p w:rsidR="003959B0" w:rsidRDefault="00D02F76" w:rsidP="003959B0">
      <w:pPr>
        <w:spacing w:after="0" w:line="0" w:lineRule="atLeast"/>
        <w:ind w:left="366"/>
        <w:rPr>
          <w:rFonts w:eastAsia="Arial" w:cs="Arial"/>
          <w:sz w:val="24"/>
          <w:szCs w:val="20"/>
          <w:lang w:eastAsia="en-GB"/>
        </w:rPr>
      </w:pPr>
      <w:r w:rsidRPr="00D02F76">
        <w:rPr>
          <w:rFonts w:eastAsia="Arial" w:cs="Arial"/>
          <w:sz w:val="24"/>
          <w:szCs w:val="20"/>
          <w:lang w:eastAsia="en-GB"/>
        </w:rPr>
        <w:t>Os yd</w:t>
      </w:r>
      <w:r>
        <w:rPr>
          <w:rFonts w:eastAsia="Arial" w:cs="Arial"/>
          <w:sz w:val="24"/>
          <w:szCs w:val="20"/>
          <w:lang w:eastAsia="en-GB"/>
        </w:rPr>
        <w:t>ych chi'n cefnogi'r cynnig neu ddim yn</w:t>
      </w:r>
      <w:r w:rsidRPr="00D02F76">
        <w:rPr>
          <w:rFonts w:eastAsia="Arial" w:cs="Arial"/>
          <w:sz w:val="24"/>
          <w:szCs w:val="20"/>
          <w:lang w:eastAsia="en-GB"/>
        </w:rPr>
        <w:t xml:space="preserve"> cefnogi, yna esboniwch</w:t>
      </w:r>
      <w:r>
        <w:rPr>
          <w:rFonts w:eastAsia="Arial" w:cs="Arial"/>
          <w:sz w:val="24"/>
          <w:szCs w:val="20"/>
          <w:lang w:eastAsia="en-GB"/>
        </w:rPr>
        <w:t xml:space="preserve"> pam.</w:t>
      </w:r>
      <w:r w:rsidRPr="00D02F76">
        <w:rPr>
          <w:rFonts w:eastAsia="Arial" w:cs="Arial"/>
          <w:sz w:val="24"/>
          <w:szCs w:val="20"/>
          <w:lang w:eastAsia="en-GB"/>
        </w:rPr>
        <w:t xml:space="preserve"> </w:t>
      </w:r>
      <w:r w:rsidR="003959B0">
        <w:rPr>
          <w:rFonts w:eastAsia="Arial" w:cs="Arial"/>
          <w:sz w:val="24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9B0" w:rsidRDefault="003959B0" w:rsidP="003959B0">
      <w:pPr>
        <w:spacing w:after="0" w:line="0" w:lineRule="atLeast"/>
        <w:ind w:left="366"/>
        <w:rPr>
          <w:rFonts w:eastAsia="Arial" w:cs="Arial"/>
          <w:sz w:val="24"/>
          <w:szCs w:val="20"/>
          <w:lang w:eastAsia="en-GB"/>
        </w:rPr>
      </w:pPr>
    </w:p>
    <w:p w:rsidR="003959B0" w:rsidRDefault="003959B0" w:rsidP="003959B0">
      <w:pPr>
        <w:spacing w:after="0" w:line="20" w:lineRule="exact"/>
        <w:rPr>
          <w:rFonts w:eastAsia="Times New Roman" w:cs="Arial"/>
          <w:sz w:val="20"/>
          <w:szCs w:val="20"/>
          <w:lang w:eastAsia="en-GB"/>
        </w:rPr>
      </w:pPr>
    </w:p>
    <w:p w:rsidR="003959B0" w:rsidRDefault="003959B0" w:rsidP="003959B0">
      <w:pPr>
        <w:spacing w:after="0" w:line="200" w:lineRule="exact"/>
        <w:rPr>
          <w:rFonts w:eastAsia="Times New Roman" w:cs="Arial"/>
          <w:sz w:val="20"/>
          <w:szCs w:val="20"/>
          <w:lang w:eastAsia="en-GB"/>
        </w:rPr>
      </w:pPr>
    </w:p>
    <w:p w:rsidR="00735EB8" w:rsidRDefault="00735EB8" w:rsidP="003959B0">
      <w:pPr>
        <w:spacing w:after="0" w:line="200" w:lineRule="exact"/>
        <w:rPr>
          <w:rFonts w:eastAsia="Times New Roman" w:cs="Arial"/>
          <w:sz w:val="20"/>
          <w:szCs w:val="20"/>
          <w:lang w:eastAsia="en-GB"/>
        </w:rPr>
      </w:pPr>
    </w:p>
    <w:p w:rsidR="003959B0" w:rsidRDefault="00D02F76" w:rsidP="003959B0">
      <w:pPr>
        <w:tabs>
          <w:tab w:val="left" w:pos="334"/>
        </w:tabs>
        <w:spacing w:after="0" w:line="232" w:lineRule="auto"/>
        <w:ind w:left="346" w:right="120"/>
        <w:rPr>
          <w:rFonts w:eastAsia="Arial" w:cs="Arial"/>
          <w:sz w:val="24"/>
          <w:szCs w:val="20"/>
          <w:lang w:eastAsia="en-GB"/>
        </w:rPr>
      </w:pPr>
      <w:r w:rsidRPr="00D02F76">
        <w:rPr>
          <w:rFonts w:eastAsia="Arial" w:cs="Arial"/>
          <w:sz w:val="24"/>
          <w:szCs w:val="20"/>
          <w:lang w:eastAsia="en-GB"/>
        </w:rPr>
        <w:lastRenderedPageBreak/>
        <w:t>2. Os hoffech awgrymu unrhyw newidiadau neu ddewisiadau eraill i'r cynigion, rhowch fanylion isod.</w:t>
      </w:r>
      <w:r w:rsidR="003959B0">
        <w:rPr>
          <w:rFonts w:eastAsia="Arial" w:cs="Arial"/>
          <w:sz w:val="24"/>
          <w:szCs w:val="2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9B0" w:rsidRDefault="003959B0" w:rsidP="003959B0">
      <w:pPr>
        <w:tabs>
          <w:tab w:val="left" w:pos="334"/>
        </w:tabs>
        <w:spacing w:after="0" w:line="232" w:lineRule="auto"/>
        <w:ind w:left="346" w:right="120"/>
        <w:rPr>
          <w:rFonts w:eastAsia="Arial" w:cs="Arial"/>
          <w:sz w:val="24"/>
          <w:szCs w:val="20"/>
          <w:lang w:eastAsia="en-GB"/>
        </w:rPr>
      </w:pPr>
    </w:p>
    <w:p w:rsidR="003959B0" w:rsidRPr="008D7125" w:rsidRDefault="008D7125" w:rsidP="008D7125">
      <w:pPr>
        <w:tabs>
          <w:tab w:val="left" w:pos="334"/>
        </w:tabs>
        <w:spacing w:after="0" w:line="232" w:lineRule="auto"/>
        <w:ind w:right="120"/>
        <w:rPr>
          <w:rFonts w:eastAsia="Arial" w:cs="Arial"/>
          <w:sz w:val="24"/>
          <w:szCs w:val="20"/>
          <w:lang w:eastAsia="en-GB"/>
        </w:rPr>
      </w:pPr>
      <w:r>
        <w:rPr>
          <w:rFonts w:eastAsia="Arial" w:cs="Arial"/>
          <w:sz w:val="24"/>
          <w:szCs w:val="20"/>
          <w:lang w:eastAsia="en-GB"/>
        </w:rPr>
        <w:t xml:space="preserve">3. </w:t>
      </w:r>
      <w:r w:rsidR="00D02F76" w:rsidRPr="008D7125">
        <w:rPr>
          <w:rFonts w:eastAsia="Arial" w:cs="Arial"/>
          <w:sz w:val="24"/>
          <w:szCs w:val="20"/>
          <w:lang w:eastAsia="en-GB"/>
        </w:rPr>
        <w:t>Unrhyw sylwadau arall</w:t>
      </w:r>
    </w:p>
    <w:p w:rsidR="003959B0" w:rsidRDefault="003959B0" w:rsidP="003959B0">
      <w:pPr>
        <w:tabs>
          <w:tab w:val="left" w:pos="334"/>
        </w:tabs>
        <w:spacing w:after="0" w:line="232" w:lineRule="auto"/>
        <w:ind w:left="284" w:right="120"/>
        <w:rPr>
          <w:rFonts w:eastAsia="Arial" w:cs="Arial"/>
          <w:sz w:val="24"/>
          <w:szCs w:val="20"/>
          <w:lang w:eastAsia="en-GB"/>
        </w:rPr>
      </w:pPr>
      <w:r>
        <w:rPr>
          <w:rFonts w:eastAsia="Arial" w:cs="Arial"/>
          <w:sz w:val="24"/>
          <w:szCs w:val="20"/>
          <w:lang w:eastAsia="en-GB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9B0" w:rsidRDefault="003959B0" w:rsidP="003959B0">
      <w:pPr>
        <w:spacing w:after="0" w:line="200" w:lineRule="exact"/>
        <w:rPr>
          <w:rFonts w:eastAsia="Times New Roman" w:cs="Arial"/>
          <w:sz w:val="24"/>
          <w:szCs w:val="24"/>
          <w:lang w:eastAsia="en-GB"/>
        </w:rPr>
      </w:pPr>
    </w:p>
    <w:p w:rsidR="003959B0" w:rsidRDefault="003959B0" w:rsidP="003959B0">
      <w:pPr>
        <w:spacing w:after="0" w:line="200" w:lineRule="exact"/>
        <w:rPr>
          <w:rFonts w:eastAsia="Times New Roman" w:cs="Arial"/>
          <w:sz w:val="24"/>
          <w:szCs w:val="24"/>
          <w:lang w:eastAsia="en-GB"/>
        </w:rPr>
      </w:pPr>
    </w:p>
    <w:p w:rsidR="00D02F76" w:rsidRPr="00D02F76" w:rsidRDefault="00D02F76" w:rsidP="00D02F76">
      <w:pPr>
        <w:spacing w:after="0" w:line="232" w:lineRule="auto"/>
        <w:rPr>
          <w:rFonts w:eastAsia="Times New Roman" w:cs="Arial"/>
          <w:sz w:val="24"/>
          <w:szCs w:val="24"/>
          <w:lang w:eastAsia="en-GB"/>
        </w:rPr>
      </w:pPr>
      <w:r w:rsidRPr="00D02F76">
        <w:rPr>
          <w:rFonts w:eastAsia="Times New Roman" w:cs="Arial"/>
          <w:sz w:val="24"/>
          <w:szCs w:val="24"/>
          <w:lang w:eastAsia="en-GB"/>
        </w:rPr>
        <w:t>Diolch am eich sylwadau.</w:t>
      </w:r>
    </w:p>
    <w:p w:rsidR="00D02F76" w:rsidRPr="00D02F76" w:rsidRDefault="00D02F76" w:rsidP="00D02F76">
      <w:pPr>
        <w:spacing w:after="0" w:line="232" w:lineRule="auto"/>
        <w:rPr>
          <w:rFonts w:eastAsia="Times New Roman" w:cs="Arial"/>
          <w:sz w:val="24"/>
          <w:szCs w:val="24"/>
          <w:lang w:eastAsia="en-GB"/>
        </w:rPr>
      </w:pPr>
    </w:p>
    <w:p w:rsidR="003959B0" w:rsidRDefault="00D02F76" w:rsidP="00D02F76">
      <w:pPr>
        <w:spacing w:after="0" w:line="232" w:lineRule="auto"/>
        <w:rPr>
          <w:rFonts w:eastAsia="Arial" w:cs="Arial"/>
          <w:b/>
          <w:sz w:val="24"/>
          <w:szCs w:val="20"/>
          <w:lang w:eastAsia="en-GB"/>
        </w:rPr>
      </w:pPr>
      <w:r w:rsidRPr="00D02F76">
        <w:rPr>
          <w:rFonts w:eastAsia="Times New Roman" w:cs="Arial"/>
          <w:sz w:val="24"/>
          <w:szCs w:val="24"/>
          <w:lang w:eastAsia="en-GB"/>
        </w:rPr>
        <w:t xml:space="preserve">DS - Dychwelwch y ffurflen hon at y cyfeiriad isod dim hwyrach </w:t>
      </w:r>
      <w:proofErr w:type="gramStart"/>
      <w:r w:rsidRPr="00D02F76">
        <w:rPr>
          <w:rFonts w:eastAsia="Times New Roman" w:cs="Arial"/>
          <w:sz w:val="24"/>
          <w:szCs w:val="24"/>
          <w:lang w:eastAsia="en-GB"/>
        </w:rPr>
        <w:t>na</w:t>
      </w:r>
      <w:proofErr w:type="gramEnd"/>
      <w:r w:rsidRPr="00D02F76">
        <w:rPr>
          <w:rFonts w:eastAsia="Times New Roman" w:cs="Arial"/>
          <w:sz w:val="24"/>
          <w:szCs w:val="24"/>
          <w:lang w:eastAsia="en-GB"/>
        </w:rPr>
        <w:t xml:space="preserve"> </w:t>
      </w:r>
      <w:r w:rsidR="00402E27">
        <w:rPr>
          <w:rFonts w:eastAsia="Times New Roman" w:cs="Arial"/>
          <w:b/>
          <w:sz w:val="24"/>
          <w:szCs w:val="24"/>
          <w:lang w:eastAsia="en-GB"/>
        </w:rPr>
        <w:t>1</w:t>
      </w:r>
    </w:p>
    <w:p w:rsidR="00D02F76" w:rsidRDefault="00D02F76" w:rsidP="003959B0">
      <w:pPr>
        <w:pStyle w:val="ListParagraph"/>
        <w:spacing w:after="0" w:line="240" w:lineRule="auto"/>
        <w:ind w:left="0"/>
        <w:rPr>
          <w:b/>
          <w:i/>
          <w:sz w:val="26"/>
          <w:szCs w:val="26"/>
        </w:rPr>
      </w:pPr>
    </w:p>
    <w:p w:rsidR="00D02F76" w:rsidRPr="00D02F76" w:rsidRDefault="00D02F76" w:rsidP="00D02F76">
      <w:pPr>
        <w:spacing w:after="0" w:line="200" w:lineRule="exact"/>
        <w:rPr>
          <w:b/>
          <w:i/>
          <w:sz w:val="26"/>
          <w:szCs w:val="26"/>
        </w:rPr>
      </w:pPr>
      <w:r w:rsidRPr="00D02F76">
        <w:rPr>
          <w:b/>
          <w:i/>
          <w:sz w:val="26"/>
          <w:szCs w:val="26"/>
        </w:rPr>
        <w:t>Prif Swyddog Addysg</w:t>
      </w:r>
    </w:p>
    <w:p w:rsidR="00D02F76" w:rsidRPr="00D02F76" w:rsidRDefault="00D02F76" w:rsidP="00D02F76">
      <w:pPr>
        <w:spacing w:after="0" w:line="200" w:lineRule="exact"/>
        <w:rPr>
          <w:b/>
          <w:i/>
          <w:sz w:val="26"/>
          <w:szCs w:val="26"/>
        </w:rPr>
      </w:pPr>
      <w:r w:rsidRPr="00D02F76">
        <w:rPr>
          <w:b/>
          <w:i/>
          <w:sz w:val="26"/>
          <w:szCs w:val="26"/>
        </w:rPr>
        <w:t>Adran Ddysgu</w:t>
      </w:r>
    </w:p>
    <w:p w:rsidR="00D02F76" w:rsidRPr="00D02F76" w:rsidRDefault="00D02F76" w:rsidP="00D02F76">
      <w:pPr>
        <w:spacing w:after="0" w:line="200" w:lineRule="exact"/>
        <w:rPr>
          <w:b/>
          <w:i/>
          <w:sz w:val="26"/>
          <w:szCs w:val="26"/>
        </w:rPr>
      </w:pPr>
      <w:r w:rsidRPr="00D02F76">
        <w:rPr>
          <w:b/>
          <w:i/>
          <w:sz w:val="26"/>
          <w:szCs w:val="26"/>
        </w:rPr>
        <w:t>Uned 5</w:t>
      </w:r>
    </w:p>
    <w:p w:rsidR="00D02F76" w:rsidRPr="00D02F76" w:rsidRDefault="00D02F76" w:rsidP="00D02F76">
      <w:pPr>
        <w:spacing w:after="0" w:line="200" w:lineRule="exact"/>
        <w:rPr>
          <w:b/>
          <w:i/>
          <w:sz w:val="26"/>
          <w:szCs w:val="26"/>
        </w:rPr>
      </w:pPr>
      <w:r w:rsidRPr="00D02F76">
        <w:rPr>
          <w:b/>
          <w:i/>
          <w:sz w:val="26"/>
          <w:szCs w:val="26"/>
        </w:rPr>
        <w:t>Pentrebach</w:t>
      </w:r>
    </w:p>
    <w:p w:rsidR="00D02F76" w:rsidRPr="00D02F76" w:rsidRDefault="00D02F76" w:rsidP="00D02F76">
      <w:pPr>
        <w:spacing w:after="0" w:line="200" w:lineRule="exact"/>
        <w:rPr>
          <w:b/>
          <w:i/>
          <w:sz w:val="26"/>
          <w:szCs w:val="26"/>
        </w:rPr>
      </w:pPr>
      <w:r w:rsidRPr="00D02F76">
        <w:rPr>
          <w:b/>
          <w:i/>
          <w:sz w:val="26"/>
          <w:szCs w:val="26"/>
        </w:rPr>
        <w:t>Merthyr Tudful</w:t>
      </w:r>
    </w:p>
    <w:p w:rsidR="003959B0" w:rsidRDefault="00D02F76" w:rsidP="00D02F76">
      <w:pPr>
        <w:spacing w:after="0" w:line="200" w:lineRule="exact"/>
        <w:rPr>
          <w:rFonts w:eastAsia="Times New Roman" w:cs="Arial"/>
          <w:sz w:val="24"/>
          <w:szCs w:val="24"/>
          <w:lang w:eastAsia="en-GB"/>
        </w:rPr>
      </w:pPr>
      <w:r w:rsidRPr="00D02F76">
        <w:rPr>
          <w:b/>
          <w:i/>
          <w:sz w:val="26"/>
          <w:szCs w:val="26"/>
        </w:rPr>
        <w:t>CF48 4TQ</w:t>
      </w:r>
    </w:p>
    <w:p w:rsidR="003959B0" w:rsidRDefault="003959B0" w:rsidP="003959B0">
      <w:pPr>
        <w:spacing w:after="0" w:line="200" w:lineRule="exact"/>
        <w:rPr>
          <w:rFonts w:eastAsia="Times New Roman" w:cs="Arial"/>
          <w:sz w:val="24"/>
          <w:szCs w:val="24"/>
          <w:lang w:eastAsia="en-GB"/>
        </w:rPr>
      </w:pPr>
    </w:p>
    <w:p w:rsidR="003959B0" w:rsidRDefault="00D02F76" w:rsidP="003959B0">
      <w:pPr>
        <w:shd w:val="clear" w:color="auto" w:fill="365F91" w:themeFill="accent1" w:themeFillShade="BF"/>
        <w:spacing w:after="0" w:line="480" w:lineRule="auto"/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n-GB"/>
        </w:rPr>
        <w:t>NODIADAU</w:t>
      </w:r>
    </w:p>
    <w:p w:rsidR="003959B0" w:rsidRDefault="003959B0" w:rsidP="003959B0">
      <w:pPr>
        <w:spacing w:after="0" w:line="200" w:lineRule="exact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3959B0" w:rsidTr="003959B0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No</w:t>
            </w:r>
            <w:r w:rsidR="00D02F76">
              <w:rPr>
                <w:rFonts w:eastAsia="Times New Roman" w:cs="Arial"/>
                <w:sz w:val="24"/>
                <w:szCs w:val="24"/>
                <w:lang w:eastAsia="en-GB"/>
              </w:rPr>
              <w:t>diadau ar y ddogfen Ymgynghorol</w:t>
            </w: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3959B0" w:rsidRDefault="003959B0">
            <w:pPr>
              <w:spacing w:line="200" w:lineRule="exac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3959B0" w:rsidRDefault="003959B0" w:rsidP="003959B0">
      <w:pPr>
        <w:pStyle w:val="NoSpacing"/>
      </w:pPr>
    </w:p>
    <w:p w:rsidR="003959B0" w:rsidRDefault="003959B0" w:rsidP="003959B0">
      <w:pPr>
        <w:spacing w:after="0" w:line="200" w:lineRule="exact"/>
        <w:rPr>
          <w:rFonts w:eastAsia="Times New Roman" w:cs="Arial"/>
          <w:sz w:val="24"/>
          <w:szCs w:val="24"/>
          <w:lang w:eastAsia="en-GB"/>
        </w:rPr>
      </w:pPr>
    </w:p>
    <w:sectPr w:rsidR="003959B0" w:rsidSect="0096389B">
      <w:type w:val="continuous"/>
      <w:pgSz w:w="11906" w:h="16838"/>
      <w:pgMar w:top="851" w:right="707" w:bottom="851" w:left="993" w:header="708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0B7DD9" w15:done="0"/>
  <w15:commentEx w15:paraId="6F7BEF27" w15:done="0"/>
  <w15:commentEx w15:paraId="67D19094" w15:done="0"/>
  <w15:commentEx w15:paraId="1D33D370" w15:done="0"/>
  <w15:commentEx w15:paraId="649DAE1C" w15:done="0"/>
  <w15:commentEx w15:paraId="51A4D4BB" w15:done="0"/>
  <w15:commentEx w15:paraId="39B63D31" w15:done="0"/>
  <w15:commentEx w15:paraId="695DA22C" w15:done="0"/>
  <w15:commentEx w15:paraId="48821572" w15:done="0"/>
  <w15:commentEx w15:paraId="21084FA4" w15:done="0"/>
  <w15:commentEx w15:paraId="28C7F931" w15:done="0"/>
  <w15:commentEx w15:paraId="34C6CEBC" w15:done="0"/>
  <w15:commentEx w15:paraId="17BD71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0B7DD9" w16cid:durableId="1F217B7B"/>
  <w16cid:commentId w16cid:paraId="6F7BEF27" w16cid:durableId="1F2167CB"/>
  <w16cid:commentId w16cid:paraId="67D19094" w16cid:durableId="1F21808B"/>
  <w16cid:commentId w16cid:paraId="1D33D370" w16cid:durableId="1F216801"/>
  <w16cid:commentId w16cid:paraId="649DAE1C" w16cid:durableId="1F216885"/>
  <w16cid:commentId w16cid:paraId="51A4D4BB" w16cid:durableId="1F216936"/>
  <w16cid:commentId w16cid:paraId="39B63D31" w16cid:durableId="1F216A7D"/>
  <w16cid:commentId w16cid:paraId="695DA22C" w16cid:durableId="1F21815B"/>
  <w16cid:commentId w16cid:paraId="48821572" w16cid:durableId="1F2178DD"/>
  <w16cid:commentId w16cid:paraId="21084FA4" w16cid:durableId="1F216C95"/>
  <w16cid:commentId w16cid:paraId="28C7F931" w16cid:durableId="1F216E0B"/>
  <w16cid:commentId w16cid:paraId="34C6CEBC" w16cid:durableId="1F216E72"/>
  <w16cid:commentId w16cid:paraId="17BD7181" w16cid:durableId="1F216F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BD" w:rsidRDefault="00592FBD" w:rsidP="004E662C">
      <w:pPr>
        <w:spacing w:after="0" w:line="240" w:lineRule="auto"/>
      </w:pPr>
      <w:r>
        <w:separator/>
      </w:r>
    </w:p>
  </w:endnote>
  <w:endnote w:type="continuationSeparator" w:id="0">
    <w:p w:rsidR="00592FBD" w:rsidRDefault="00592FBD" w:rsidP="004E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FBD" w:rsidRDefault="00592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2FBD" w:rsidRDefault="00592FBD" w:rsidP="006F17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BD" w:rsidRDefault="00592FBD" w:rsidP="004E662C">
      <w:pPr>
        <w:spacing w:after="0" w:line="240" w:lineRule="auto"/>
      </w:pPr>
      <w:r>
        <w:separator/>
      </w:r>
    </w:p>
  </w:footnote>
  <w:footnote w:type="continuationSeparator" w:id="0">
    <w:p w:rsidR="00592FBD" w:rsidRDefault="00592FBD" w:rsidP="004E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BD" w:rsidRDefault="00592FBD">
    <w:pPr>
      <w:pStyle w:val="Header"/>
    </w:pPr>
    <w:r>
      <w:rPr>
        <w:noProof/>
        <w:sz w:val="72"/>
        <w:szCs w:val="72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6BC656" wp14:editId="32A4883E">
              <wp:simplePos x="0" y="0"/>
              <wp:positionH relativeFrom="column">
                <wp:posOffset>-417195</wp:posOffset>
              </wp:positionH>
              <wp:positionV relativeFrom="paragraph">
                <wp:posOffset>-83820</wp:posOffset>
              </wp:positionV>
              <wp:extent cx="7178040" cy="1021080"/>
              <wp:effectExtent l="0" t="0" r="381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1021080"/>
                        <a:chOff x="0" y="0"/>
                        <a:chExt cx="7178040" cy="1021080"/>
                      </a:xfrm>
                    </wpg:grpSpPr>
                    <pic:pic xmlns:pic="http://schemas.openxmlformats.org/drawingml/2006/picture">
                      <pic:nvPicPr>
                        <pic:cNvPr id="30" name="Picture 30" descr="C:\Users\mcintj\AppData\Local\Microsoft\Windows\Temporary Internet Files\Content.Outlook\E0WNJYHR\Merthyr master cmyk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6960" y="0"/>
                          <a:ext cx="10210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4960" y="228600"/>
                          <a:ext cx="830580" cy="784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4" name="Picture 3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7240" y="228600"/>
                          <a:ext cx="73152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Picture 33" descr="C:\Users\mcintj\Pictures\BHHS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4F81BD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6980" y="274320"/>
                          <a:ext cx="20802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8320" y="228600"/>
                          <a:ext cx="701040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" name="Picture 31" descr="C:\Users\mcintj\Pictures\archdiocese-of-cardiff-logo-landscape2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8600"/>
                          <a:ext cx="18059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32.85pt;margin-top:-6.6pt;width:565.2pt;height:80.4pt;z-index:-251657216" coordsize="71780,102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61569;width:10211;height:10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sJzbBAAAA2wAAAA8AAABkcnMvZG93bnJldi54bWxET8uKwjAU3Qv+Q7iCO019MEg1igjiY2Yz&#10;VdDlpbk2xeamNFHrfP1kMTDLw3kvVq2txJMaXzpWMBomIIhzp0suFJxP28EMhA/IGivHpOBNHlbL&#10;bmeBqXYv/qZnFgoRQ9inqMCEUKdS+tyQRT90NXHkbq6xGCJsCqkbfMVwW8lxknxIiyXHBoM1bQzl&#10;9+xhFVyL6+f0sK8fX+Oj3F1aPJVm9qNUv9eu5yACteFf/OfeawWTuD5+iT9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sJzbBAAAA2wAAAA8AAAAAAAAAAAAAAAAAnwIA&#10;AGRycy9kb3ducmV2LnhtbFBLBQYAAAAABAAEAPcAAACNAwAAAAA=&#10;">
                <v:imagedata r:id="rId7" o:title="Merthyr master cmyk"/>
                <v:path arrowok="t"/>
              </v:shape>
              <v:shape id="Picture 35" o:spid="_x0000_s1028" type="#_x0000_t75" style="position:absolute;left:53949;top:2286;width:8306;height:7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R43TFAAAA2wAAAA8AAABkcnMvZG93bnJldi54bWxEj91qwkAUhO8LvsNyhN4Us7HiT6KrSNFS&#10;EApVwdtD9pgNZs+G7EbTt+8WCr0cZuYbZrXpbS3u1PrKsYJxkoIgLpyuuFRwPu1HCxA+IGusHZOC&#10;b/KwWQ+eVphr9+Avuh9DKSKEfY4KTAhNLqUvDFn0iWuIo3d1rcUQZVtK3eIjwm0tX9N0Ji1WHBcM&#10;NvRmqLgdO6vgNnsP026yn++qOrvsDp9dZuSLUs/DfrsEEagP/+G/9odWMJnC75f4A+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0eN0xQAAANsAAAAPAAAAAAAAAAAAAAAA&#10;AJ8CAABkcnMvZG93bnJldi54bWxQSwUGAAAAAAQABAD3AAAAkQMAAAAA&#10;">
                <v:imagedata r:id="rId8" o:title=""/>
                <v:path arrowok="t"/>
              </v:shape>
              <v:shape id="Picture 34" o:spid="_x0000_s1029" type="#_x0000_t75" style="position:absolute;left:45872;top:2286;width:7315;height:7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yd0TFAAAA2wAAAA8AAABkcnMvZG93bnJldi54bWxEj09rAjEUxO+C3yG8Qm81qy0qq1H8Q0sR&#10;PLj10ttj89ys3bwsm3RNv31TKHgcZuY3zHIdbSN66nztWMF4lIEgLp2uuVJw/nh9moPwAVlj45gU&#10;/JCH9Wo4WGKu3Y1P1BehEgnCPkcFJoQ2l9KXhiz6kWuJk3dxncWQZFdJ3eEtwW0jJ1k2lRZrTgsG&#10;W9oZKr+Kb6tgMo50/jzMj+7N9Hy5bvc8i3ulHh/iZgEiUAz38H/7XSt4foG/L+k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MndExQAAANsAAAAPAAAAAAAAAAAAAAAA&#10;AJ8CAABkcnMvZG93bnJldi54bWxQSwUGAAAAAAQABAD3AAAAkQMAAAAA&#10;">
                <v:imagedata r:id="rId9" o:title=""/>
                <v:path arrowok="t"/>
              </v:shape>
              <v:shape id="Picture 33" o:spid="_x0000_s1030" type="#_x0000_t75" style="position:absolute;left:25069;top:2743;width:20803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OyrHFAAAA2wAAAA8AAABkcnMvZG93bnJldi54bWxEj0trwzAQhO+F/gexhd5q2UlpgmPZhKSF&#10;3JqHDzlurPWDWCtjqYn776tCocdhZr5hsmIyvbjR6DrLCpIoBkFcWd1xo6A8fbwsQTiPrLG3TAq+&#10;yUGRPz5kmGp75wPdjr4RAcIuRQWt90MqpataMugiOxAHr7ajQR/k2Eg94j3ATS9ncfwmDXYcFloc&#10;aNNSdT1+GQXny37fl4tktz3V7vVzW75XmyFW6vlpWq9AeJr8f/ivvdMK5nP4/RJ+gM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zsqxxQAAANsAAAAPAAAAAAAAAAAAAAAA&#10;AJ8CAABkcnMvZG93bnJldi54bWxQSwUGAAAAAAQABAD3AAAAkQMAAAAA&#10;">
                <v:imagedata r:id="rId10" o:title="BHHS" recolortarget="black"/>
                <v:path arrowok="t"/>
              </v:shape>
              <v:shape id="Picture 32" o:spid="_x0000_s1031" type="#_x0000_t75" style="position:absolute;left:17983;top:2286;width:7010;height:7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REtHDAAAA2wAAAA8AAABkcnMvZG93bnJldi54bWxEj0GLwjAUhO8L/ofwhL0smtpFkWoUEQQR&#10;PKwV8fhsnk2xeSlN1O6/3ywIHoeZ+YaZLztbiwe1vnKsYDRMQBAXTldcKjjmm8EUhA/IGmvHpOCX&#10;PCwXvY85Zto9+Yceh1CKCGGfoQITQpNJ6QtDFv3QNcTRu7rWYoiyLaVu8RnhtpZpkkykxYrjgsGG&#10;1oaK2+FuFexWl3RvTnlu6/3OnbduzPZrrNRnv1vNQATqwjv8am+1gu8U/r/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9ES0cMAAADbAAAADwAAAAAAAAAAAAAAAACf&#10;AgAAZHJzL2Rvd25yZXYueG1sUEsFBgAAAAAEAAQA9wAAAI8DAAAAAA==&#10;">
                <v:imagedata r:id="rId11" o:title=""/>
                <v:path arrowok="t"/>
              </v:shape>
              <v:shape id="Picture 31" o:spid="_x0000_s1032" type="#_x0000_t75" style="position:absolute;top:2286;width:18059;height:7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Pb3DEAAAA2wAAAA8AAABkcnMvZG93bnJldi54bWxEj8FqwzAQRO+F/IPYQG6NnKaU1I1igqFg&#10;Qg922g9YrK3txloZSbGdv48KhR6HmXnD7LPZ9GIk5zvLCjbrBARxbXXHjYKvz/fHHQgfkDX2lknB&#10;jTxkh8XDHlNtJ65oPIdGRAj7FBW0IQyplL5uyaBf24E4et/WGQxRukZqh1OEm14+JcmLNNhxXGhx&#10;oLyl+nK+GgXJa1F9PNP1lI/bHzftiiaYslRqtZyPbyACzeE//NcutILtBn6/xB8gD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Pb3DEAAAA2wAAAA8AAAAAAAAAAAAAAAAA&#10;nwIAAGRycy9kb3ducmV2LnhtbFBLBQYAAAAABAAEAPcAAACQAwAAAAA=&#10;">
                <v:imagedata r:id="rId12" o:title="archdiocese-of-cardiff-logo-landscape2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BD" w:rsidRPr="00A9785D" w:rsidRDefault="00592FBD" w:rsidP="00A97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024"/>
    <w:multiLevelType w:val="hybridMultilevel"/>
    <w:tmpl w:val="C804CF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5D0B"/>
    <w:multiLevelType w:val="hybridMultilevel"/>
    <w:tmpl w:val="93A2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986"/>
    <w:multiLevelType w:val="hybridMultilevel"/>
    <w:tmpl w:val="E27A2644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075B78"/>
    <w:multiLevelType w:val="hybridMultilevel"/>
    <w:tmpl w:val="190C376A"/>
    <w:lvl w:ilvl="0" w:tplc="B3487530">
      <w:start w:val="2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1FD0"/>
    <w:multiLevelType w:val="hybridMultilevel"/>
    <w:tmpl w:val="5B46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D3A76"/>
    <w:multiLevelType w:val="hybridMultilevel"/>
    <w:tmpl w:val="262C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777F"/>
    <w:multiLevelType w:val="hybridMultilevel"/>
    <w:tmpl w:val="87646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C5703"/>
    <w:multiLevelType w:val="hybridMultilevel"/>
    <w:tmpl w:val="8BD8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057E1"/>
    <w:multiLevelType w:val="hybridMultilevel"/>
    <w:tmpl w:val="39027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457E0"/>
    <w:multiLevelType w:val="hybridMultilevel"/>
    <w:tmpl w:val="DC5C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B4CB3"/>
    <w:multiLevelType w:val="hybridMultilevel"/>
    <w:tmpl w:val="87568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244181"/>
    <w:multiLevelType w:val="hybridMultilevel"/>
    <w:tmpl w:val="76AC0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10198E"/>
    <w:multiLevelType w:val="hybridMultilevel"/>
    <w:tmpl w:val="4D7E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3170"/>
    <w:multiLevelType w:val="hybridMultilevel"/>
    <w:tmpl w:val="936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5260B"/>
    <w:multiLevelType w:val="hybridMultilevel"/>
    <w:tmpl w:val="4D005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97FF1"/>
    <w:multiLevelType w:val="hybridMultilevel"/>
    <w:tmpl w:val="FD16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13939"/>
    <w:multiLevelType w:val="hybridMultilevel"/>
    <w:tmpl w:val="00FC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B579D"/>
    <w:multiLevelType w:val="hybridMultilevel"/>
    <w:tmpl w:val="CE9E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B2719"/>
    <w:multiLevelType w:val="hybridMultilevel"/>
    <w:tmpl w:val="2716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F603C"/>
    <w:multiLevelType w:val="hybridMultilevel"/>
    <w:tmpl w:val="C9EA8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A56C4"/>
    <w:multiLevelType w:val="hybridMultilevel"/>
    <w:tmpl w:val="BD26F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03AB0"/>
    <w:multiLevelType w:val="hybridMultilevel"/>
    <w:tmpl w:val="2466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73D61"/>
    <w:multiLevelType w:val="hybridMultilevel"/>
    <w:tmpl w:val="01F689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21398"/>
    <w:multiLevelType w:val="hybridMultilevel"/>
    <w:tmpl w:val="A94A2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57700"/>
    <w:multiLevelType w:val="hybridMultilevel"/>
    <w:tmpl w:val="27C87F52"/>
    <w:lvl w:ilvl="0" w:tplc="71F646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9827A62"/>
    <w:multiLevelType w:val="hybridMultilevel"/>
    <w:tmpl w:val="28245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51F65"/>
    <w:multiLevelType w:val="hybridMultilevel"/>
    <w:tmpl w:val="371ECB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A7F36"/>
    <w:multiLevelType w:val="hybridMultilevel"/>
    <w:tmpl w:val="3AE8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D4693"/>
    <w:multiLevelType w:val="hybridMultilevel"/>
    <w:tmpl w:val="88CEC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B0485"/>
    <w:multiLevelType w:val="hybridMultilevel"/>
    <w:tmpl w:val="3D24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72FFA"/>
    <w:multiLevelType w:val="hybridMultilevel"/>
    <w:tmpl w:val="9A60F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E227D"/>
    <w:multiLevelType w:val="hybridMultilevel"/>
    <w:tmpl w:val="835C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313FB"/>
    <w:multiLevelType w:val="hybridMultilevel"/>
    <w:tmpl w:val="BBB2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1"/>
  </w:num>
  <w:num w:numId="4">
    <w:abstractNumId w:val="26"/>
  </w:num>
  <w:num w:numId="5">
    <w:abstractNumId w:val="0"/>
  </w:num>
  <w:num w:numId="6">
    <w:abstractNumId w:val="22"/>
  </w:num>
  <w:num w:numId="7">
    <w:abstractNumId w:val="5"/>
  </w:num>
  <w:num w:numId="8">
    <w:abstractNumId w:val="31"/>
  </w:num>
  <w:num w:numId="9">
    <w:abstractNumId w:val="27"/>
  </w:num>
  <w:num w:numId="10">
    <w:abstractNumId w:val="25"/>
  </w:num>
  <w:num w:numId="11">
    <w:abstractNumId w:val="13"/>
  </w:num>
  <w:num w:numId="12">
    <w:abstractNumId w:val="16"/>
  </w:num>
  <w:num w:numId="13">
    <w:abstractNumId w:val="15"/>
  </w:num>
  <w:num w:numId="14">
    <w:abstractNumId w:val="19"/>
  </w:num>
  <w:num w:numId="15">
    <w:abstractNumId w:val="12"/>
  </w:num>
  <w:num w:numId="16">
    <w:abstractNumId w:val="8"/>
  </w:num>
  <w:num w:numId="17">
    <w:abstractNumId w:val="10"/>
  </w:num>
  <w:num w:numId="18">
    <w:abstractNumId w:val="20"/>
  </w:num>
  <w:num w:numId="19">
    <w:abstractNumId w:val="28"/>
  </w:num>
  <w:num w:numId="20">
    <w:abstractNumId w:val="1"/>
  </w:num>
  <w:num w:numId="21">
    <w:abstractNumId w:val="24"/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4"/>
  </w:num>
  <w:num w:numId="27">
    <w:abstractNumId w:val="30"/>
  </w:num>
  <w:num w:numId="28">
    <w:abstractNumId w:val="23"/>
  </w:num>
  <w:num w:numId="29">
    <w:abstractNumId w:val="17"/>
  </w:num>
  <w:num w:numId="30">
    <w:abstractNumId w:val="2"/>
  </w:num>
  <w:num w:numId="31">
    <w:abstractNumId w:val="11"/>
  </w:num>
  <w:num w:numId="32">
    <w:abstractNumId w:val="14"/>
  </w:num>
  <w:num w:numId="33">
    <w:abstractNumId w:val="18"/>
  </w:num>
  <w:num w:numId="34">
    <w:abstractNumId w:val="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tt Pugh">
    <w15:presenceInfo w15:providerId="Windows Live" w15:userId="ccc1abaa778e7a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F8"/>
    <w:rsid w:val="00002B7F"/>
    <w:rsid w:val="000072F7"/>
    <w:rsid w:val="000129E7"/>
    <w:rsid w:val="000204F6"/>
    <w:rsid w:val="0002158D"/>
    <w:rsid w:val="00027B2B"/>
    <w:rsid w:val="00033408"/>
    <w:rsid w:val="00042963"/>
    <w:rsid w:val="00055415"/>
    <w:rsid w:val="0006483B"/>
    <w:rsid w:val="00072156"/>
    <w:rsid w:val="00074F0C"/>
    <w:rsid w:val="0007536A"/>
    <w:rsid w:val="00077E81"/>
    <w:rsid w:val="0008437B"/>
    <w:rsid w:val="00096067"/>
    <w:rsid w:val="000A0B99"/>
    <w:rsid w:val="000A2F9C"/>
    <w:rsid w:val="000C42FC"/>
    <w:rsid w:val="000D36F1"/>
    <w:rsid w:val="000D5DE6"/>
    <w:rsid w:val="000E0BB4"/>
    <w:rsid w:val="000E1425"/>
    <w:rsid w:val="000E3280"/>
    <w:rsid w:val="000F21BB"/>
    <w:rsid w:val="000F597F"/>
    <w:rsid w:val="000F6A89"/>
    <w:rsid w:val="000F6B89"/>
    <w:rsid w:val="00101235"/>
    <w:rsid w:val="00111BA3"/>
    <w:rsid w:val="00112C08"/>
    <w:rsid w:val="0012420E"/>
    <w:rsid w:val="00131841"/>
    <w:rsid w:val="001327A4"/>
    <w:rsid w:val="001360EC"/>
    <w:rsid w:val="00137607"/>
    <w:rsid w:val="0013794D"/>
    <w:rsid w:val="00137E9D"/>
    <w:rsid w:val="00144476"/>
    <w:rsid w:val="001472D5"/>
    <w:rsid w:val="00147BB3"/>
    <w:rsid w:val="001505BE"/>
    <w:rsid w:val="00150BEA"/>
    <w:rsid w:val="00152470"/>
    <w:rsid w:val="0015720D"/>
    <w:rsid w:val="00157FF3"/>
    <w:rsid w:val="001634E9"/>
    <w:rsid w:val="00171FD8"/>
    <w:rsid w:val="00174017"/>
    <w:rsid w:val="00174716"/>
    <w:rsid w:val="00183594"/>
    <w:rsid w:val="00186FFB"/>
    <w:rsid w:val="0019255D"/>
    <w:rsid w:val="001A23A6"/>
    <w:rsid w:val="001A5C18"/>
    <w:rsid w:val="001A6FEA"/>
    <w:rsid w:val="001B1C35"/>
    <w:rsid w:val="001B467D"/>
    <w:rsid w:val="001B7B3D"/>
    <w:rsid w:val="001C67D3"/>
    <w:rsid w:val="001D2EDD"/>
    <w:rsid w:val="001E0E00"/>
    <w:rsid w:val="001E6ABC"/>
    <w:rsid w:val="001E6D72"/>
    <w:rsid w:val="001F1245"/>
    <w:rsid w:val="001F1273"/>
    <w:rsid w:val="001F17CC"/>
    <w:rsid w:val="001F7963"/>
    <w:rsid w:val="002025C6"/>
    <w:rsid w:val="002040C5"/>
    <w:rsid w:val="002042BB"/>
    <w:rsid w:val="00204506"/>
    <w:rsid w:val="002070F7"/>
    <w:rsid w:val="00211785"/>
    <w:rsid w:val="00211F6F"/>
    <w:rsid w:val="00213505"/>
    <w:rsid w:val="00215D70"/>
    <w:rsid w:val="00217CAA"/>
    <w:rsid w:val="00224DFB"/>
    <w:rsid w:val="00226FEE"/>
    <w:rsid w:val="002359C0"/>
    <w:rsid w:val="00251825"/>
    <w:rsid w:val="002565A6"/>
    <w:rsid w:val="00264B25"/>
    <w:rsid w:val="00273903"/>
    <w:rsid w:val="00275784"/>
    <w:rsid w:val="00277F8F"/>
    <w:rsid w:val="00292409"/>
    <w:rsid w:val="002929F6"/>
    <w:rsid w:val="002B1144"/>
    <w:rsid w:val="002B7551"/>
    <w:rsid w:val="002C66A5"/>
    <w:rsid w:val="002D0C65"/>
    <w:rsid w:val="002D1609"/>
    <w:rsid w:val="002D4D3C"/>
    <w:rsid w:val="002E0D9B"/>
    <w:rsid w:val="002E2A76"/>
    <w:rsid w:val="002E70F9"/>
    <w:rsid w:val="002F004F"/>
    <w:rsid w:val="002F043A"/>
    <w:rsid w:val="002F1253"/>
    <w:rsid w:val="002F3150"/>
    <w:rsid w:val="002F6293"/>
    <w:rsid w:val="00300179"/>
    <w:rsid w:val="003002A4"/>
    <w:rsid w:val="003055F4"/>
    <w:rsid w:val="00315497"/>
    <w:rsid w:val="00316B3E"/>
    <w:rsid w:val="003227C1"/>
    <w:rsid w:val="003237DB"/>
    <w:rsid w:val="003432A0"/>
    <w:rsid w:val="0034340C"/>
    <w:rsid w:val="00351F61"/>
    <w:rsid w:val="003542FF"/>
    <w:rsid w:val="0035718C"/>
    <w:rsid w:val="003663E7"/>
    <w:rsid w:val="00370EDF"/>
    <w:rsid w:val="003723DE"/>
    <w:rsid w:val="00376DBA"/>
    <w:rsid w:val="00377325"/>
    <w:rsid w:val="00382348"/>
    <w:rsid w:val="00387916"/>
    <w:rsid w:val="003938AA"/>
    <w:rsid w:val="00395429"/>
    <w:rsid w:val="003956D5"/>
    <w:rsid w:val="003959B0"/>
    <w:rsid w:val="003963DF"/>
    <w:rsid w:val="003A11EF"/>
    <w:rsid w:val="003A4340"/>
    <w:rsid w:val="003B64E0"/>
    <w:rsid w:val="003C54A7"/>
    <w:rsid w:val="003C60A8"/>
    <w:rsid w:val="003D6786"/>
    <w:rsid w:val="003E02C6"/>
    <w:rsid w:val="003F7E78"/>
    <w:rsid w:val="00402E27"/>
    <w:rsid w:val="00406C00"/>
    <w:rsid w:val="00407143"/>
    <w:rsid w:val="00414903"/>
    <w:rsid w:val="0042626F"/>
    <w:rsid w:val="00427467"/>
    <w:rsid w:val="00430EBD"/>
    <w:rsid w:val="00437025"/>
    <w:rsid w:val="00440406"/>
    <w:rsid w:val="00443400"/>
    <w:rsid w:val="00443C3D"/>
    <w:rsid w:val="00447B8C"/>
    <w:rsid w:val="00450FFE"/>
    <w:rsid w:val="00451A16"/>
    <w:rsid w:val="0045676F"/>
    <w:rsid w:val="004821D6"/>
    <w:rsid w:val="00486B89"/>
    <w:rsid w:val="00491F5B"/>
    <w:rsid w:val="00497F26"/>
    <w:rsid w:val="004B1E6D"/>
    <w:rsid w:val="004B32DA"/>
    <w:rsid w:val="004C6307"/>
    <w:rsid w:val="004C69C6"/>
    <w:rsid w:val="004C7507"/>
    <w:rsid w:val="004C7CB9"/>
    <w:rsid w:val="004D15EB"/>
    <w:rsid w:val="004D2AF8"/>
    <w:rsid w:val="004E0DD1"/>
    <w:rsid w:val="004E662C"/>
    <w:rsid w:val="004F1B3B"/>
    <w:rsid w:val="004F33D2"/>
    <w:rsid w:val="004F3AB0"/>
    <w:rsid w:val="004F4885"/>
    <w:rsid w:val="00501509"/>
    <w:rsid w:val="00506785"/>
    <w:rsid w:val="00507FEC"/>
    <w:rsid w:val="00517C4E"/>
    <w:rsid w:val="00532EAC"/>
    <w:rsid w:val="0053482B"/>
    <w:rsid w:val="00542723"/>
    <w:rsid w:val="005428C0"/>
    <w:rsid w:val="005530C9"/>
    <w:rsid w:val="005546AB"/>
    <w:rsid w:val="00556370"/>
    <w:rsid w:val="00557C61"/>
    <w:rsid w:val="00562ABC"/>
    <w:rsid w:val="00562ED2"/>
    <w:rsid w:val="005810E7"/>
    <w:rsid w:val="005828B3"/>
    <w:rsid w:val="00592FBD"/>
    <w:rsid w:val="00595475"/>
    <w:rsid w:val="005A0659"/>
    <w:rsid w:val="005A5161"/>
    <w:rsid w:val="005A5CD5"/>
    <w:rsid w:val="005A67F5"/>
    <w:rsid w:val="005B1F25"/>
    <w:rsid w:val="005B2664"/>
    <w:rsid w:val="005B7550"/>
    <w:rsid w:val="005C6464"/>
    <w:rsid w:val="005D448E"/>
    <w:rsid w:val="005D588A"/>
    <w:rsid w:val="005E2985"/>
    <w:rsid w:val="005E5F79"/>
    <w:rsid w:val="005F3E38"/>
    <w:rsid w:val="00600490"/>
    <w:rsid w:val="006016FF"/>
    <w:rsid w:val="00610786"/>
    <w:rsid w:val="0061436A"/>
    <w:rsid w:val="00616BA3"/>
    <w:rsid w:val="006231CD"/>
    <w:rsid w:val="006247DB"/>
    <w:rsid w:val="00641170"/>
    <w:rsid w:val="00660DC2"/>
    <w:rsid w:val="0066633C"/>
    <w:rsid w:val="00667653"/>
    <w:rsid w:val="00680D19"/>
    <w:rsid w:val="00686F00"/>
    <w:rsid w:val="00696AC2"/>
    <w:rsid w:val="00697DBA"/>
    <w:rsid w:val="006A239D"/>
    <w:rsid w:val="006A5F41"/>
    <w:rsid w:val="006B2372"/>
    <w:rsid w:val="006B37C9"/>
    <w:rsid w:val="006B4D8D"/>
    <w:rsid w:val="006B62EE"/>
    <w:rsid w:val="006C0908"/>
    <w:rsid w:val="006C2D61"/>
    <w:rsid w:val="006C33ED"/>
    <w:rsid w:val="006C74D8"/>
    <w:rsid w:val="006D2A9D"/>
    <w:rsid w:val="006F00CB"/>
    <w:rsid w:val="006F0DE9"/>
    <w:rsid w:val="006F1754"/>
    <w:rsid w:val="006F57C1"/>
    <w:rsid w:val="007049B0"/>
    <w:rsid w:val="0070540A"/>
    <w:rsid w:val="00707A98"/>
    <w:rsid w:val="0071502C"/>
    <w:rsid w:val="007237FF"/>
    <w:rsid w:val="00724293"/>
    <w:rsid w:val="007343F5"/>
    <w:rsid w:val="00735EB8"/>
    <w:rsid w:val="00736149"/>
    <w:rsid w:val="007430C5"/>
    <w:rsid w:val="00743FFF"/>
    <w:rsid w:val="00755002"/>
    <w:rsid w:val="00764FFC"/>
    <w:rsid w:val="00766D2F"/>
    <w:rsid w:val="00767543"/>
    <w:rsid w:val="00767D58"/>
    <w:rsid w:val="007728E1"/>
    <w:rsid w:val="007764FD"/>
    <w:rsid w:val="00784503"/>
    <w:rsid w:val="00784D6D"/>
    <w:rsid w:val="00790064"/>
    <w:rsid w:val="00796503"/>
    <w:rsid w:val="007A5A8C"/>
    <w:rsid w:val="007B7D44"/>
    <w:rsid w:val="007C1AB9"/>
    <w:rsid w:val="007D3C20"/>
    <w:rsid w:val="007D5B10"/>
    <w:rsid w:val="007E205E"/>
    <w:rsid w:val="007E3A4F"/>
    <w:rsid w:val="007E53E0"/>
    <w:rsid w:val="007E7705"/>
    <w:rsid w:val="007F1674"/>
    <w:rsid w:val="007F5CD4"/>
    <w:rsid w:val="007F743B"/>
    <w:rsid w:val="008018C5"/>
    <w:rsid w:val="00802951"/>
    <w:rsid w:val="00802BEE"/>
    <w:rsid w:val="008050EC"/>
    <w:rsid w:val="00810322"/>
    <w:rsid w:val="00814645"/>
    <w:rsid w:val="0081529B"/>
    <w:rsid w:val="0081657D"/>
    <w:rsid w:val="008237A7"/>
    <w:rsid w:val="0082624D"/>
    <w:rsid w:val="00845477"/>
    <w:rsid w:val="00847874"/>
    <w:rsid w:val="00852757"/>
    <w:rsid w:val="008544EB"/>
    <w:rsid w:val="00854605"/>
    <w:rsid w:val="00855BAE"/>
    <w:rsid w:val="008606B4"/>
    <w:rsid w:val="008620F6"/>
    <w:rsid w:val="0086526E"/>
    <w:rsid w:val="008807FC"/>
    <w:rsid w:val="00882640"/>
    <w:rsid w:val="008827F3"/>
    <w:rsid w:val="008859F3"/>
    <w:rsid w:val="00891519"/>
    <w:rsid w:val="0089743B"/>
    <w:rsid w:val="008976F8"/>
    <w:rsid w:val="008A1216"/>
    <w:rsid w:val="008A47F1"/>
    <w:rsid w:val="008B1BD6"/>
    <w:rsid w:val="008B26AD"/>
    <w:rsid w:val="008C410E"/>
    <w:rsid w:val="008D0752"/>
    <w:rsid w:val="008D7125"/>
    <w:rsid w:val="008F0419"/>
    <w:rsid w:val="00900603"/>
    <w:rsid w:val="00907919"/>
    <w:rsid w:val="00912309"/>
    <w:rsid w:val="00917811"/>
    <w:rsid w:val="00923DD8"/>
    <w:rsid w:val="00936A34"/>
    <w:rsid w:val="0093710E"/>
    <w:rsid w:val="00937941"/>
    <w:rsid w:val="0094106C"/>
    <w:rsid w:val="00951C0C"/>
    <w:rsid w:val="00954705"/>
    <w:rsid w:val="0096389B"/>
    <w:rsid w:val="009723F1"/>
    <w:rsid w:val="009821B4"/>
    <w:rsid w:val="00994982"/>
    <w:rsid w:val="009A0158"/>
    <w:rsid w:val="009A2705"/>
    <w:rsid w:val="009A36E6"/>
    <w:rsid w:val="009A3969"/>
    <w:rsid w:val="009A4090"/>
    <w:rsid w:val="009A6A8D"/>
    <w:rsid w:val="009A7ECC"/>
    <w:rsid w:val="009B181A"/>
    <w:rsid w:val="009B1B68"/>
    <w:rsid w:val="009B4047"/>
    <w:rsid w:val="009B453D"/>
    <w:rsid w:val="009B67B7"/>
    <w:rsid w:val="009C0FF1"/>
    <w:rsid w:val="009C6826"/>
    <w:rsid w:val="009D2149"/>
    <w:rsid w:val="009D2A86"/>
    <w:rsid w:val="009D5862"/>
    <w:rsid w:val="009E04D3"/>
    <w:rsid w:val="009E5615"/>
    <w:rsid w:val="009E7A66"/>
    <w:rsid w:val="009E7AA0"/>
    <w:rsid w:val="009F5E4F"/>
    <w:rsid w:val="009F6473"/>
    <w:rsid w:val="00A15F62"/>
    <w:rsid w:val="00A202AC"/>
    <w:rsid w:val="00A37D9F"/>
    <w:rsid w:val="00A50A2E"/>
    <w:rsid w:val="00A54476"/>
    <w:rsid w:val="00A650E1"/>
    <w:rsid w:val="00A66338"/>
    <w:rsid w:val="00A717F3"/>
    <w:rsid w:val="00A757B9"/>
    <w:rsid w:val="00A76E89"/>
    <w:rsid w:val="00A96B62"/>
    <w:rsid w:val="00A9785D"/>
    <w:rsid w:val="00AA16B0"/>
    <w:rsid w:val="00AA592C"/>
    <w:rsid w:val="00AA5BBD"/>
    <w:rsid w:val="00AB10BD"/>
    <w:rsid w:val="00AB7F44"/>
    <w:rsid w:val="00AC4F07"/>
    <w:rsid w:val="00AD3ED7"/>
    <w:rsid w:val="00AD6963"/>
    <w:rsid w:val="00AE301D"/>
    <w:rsid w:val="00AE7DDA"/>
    <w:rsid w:val="00AF0AAF"/>
    <w:rsid w:val="00AF1642"/>
    <w:rsid w:val="00AF4F72"/>
    <w:rsid w:val="00AF6BDC"/>
    <w:rsid w:val="00B15390"/>
    <w:rsid w:val="00B16FD8"/>
    <w:rsid w:val="00B1795F"/>
    <w:rsid w:val="00B24A2B"/>
    <w:rsid w:val="00B261F8"/>
    <w:rsid w:val="00B33326"/>
    <w:rsid w:val="00B34A18"/>
    <w:rsid w:val="00B40454"/>
    <w:rsid w:val="00B473B8"/>
    <w:rsid w:val="00B51254"/>
    <w:rsid w:val="00B62C1A"/>
    <w:rsid w:val="00B704E0"/>
    <w:rsid w:val="00B773CE"/>
    <w:rsid w:val="00B81027"/>
    <w:rsid w:val="00B814EB"/>
    <w:rsid w:val="00B86D85"/>
    <w:rsid w:val="00B87194"/>
    <w:rsid w:val="00B9207D"/>
    <w:rsid w:val="00BA342B"/>
    <w:rsid w:val="00BA4E16"/>
    <w:rsid w:val="00BA6F2B"/>
    <w:rsid w:val="00BA719D"/>
    <w:rsid w:val="00BB01DD"/>
    <w:rsid w:val="00BB0C14"/>
    <w:rsid w:val="00BB2258"/>
    <w:rsid w:val="00BC292C"/>
    <w:rsid w:val="00BC42B5"/>
    <w:rsid w:val="00BC439C"/>
    <w:rsid w:val="00BC6F37"/>
    <w:rsid w:val="00BC7C18"/>
    <w:rsid w:val="00BD7006"/>
    <w:rsid w:val="00BD7D00"/>
    <w:rsid w:val="00BD7ECB"/>
    <w:rsid w:val="00BE62B1"/>
    <w:rsid w:val="00BF0F75"/>
    <w:rsid w:val="00BF23A1"/>
    <w:rsid w:val="00BF3590"/>
    <w:rsid w:val="00C0094E"/>
    <w:rsid w:val="00C024BC"/>
    <w:rsid w:val="00C02958"/>
    <w:rsid w:val="00C04B40"/>
    <w:rsid w:val="00C074C7"/>
    <w:rsid w:val="00C133F3"/>
    <w:rsid w:val="00C13EA0"/>
    <w:rsid w:val="00C16D0F"/>
    <w:rsid w:val="00C17BEF"/>
    <w:rsid w:val="00C206CE"/>
    <w:rsid w:val="00C25957"/>
    <w:rsid w:val="00C33C25"/>
    <w:rsid w:val="00C36CA9"/>
    <w:rsid w:val="00C439DD"/>
    <w:rsid w:val="00C506A7"/>
    <w:rsid w:val="00C509A5"/>
    <w:rsid w:val="00C542B7"/>
    <w:rsid w:val="00C5441C"/>
    <w:rsid w:val="00C54A2B"/>
    <w:rsid w:val="00C55EC0"/>
    <w:rsid w:val="00C56A21"/>
    <w:rsid w:val="00C64E8C"/>
    <w:rsid w:val="00C6581C"/>
    <w:rsid w:val="00C71A19"/>
    <w:rsid w:val="00C72FA8"/>
    <w:rsid w:val="00C73DC5"/>
    <w:rsid w:val="00C77302"/>
    <w:rsid w:val="00C8312A"/>
    <w:rsid w:val="00CA57DE"/>
    <w:rsid w:val="00CA690D"/>
    <w:rsid w:val="00CC0440"/>
    <w:rsid w:val="00CC05AE"/>
    <w:rsid w:val="00CD629F"/>
    <w:rsid w:val="00CE385F"/>
    <w:rsid w:val="00CE4544"/>
    <w:rsid w:val="00CF0C49"/>
    <w:rsid w:val="00CF26DF"/>
    <w:rsid w:val="00CF382D"/>
    <w:rsid w:val="00CF7D52"/>
    <w:rsid w:val="00D02F76"/>
    <w:rsid w:val="00D05F33"/>
    <w:rsid w:val="00D17929"/>
    <w:rsid w:val="00D200C5"/>
    <w:rsid w:val="00D3307E"/>
    <w:rsid w:val="00D33765"/>
    <w:rsid w:val="00D362AB"/>
    <w:rsid w:val="00D53E75"/>
    <w:rsid w:val="00D559D0"/>
    <w:rsid w:val="00D608D1"/>
    <w:rsid w:val="00D6467C"/>
    <w:rsid w:val="00D6579D"/>
    <w:rsid w:val="00D66282"/>
    <w:rsid w:val="00D71429"/>
    <w:rsid w:val="00D71E95"/>
    <w:rsid w:val="00D72E9A"/>
    <w:rsid w:val="00D7314F"/>
    <w:rsid w:val="00D7710D"/>
    <w:rsid w:val="00D84E14"/>
    <w:rsid w:val="00D9079D"/>
    <w:rsid w:val="00D90938"/>
    <w:rsid w:val="00D92FB5"/>
    <w:rsid w:val="00D9525A"/>
    <w:rsid w:val="00D975ED"/>
    <w:rsid w:val="00D978CB"/>
    <w:rsid w:val="00DA455D"/>
    <w:rsid w:val="00DB11A3"/>
    <w:rsid w:val="00DC5751"/>
    <w:rsid w:val="00DC70DD"/>
    <w:rsid w:val="00DD61CD"/>
    <w:rsid w:val="00DD7024"/>
    <w:rsid w:val="00DE12FE"/>
    <w:rsid w:val="00DF3DBA"/>
    <w:rsid w:val="00E024EE"/>
    <w:rsid w:val="00E0522D"/>
    <w:rsid w:val="00E13270"/>
    <w:rsid w:val="00E1523D"/>
    <w:rsid w:val="00E20AAA"/>
    <w:rsid w:val="00E219DF"/>
    <w:rsid w:val="00E2765F"/>
    <w:rsid w:val="00E36A1D"/>
    <w:rsid w:val="00E37797"/>
    <w:rsid w:val="00E37DDB"/>
    <w:rsid w:val="00E41CF9"/>
    <w:rsid w:val="00E4608E"/>
    <w:rsid w:val="00E537BF"/>
    <w:rsid w:val="00E560C3"/>
    <w:rsid w:val="00E57FA9"/>
    <w:rsid w:val="00E64006"/>
    <w:rsid w:val="00E67B6F"/>
    <w:rsid w:val="00E71BCB"/>
    <w:rsid w:val="00E728B9"/>
    <w:rsid w:val="00E73C1B"/>
    <w:rsid w:val="00E80C33"/>
    <w:rsid w:val="00E83339"/>
    <w:rsid w:val="00E84916"/>
    <w:rsid w:val="00E85164"/>
    <w:rsid w:val="00E871D3"/>
    <w:rsid w:val="00E92451"/>
    <w:rsid w:val="00E9312D"/>
    <w:rsid w:val="00EB0378"/>
    <w:rsid w:val="00EB34C4"/>
    <w:rsid w:val="00EB3F5B"/>
    <w:rsid w:val="00ED3C7B"/>
    <w:rsid w:val="00EF0123"/>
    <w:rsid w:val="00EF0DC2"/>
    <w:rsid w:val="00EF19E2"/>
    <w:rsid w:val="00EF4678"/>
    <w:rsid w:val="00EF52EB"/>
    <w:rsid w:val="00EF55A7"/>
    <w:rsid w:val="00F06F66"/>
    <w:rsid w:val="00F1209E"/>
    <w:rsid w:val="00F14941"/>
    <w:rsid w:val="00F14EC4"/>
    <w:rsid w:val="00F172AA"/>
    <w:rsid w:val="00F17CC3"/>
    <w:rsid w:val="00F23B40"/>
    <w:rsid w:val="00F258B3"/>
    <w:rsid w:val="00F31A57"/>
    <w:rsid w:val="00F31E6D"/>
    <w:rsid w:val="00F3452D"/>
    <w:rsid w:val="00F4080E"/>
    <w:rsid w:val="00F457C3"/>
    <w:rsid w:val="00F46F71"/>
    <w:rsid w:val="00F51298"/>
    <w:rsid w:val="00F5161E"/>
    <w:rsid w:val="00F55A97"/>
    <w:rsid w:val="00F57DB7"/>
    <w:rsid w:val="00F66320"/>
    <w:rsid w:val="00F67EE0"/>
    <w:rsid w:val="00F77068"/>
    <w:rsid w:val="00F77C8B"/>
    <w:rsid w:val="00F80A5A"/>
    <w:rsid w:val="00F84296"/>
    <w:rsid w:val="00F91789"/>
    <w:rsid w:val="00F930F7"/>
    <w:rsid w:val="00F94F7C"/>
    <w:rsid w:val="00F961BA"/>
    <w:rsid w:val="00FA1703"/>
    <w:rsid w:val="00FB3E0C"/>
    <w:rsid w:val="00FB4ED9"/>
    <w:rsid w:val="00FC2B4A"/>
    <w:rsid w:val="00FC772D"/>
    <w:rsid w:val="00FD0F73"/>
    <w:rsid w:val="00FD3AA8"/>
    <w:rsid w:val="00FE199D"/>
    <w:rsid w:val="00FE3D47"/>
    <w:rsid w:val="00FF4CF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2C"/>
  </w:style>
  <w:style w:type="paragraph" w:styleId="Footer">
    <w:name w:val="footer"/>
    <w:basedOn w:val="Normal"/>
    <w:link w:val="FooterChar"/>
    <w:uiPriority w:val="99"/>
    <w:unhideWhenUsed/>
    <w:rsid w:val="004E6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2C"/>
  </w:style>
  <w:style w:type="table" w:styleId="TableGrid">
    <w:name w:val="Table Grid"/>
    <w:basedOn w:val="TableNormal"/>
    <w:uiPriority w:val="59"/>
    <w:rsid w:val="004E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1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A2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3A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3A6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042B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AA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AA0"/>
    <w:rPr>
      <w:rFonts w:ascii="Calibri" w:eastAsia="Calibri" w:hAnsi="Calibri" w:cs="Arial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7D52"/>
    <w:rPr>
      <w:color w:val="800080" w:themeColor="followedHyperlink"/>
      <w:u w:val="single"/>
    </w:rPr>
  </w:style>
  <w:style w:type="paragraph" w:customStyle="1" w:styleId="Default">
    <w:name w:val="Default"/>
    <w:rsid w:val="00D95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erFooter">
    <w:name w:val="Header &amp; Footer"/>
    <w:rsid w:val="00A757B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styleId="NoSpacing">
    <w:name w:val="No Spacing"/>
    <w:uiPriority w:val="1"/>
    <w:qFormat/>
    <w:rsid w:val="0017401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C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2C"/>
  </w:style>
  <w:style w:type="paragraph" w:styleId="Footer">
    <w:name w:val="footer"/>
    <w:basedOn w:val="Normal"/>
    <w:link w:val="FooterChar"/>
    <w:uiPriority w:val="99"/>
    <w:unhideWhenUsed/>
    <w:rsid w:val="004E6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2C"/>
  </w:style>
  <w:style w:type="table" w:styleId="TableGrid">
    <w:name w:val="Table Grid"/>
    <w:basedOn w:val="TableNormal"/>
    <w:uiPriority w:val="59"/>
    <w:rsid w:val="004E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1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A2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3A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3A6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042B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AA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AA0"/>
    <w:rPr>
      <w:rFonts w:ascii="Calibri" w:eastAsia="Calibri" w:hAnsi="Calibri" w:cs="Arial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7D52"/>
    <w:rPr>
      <w:color w:val="800080" w:themeColor="followedHyperlink"/>
      <w:u w:val="single"/>
    </w:rPr>
  </w:style>
  <w:style w:type="paragraph" w:customStyle="1" w:styleId="Default">
    <w:name w:val="Default"/>
    <w:rsid w:val="00D95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erFooter">
    <w:name w:val="Header &amp; Footer"/>
    <w:rsid w:val="00A757B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styleId="NoSpacing">
    <w:name w:val="No Spacing"/>
    <w:uiPriority w:val="1"/>
    <w:qFormat/>
    <w:rsid w:val="0017401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C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4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7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07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38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236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085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22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91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7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60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5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5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496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14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48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0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32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175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0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45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10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65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0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116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7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89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41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42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0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33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3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8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6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6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28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87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68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71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73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1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25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9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992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4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58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85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08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4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111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570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52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4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5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080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2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15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84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3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1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790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97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46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704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8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604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1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5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349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5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36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4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181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5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20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3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25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35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75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3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086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79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19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142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60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313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66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91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850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2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79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8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rthyr.gov.uk/council/have-your-say/" TargetMode="External"/><Relationship Id="rId18" Type="http://schemas.openxmlformats.org/officeDocument/2006/relationships/hyperlink" Target="https://www.merthyr.gov.uk/resident/schools-and-learning/admissions-and-appeals/school-admissions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merthyr.gov.uk/resident/schools-and-learning%20/%20special-educational-needs-sen%20/%20trafnidiaeth-ar-ddisgyblion-sy'n-ag-needs-addysgol-special-disability-aneu-gyflwr-meddygol%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wales/docs/dcells/publications/150119-parents-guide-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g"/><Relationship Id="rId5" Type="http://schemas.openxmlformats.org/officeDocument/2006/relationships/settings" Target="settings.xml"/><Relationship Id="rId15" Type="http://schemas.openxmlformats.org/officeDocument/2006/relationships/hyperlink" Target="https://www.estyn.gov.wales/provider/6753307" TargetMode="Externa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hyperlink" Target="https://www.smartsurvey.co.uk/s/creationofsingle3-16catholicschoo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estyn.gov.wales/provider/6753300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2.png"/><Relationship Id="rId5" Type="http://schemas.openxmlformats.org/officeDocument/2006/relationships/image" Target="media/image5.png"/><Relationship Id="rId10" Type="http://schemas.openxmlformats.org/officeDocument/2006/relationships/image" Target="media/image11.png"/><Relationship Id="rId4" Type="http://schemas.openxmlformats.org/officeDocument/2006/relationships/image" Target="media/image4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DD3E-BB18-4077-BDAD-7DB080D6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6BC8925E</Template>
  <TotalTime>176</TotalTime>
  <Pages>32</Pages>
  <Words>10675</Words>
  <Characters>60853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Janice</dc:creator>
  <cp:lastModifiedBy>McIntyre, Janice</cp:lastModifiedBy>
  <cp:revision>85</cp:revision>
  <cp:lastPrinted>2019-02-26T16:44:00Z</cp:lastPrinted>
  <dcterms:created xsi:type="dcterms:W3CDTF">2019-02-26T16:45:00Z</dcterms:created>
  <dcterms:modified xsi:type="dcterms:W3CDTF">2019-04-11T16:11:00Z</dcterms:modified>
</cp:coreProperties>
</file>